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8C" w:rsidRDefault="00D1118C">
      <w:pPr>
        <w:pStyle w:val="norient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63pt;width:113.7pt;height:78.95pt;z-index:251657728">
            <v:imagedata r:id="rId8" o:title=""/>
          </v:shape>
          <o:OLEObject Type="Embed" ProgID="WordPro.Document" ShapeID="_x0000_s1026" DrawAspect="Content" ObjectID="_1471244247" r:id="rId9">
            <o:FieldCodes>\s</o:FieldCodes>
          </o:OLEObject>
        </w:pict>
      </w:r>
    </w:p>
    <w:p w:rsidR="00D1118C" w:rsidRDefault="00D1118C">
      <w:pPr>
        <w:pStyle w:val="norientr"/>
        <w:jc w:val="center"/>
      </w:pPr>
    </w:p>
    <w:p w:rsidR="00A05858" w:rsidRDefault="00A05858">
      <w:pPr>
        <w:pStyle w:val="norientr"/>
        <w:jc w:val="center"/>
      </w:pPr>
    </w:p>
    <w:p w:rsidR="00A05858" w:rsidRDefault="00A05858">
      <w:pPr>
        <w:pStyle w:val="norientr"/>
        <w:jc w:val="center"/>
      </w:pPr>
    </w:p>
    <w:p w:rsidR="00D1118C" w:rsidRDefault="00D1118C">
      <w:pPr>
        <w:pStyle w:val="norientr"/>
        <w:jc w:val="center"/>
      </w:pPr>
      <w:r>
        <w:t>C O N S I G L I O   C O M U N A L E</w:t>
      </w:r>
    </w:p>
    <w:p w:rsidR="00D1118C" w:rsidRDefault="00D1118C">
      <w:pPr>
        <w:pStyle w:val="norientr"/>
        <w:jc w:val="center"/>
      </w:pPr>
    </w:p>
    <w:p w:rsidR="00D1118C" w:rsidRDefault="00D1118C">
      <w:pPr>
        <w:pStyle w:val="norientr"/>
        <w:jc w:val="center"/>
      </w:pPr>
    </w:p>
    <w:p w:rsidR="00D1118C" w:rsidRDefault="00D1118C">
      <w:pPr>
        <w:pStyle w:val="norientr"/>
        <w:jc w:val="center"/>
      </w:pPr>
    </w:p>
    <w:p w:rsidR="00D1118C" w:rsidRDefault="00D1118C">
      <w:pPr>
        <w:pStyle w:val="norientr"/>
        <w:jc w:val="center"/>
      </w:pPr>
      <w:r>
        <w:t>Seduta pubblica del</w:t>
      </w:r>
      <w:r w:rsidR="00F60289">
        <w:t xml:space="preserve"> 29</w:t>
      </w:r>
      <w:r w:rsidR="003514E9">
        <w:t xml:space="preserve"> </w:t>
      </w:r>
      <w:r w:rsidR="00A32631">
        <w:t>aprile</w:t>
      </w:r>
      <w:r w:rsidR="006051AD">
        <w:t xml:space="preserve"> </w:t>
      </w:r>
      <w:r w:rsidR="00422083">
        <w:t>201</w:t>
      </w:r>
      <w:r w:rsidR="000344B8">
        <w:t>4</w:t>
      </w:r>
    </w:p>
    <w:p w:rsidR="00D1118C" w:rsidRDefault="00D1118C">
      <w:pPr>
        <w:pStyle w:val="norientr"/>
        <w:jc w:val="center"/>
      </w:pPr>
    </w:p>
    <w:p w:rsidR="00D1118C" w:rsidRDefault="00D1118C">
      <w:pPr>
        <w:pStyle w:val="norientr"/>
        <w:jc w:val="center"/>
      </w:pPr>
    </w:p>
    <w:p w:rsidR="003D6767" w:rsidRDefault="003D6767">
      <w:pPr>
        <w:pStyle w:val="norientr"/>
        <w:jc w:val="center"/>
      </w:pPr>
    </w:p>
    <w:p w:rsidR="00156A39" w:rsidRDefault="00800CEB" w:rsidP="00156A39">
      <w:pPr>
        <w:pStyle w:val="norientr"/>
        <w:jc w:val="center"/>
      </w:pPr>
      <w:r>
        <w:t>V E R B A L E</w:t>
      </w:r>
    </w:p>
    <w:p w:rsidR="00156A39" w:rsidRDefault="00156A39" w:rsidP="00156A39">
      <w:pPr>
        <w:pStyle w:val="Corpotesto"/>
      </w:pPr>
    </w:p>
    <w:p w:rsidR="00A05858" w:rsidRDefault="00A05858" w:rsidP="00A05858">
      <w:pPr>
        <w:pStyle w:val="norientr"/>
        <w:jc w:val="center"/>
      </w:pPr>
    </w:p>
    <w:p w:rsidR="003514E9" w:rsidRDefault="003A7C74" w:rsidP="003514E9">
      <w:pPr>
        <w:pStyle w:val="OGGETTO"/>
      </w:pPr>
      <w:r>
        <w:t>OMOSSIS…</w:t>
      </w:r>
    </w:p>
    <w:p w:rsidR="006F1619" w:rsidRDefault="006F1619" w:rsidP="002E7D06">
      <w:pPr>
        <w:pStyle w:val="Corpotesto"/>
      </w:pPr>
    </w:p>
    <w:p w:rsidR="00942053" w:rsidRDefault="00942053" w:rsidP="00D9786E">
      <w:pPr>
        <w:pStyle w:val="Corpotesto"/>
      </w:pPr>
    </w:p>
    <w:p w:rsidR="00942053" w:rsidRDefault="00942053" w:rsidP="00D9786E">
      <w:pPr>
        <w:pStyle w:val="Corpotesto"/>
      </w:pPr>
    </w:p>
    <w:p w:rsidR="00942053" w:rsidRDefault="00942053" w:rsidP="00942053">
      <w:pPr>
        <w:pStyle w:val="OGGETTO"/>
      </w:pPr>
      <w:bookmarkStart w:id="0" w:name="_Toc387392252"/>
      <w:r>
        <w:t>clviii</w:t>
      </w:r>
      <w:r>
        <w:tab/>
      </w:r>
      <w:r w:rsidRPr="00CC6553">
        <w:t>INTERPELLANZA</w:t>
      </w:r>
      <w:r w:rsidRPr="00942053">
        <w:t xml:space="preserve"> 0020 03/04/2014 - Trasferimento Esaote a Erzelli. </w:t>
      </w:r>
      <w:r w:rsidRPr="00CC6553">
        <w:t xml:space="preserve">Atto presentato da: </w:t>
      </w:r>
      <w:r>
        <w:t>bruno antoni</w:t>
      </w:r>
      <w:r w:rsidRPr="00CC6553">
        <w:t>o</w:t>
      </w:r>
      <w:r>
        <w:t>.</w:t>
      </w:r>
      <w:bookmarkEnd w:id="0"/>
    </w:p>
    <w:p w:rsidR="00942053" w:rsidRDefault="00FB6E90" w:rsidP="00942053">
      <w:pPr>
        <w:pStyle w:val="Corpotesto"/>
        <w:ind w:firstLine="0"/>
      </w:pPr>
      <w:r>
        <w:rPr>
          <w:noProof/>
        </w:rPr>
        <w:drawing>
          <wp:inline distT="0" distB="0" distL="0" distR="0">
            <wp:extent cx="5720080" cy="1977390"/>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720080" cy="1977390"/>
                    </a:xfrm>
                    <a:prstGeom prst="rect">
                      <a:avLst/>
                    </a:prstGeom>
                    <a:noFill/>
                    <a:ln w="9525">
                      <a:noFill/>
                      <a:miter lim="800000"/>
                      <a:headEnd/>
                      <a:tailEnd/>
                    </a:ln>
                  </pic:spPr>
                </pic:pic>
              </a:graphicData>
            </a:graphic>
          </wp:inline>
        </w:drawing>
      </w:r>
    </w:p>
    <w:p w:rsidR="00942053" w:rsidRDefault="00942053" w:rsidP="00942053">
      <w:pPr>
        <w:pStyle w:val="Corpotesto"/>
        <w:ind w:firstLine="0"/>
      </w:pPr>
    </w:p>
    <w:p w:rsidR="00942053" w:rsidRDefault="00FB6E90" w:rsidP="00942053">
      <w:pPr>
        <w:pStyle w:val="Corpotesto"/>
        <w:ind w:firstLine="0"/>
      </w:pPr>
      <w:r>
        <w:rPr>
          <w:noProof/>
        </w:rPr>
        <w:lastRenderedPageBreak/>
        <w:drawing>
          <wp:inline distT="0" distB="0" distL="0" distR="0">
            <wp:extent cx="5720080" cy="1988185"/>
            <wp:effectExtent l="1905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720080" cy="1988185"/>
                    </a:xfrm>
                    <a:prstGeom prst="rect">
                      <a:avLst/>
                    </a:prstGeom>
                    <a:noFill/>
                    <a:ln w="9525">
                      <a:noFill/>
                      <a:miter lim="800000"/>
                      <a:headEnd/>
                      <a:tailEnd/>
                    </a:ln>
                  </pic:spPr>
                </pic:pic>
              </a:graphicData>
            </a:graphic>
          </wp:inline>
        </w:drawing>
      </w:r>
    </w:p>
    <w:p w:rsidR="00942053" w:rsidRDefault="00942053" w:rsidP="00F90318">
      <w:pPr>
        <w:pStyle w:val="Corpotesto"/>
      </w:pPr>
    </w:p>
    <w:p w:rsidR="00F90318" w:rsidRDefault="00F90318" w:rsidP="00F90318">
      <w:pPr>
        <w:pStyle w:val="Corpotesto"/>
      </w:pPr>
      <w:r>
        <w:t>Firmato: Bruno (Federazione della sinistra)</w:t>
      </w:r>
    </w:p>
    <w:p w:rsidR="00F90318" w:rsidRDefault="00F90318" w:rsidP="00F90318">
      <w:pPr>
        <w:pStyle w:val="Corpotesto"/>
      </w:pPr>
      <w:r>
        <w:t>In data: 3.4.2014</w:t>
      </w:r>
    </w:p>
    <w:p w:rsidR="00F90318" w:rsidRDefault="00F90318" w:rsidP="00F90318">
      <w:pPr>
        <w:pStyle w:val="Corpotesto"/>
      </w:pPr>
    </w:p>
    <w:p w:rsidR="00F90318" w:rsidRDefault="00F90318" w:rsidP="00F90318">
      <w:pPr>
        <w:pStyle w:val="oratore"/>
      </w:pPr>
      <w:bookmarkStart w:id="1" w:name="_Toc387392253"/>
      <w:r>
        <w:t>bruno (Federazione della sinistra)</w:t>
      </w:r>
      <w:bookmarkEnd w:id="1"/>
    </w:p>
    <w:p w:rsidR="00F90318" w:rsidRDefault="00F90318" w:rsidP="00F90318">
      <w:pPr>
        <w:pStyle w:val="Corpotesto"/>
      </w:pPr>
      <w:r>
        <w:t>“</w:t>
      </w:r>
      <w:r w:rsidR="00CE1DB4">
        <w:t>Giusto due anni fa fu firmato un accordo sindacale con cui gli enti locali permettevano un cambiamento di destinazione d’</w:t>
      </w:r>
      <w:r w:rsidR="000D3BAE">
        <w:t>uso e un</w:t>
      </w:r>
      <w:r w:rsidR="00CE1DB4">
        <w:t xml:space="preserve"> ampliamento edilizio nella zona  di Sestri bassa su cui insiste l’azienda, subordinato al trasferimento  di tutta la produzione verso la collina degli  Erzelli e al mantenimento della forza lavoro, comprese le cooperative e  tutte le forze lavorative. L’accordo prevedeva anche che i magazzini rimanessero nelle zone limitrofe.</w:t>
      </w:r>
    </w:p>
    <w:p w:rsidR="00CE1DB4" w:rsidRDefault="00CE1DB4" w:rsidP="00F90318">
      <w:pPr>
        <w:pStyle w:val="Corpotesto"/>
      </w:pPr>
      <w:r>
        <w:t>Ora succede che Esaote si è trasferita in affitto e non ha acquistato l’immobile, ma soprattutto non ha presentato nessun piano aziendale, non si presenta agli incontri con l'Amministrazione e si rimbalzano molte voci,</w:t>
      </w:r>
      <w:r w:rsidR="000D3BAE">
        <w:t xml:space="preserve"> </w:t>
      </w:r>
      <w:r>
        <w:t>che visto l’atteggiamento sfuggente dell’azienda, possono essere anche fondate</w:t>
      </w:r>
      <w:r w:rsidR="000D3BAE">
        <w:t>,</w:t>
      </w:r>
      <w:r>
        <w:t xml:space="preserve"> di mancato rispetto dell’accordo, ad esempio prevedendo la cessione della produzione ad un’altra azienda.</w:t>
      </w:r>
    </w:p>
    <w:p w:rsidR="00CE1DB4" w:rsidRDefault="00CE1DB4" w:rsidP="00F90318">
      <w:pPr>
        <w:pStyle w:val="Corpotesto"/>
      </w:pPr>
      <w:r>
        <w:t>Io penso, concordemente col Municipio, che sia necessario fare il punto e che le Amministrazioni sostengano che se abbiamo firmato un accordo, anche doloroso per quanto riguarda il cambio di destinazione d’uso, perché l’insediamento di un grande supermercato in quella zona trova l’opposizione netta del tessuto commerciale di Sestri, se abbiamo concesso questo in cambio del mantenimento se non l’espansione dell’attività produttiva  nella zona degli Erzelli, se questo non si verifica è evidente che  può saltare un tassello e quindi dovremmo assumere una posizione molto dura rispetto a questa operazione  che rischia di essere una speculazione.</w:t>
      </w:r>
    </w:p>
    <w:p w:rsidR="00CE1DB4" w:rsidRDefault="00CE1DB4" w:rsidP="00F90318">
      <w:pPr>
        <w:pStyle w:val="Corpotesto"/>
      </w:pPr>
      <w:r>
        <w:t>La situazione d’imbarazzo non esiste solo a Genova, ma anche a Firenze dove una decina di giorni fa i sindacati hanno lamentato la mancanza della presentazione di un piano industriale  sospettando che ci possano essere un domani delle brutte sorprese”.</w:t>
      </w:r>
    </w:p>
    <w:p w:rsidR="00CE1DB4" w:rsidRDefault="00CE1DB4" w:rsidP="00F90318">
      <w:pPr>
        <w:pStyle w:val="Corpotesto"/>
      </w:pPr>
    </w:p>
    <w:p w:rsidR="00CE1DB4" w:rsidRDefault="00CE1DB4" w:rsidP="00CE1DB4">
      <w:pPr>
        <w:pStyle w:val="oratore"/>
      </w:pPr>
      <w:bookmarkStart w:id="2" w:name="_Toc387392254"/>
      <w:r>
        <w:t>assessore bernini</w:t>
      </w:r>
      <w:bookmarkEnd w:id="2"/>
    </w:p>
    <w:p w:rsidR="00CE1DB4" w:rsidRDefault="00CE1DB4" w:rsidP="00CE1DB4">
      <w:pPr>
        <w:pStyle w:val="Corpotesto"/>
      </w:pPr>
      <w:r>
        <w:t>“</w:t>
      </w:r>
      <w:r w:rsidR="006C5C9C">
        <w:t>Ho assistito da Presidente  di quel Municipio alla fase preliminare che ha portato poi all’accordo che è passato anche in Consiglio Comunale ed ha comportato  una variante urbanistica di quell’area. In effetti  la base di quell’accordo, quindi anche della variante di destinazione d’uso, era connessa  al mantenimento dei livelli occupazionali, ma soprattutto all’investimento di quelle  risorse in ricerca e sviluppo, quindi del consolidamento della presenza di Esaote a Genova e potenzialmente allo sviluppo.</w:t>
      </w:r>
    </w:p>
    <w:p w:rsidR="006C5C9C" w:rsidRDefault="006C5C9C" w:rsidP="00CE1DB4">
      <w:pPr>
        <w:pStyle w:val="Corpotesto"/>
      </w:pPr>
      <w:r>
        <w:t>Se non ricordo male, anche Coop Liguria, nel momento in cui ha sottoscritto un primo  accordo per l’acquisizione, aveva fatto riferimento a tutto  questo percorso di salvaguardia occupazionale e di consolidamento occupazionale nel territorio di Sestri legato  alle attività di Esaote.</w:t>
      </w:r>
    </w:p>
    <w:p w:rsidR="006C5C9C" w:rsidRDefault="006C5C9C" w:rsidP="00CE1DB4">
      <w:pPr>
        <w:pStyle w:val="Corpotesto"/>
      </w:pPr>
      <w:r>
        <w:t>Prima di arrivare in Consiglio Comunale, nel Municipio fu per due volte sospesa la votazione fino a quando non c’è stato l’accordo in cui si è arrivati al voto della rappresentanza sindacale unitaria di Esaote perché il ragionamento, che peraltro aveva  visto partecipare al tavolo gli stessi commercianti di Sestri che  quindi hanno in qualche modo accettato la questione  perché era legata ad un obiettivo comune anche del tessuto commerciale sestrese, quello del consolidamento della presenza  di Esaote</w:t>
      </w:r>
      <w:r w:rsidR="00A3097C">
        <w:t>. O</w:t>
      </w:r>
      <w:r>
        <w:t>ggi siamo di fronte  all’assenza di un piano industriale, quindi non possiamo dire quali saranno davvero i progetti perché non ci sono stati illustrati, ma le voci che ci sono giunte sono  effettivamente preoccupanti rispetto al ridimensionamento del trasferimento e soprattutto alle potenziali esternalizzazioni  di una parte, quella dei collaudi, quella di fabbrica che pur in maniera limitata era comunque rimasta ed è importante che resti, secondo molti di noi, in connessione diretta con Esaote.</w:t>
      </w:r>
    </w:p>
    <w:p w:rsidR="006C5C9C" w:rsidRDefault="006C5C9C" w:rsidP="00CE1DB4">
      <w:pPr>
        <w:pStyle w:val="Corpotesto"/>
      </w:pPr>
      <w:r>
        <w:t>E’ evidente che questo mette in discussione sotto ogni aspetto  le basi su cui è stato fatto l’accordo e  dentro al piano urbanistico non è più presente una zona di trasformazione che comprenda l’area  Esaote, abbiamo il distretto Nuova Sestri che però è quello a monte di via Siffredi e non comprende più la parte a valle. Però io credo che si debba aprire un confronto e che anche questa volta il confronto  debba vedere le istituzioni, il Municipio, ma anche le rappresentanze dei  lavoratori come elementi di questo confronto per valutare quali possono essere le conseguenze  anche in termini di scelte della città rispetto all’uso delle aree che possono essere soltanto connesse  a questo obiettivo, che abbiamo condiviso tutti quanti, del consolidamento di una presenza per noi importante e soprattutto di una certa qualità di lavoro nel territorio di Genova”.</w:t>
      </w:r>
    </w:p>
    <w:p w:rsidR="006C5C9C" w:rsidRDefault="006C5C9C" w:rsidP="00CE1DB4">
      <w:pPr>
        <w:pStyle w:val="Corpotesto"/>
      </w:pPr>
    </w:p>
    <w:p w:rsidR="006C5C9C" w:rsidRDefault="006C5C9C" w:rsidP="006C5C9C">
      <w:pPr>
        <w:pStyle w:val="oratore"/>
      </w:pPr>
      <w:bookmarkStart w:id="3" w:name="_Toc387392255"/>
      <w:r>
        <w:lastRenderedPageBreak/>
        <w:t>bruno (Federazione della sinistra)</w:t>
      </w:r>
      <w:bookmarkEnd w:id="3"/>
    </w:p>
    <w:p w:rsidR="003A7C74" w:rsidRPr="006C5C9C" w:rsidRDefault="006C5C9C" w:rsidP="003A7C74">
      <w:pPr>
        <w:pStyle w:val="Corpotesto"/>
      </w:pPr>
      <w:r>
        <w:t>“Ci aggiorneremo nelle prossime settimane, magari anche in commissione, però il suggerimento che do  io è quello di un atteggiamento molto fermo e deciso da parte  sua e del Sindaco perché è evidente che non è che possiamo andare ad accordi che a distanza di neanche due anni vengono stracciati sulla pelle del territorio, ma soprattutto dei lavoratori e delle famiglie”.</w:t>
      </w:r>
      <w:r w:rsidR="003A7C74" w:rsidRPr="006C5C9C">
        <w:t xml:space="preserve"> </w:t>
      </w:r>
    </w:p>
    <w:p w:rsidR="006C5C9C" w:rsidRPr="006C5C9C" w:rsidRDefault="006C5C9C" w:rsidP="00A67402"/>
    <w:sectPr w:rsidR="006C5C9C" w:rsidRPr="006C5C9C" w:rsidSect="007F3CAC">
      <w:headerReference w:type="default" r:id="rId12"/>
      <w:footerReference w:type="default" r:id="rId13"/>
      <w:footerReference w:type="first" r:id="rId14"/>
      <w:pgSz w:w="11907" w:h="16838" w:code="9"/>
      <w:pgMar w:top="1985" w:right="1440" w:bottom="1134" w:left="1440" w:header="90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84" w:rsidRDefault="00187284">
      <w:r>
        <w:separator/>
      </w:r>
    </w:p>
  </w:endnote>
  <w:endnote w:type="continuationSeparator" w:id="0">
    <w:p w:rsidR="00187284" w:rsidRDefault="00187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17" w:rsidRDefault="00DE7917">
    <w:pPr>
      <w:pStyle w:val="norientr"/>
      <w:tabs>
        <w:tab w:val="clear" w:pos="5992"/>
        <w:tab w:val="left" w:pos="6120"/>
      </w:tabs>
      <w:ind w:left="6120"/>
      <w:rPr>
        <w:sz w:val="16"/>
      </w:rPr>
    </w:pPr>
    <w:r>
      <w:rPr>
        <w:sz w:val="16"/>
      </w:rPr>
      <w:t>TRASCRIZIONE DA REGISTRAZIONE MAGNETOFONICA DI  VERBALE NON ANCORA APPROVATO  DAL  CONSIGLIO  COMUNALE.</w:t>
    </w:r>
  </w:p>
  <w:p w:rsidR="00DE7917" w:rsidRDefault="00DE7917">
    <w:pPr>
      <w:tabs>
        <w:tab w:val="center" w:pos="5040"/>
        <w:tab w:val="right" w:pos="9360"/>
      </w:tabs>
      <w:ind w:left="6120"/>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17" w:rsidRDefault="00DE7917">
    <w:pPr>
      <w:pStyle w:val="norientr"/>
      <w:tabs>
        <w:tab w:val="clear" w:pos="5992"/>
        <w:tab w:val="left" w:pos="6120"/>
      </w:tabs>
      <w:ind w:left="6120"/>
      <w:rPr>
        <w:sz w:val="16"/>
      </w:rPr>
    </w:pPr>
    <w:r>
      <w:rPr>
        <w:sz w:val="16"/>
      </w:rPr>
      <w:t>TRASCRIZIONE DA REGISTRAZIONE DI  VERBALE NON ANCORA APPROVATO  DAL  CONSIGLIO  COMUNALE.</w:t>
    </w:r>
  </w:p>
  <w:p w:rsidR="00DE7917" w:rsidRDefault="00DE79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84" w:rsidRDefault="00187284">
      <w:r>
        <w:separator/>
      </w:r>
    </w:p>
  </w:footnote>
  <w:footnote w:type="continuationSeparator" w:id="0">
    <w:p w:rsidR="00187284" w:rsidRDefault="00187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17" w:rsidRDefault="00DE7917">
    <w:pPr>
      <w:pStyle w:val="norientr"/>
      <w:tabs>
        <w:tab w:val="clear" w:pos="842"/>
        <w:tab w:val="clear" w:pos="1428"/>
        <w:tab w:val="clear" w:pos="1728"/>
        <w:tab w:val="clear" w:pos="5992"/>
        <w:tab w:val="clear" w:pos="6848"/>
        <w:tab w:val="center" w:pos="4536"/>
        <w:tab w:val="right" w:pos="9072"/>
      </w:tabs>
    </w:pPr>
    <w:r>
      <w:tab/>
      <w:t xml:space="preserve">- </w:t>
    </w:r>
    <w:fldSimple w:instr="pagina  \* MERGEFORMAT">
      <w:r w:rsidR="003A7C74">
        <w:rPr>
          <w:noProof/>
        </w:rPr>
        <w:t>2</w:t>
      </w:r>
    </w:fldSimple>
    <w:r>
      <w:t xml:space="preserve"> -</w:t>
    </w:r>
    <w:r>
      <w:tab/>
    </w:r>
    <w:r w:rsidR="00F60289">
      <w:t>29</w:t>
    </w:r>
    <w:r>
      <w:t>.</w:t>
    </w:r>
    <w:r w:rsidR="000344B8">
      <w:t>0</w:t>
    </w:r>
    <w:r w:rsidR="0027728B">
      <w:t>4</w:t>
    </w:r>
    <w:r>
      <w:t>.201</w:t>
    </w:r>
    <w:r w:rsidR="000344B8">
      <w:t>4</w:t>
    </w:r>
  </w:p>
  <w:p w:rsidR="00DE7917" w:rsidRDefault="00DE7917">
    <w:pPr>
      <w:pStyle w:val="norientr"/>
      <w:tabs>
        <w:tab w:val="clear" w:pos="842"/>
        <w:tab w:val="clear" w:pos="1428"/>
        <w:tab w:val="clear" w:pos="1728"/>
        <w:tab w:val="clear" w:pos="5992"/>
        <w:tab w:val="clear" w:pos="6848"/>
        <w:tab w:val="center" w:pos="4536"/>
        <w:tab w:val="right" w:pos="9072"/>
      </w:tabs>
    </w:pPr>
    <w:r>
      <w:tab/>
    </w:r>
    <w:r>
      <w:tab/>
    </w:r>
  </w:p>
  <w:p w:rsidR="00DE7917" w:rsidRDefault="00DE7917">
    <w:pPr>
      <w:pStyle w:val="norientr"/>
      <w:tabs>
        <w:tab w:val="clear" w:pos="842"/>
        <w:tab w:val="clear" w:pos="1428"/>
        <w:tab w:val="clear" w:pos="1728"/>
        <w:tab w:val="clear" w:pos="5992"/>
        <w:tab w:val="clear" w:pos="6848"/>
        <w:tab w:val="center" w:pos="4536"/>
        <w:tab w:val="right" w:pos="9072"/>
      </w:tabs>
    </w:pPr>
  </w:p>
  <w:p w:rsidR="00DE7917" w:rsidRDefault="00DE79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72E0B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CE00B2"/>
    <w:multiLevelType w:val="multilevel"/>
    <w:tmpl w:val="0A6E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54C38"/>
    <w:multiLevelType w:val="multilevel"/>
    <w:tmpl w:val="840E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81E52"/>
    <w:multiLevelType w:val="multilevel"/>
    <w:tmpl w:val="1BE8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63DF3"/>
    <w:multiLevelType w:val="multilevel"/>
    <w:tmpl w:val="734C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073E6"/>
    <w:multiLevelType w:val="multilevel"/>
    <w:tmpl w:val="2C54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45365"/>
    <w:multiLevelType w:val="multilevel"/>
    <w:tmpl w:val="4356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3501B5"/>
    <w:multiLevelType w:val="multilevel"/>
    <w:tmpl w:val="89E6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677AD"/>
    <w:multiLevelType w:val="multilevel"/>
    <w:tmpl w:val="F6EE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15F7C"/>
    <w:multiLevelType w:val="multilevel"/>
    <w:tmpl w:val="6FFC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F5E49"/>
    <w:multiLevelType w:val="multilevel"/>
    <w:tmpl w:val="7FD4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FD2925"/>
    <w:multiLevelType w:val="multilevel"/>
    <w:tmpl w:val="57C6B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9B0CF8"/>
    <w:multiLevelType w:val="multilevel"/>
    <w:tmpl w:val="E8B8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EA507E"/>
    <w:multiLevelType w:val="multilevel"/>
    <w:tmpl w:val="7B08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222337"/>
    <w:multiLevelType w:val="multilevel"/>
    <w:tmpl w:val="0BE6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DC150B"/>
    <w:multiLevelType w:val="multilevel"/>
    <w:tmpl w:val="E9C0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1376A9"/>
    <w:multiLevelType w:val="multilevel"/>
    <w:tmpl w:val="284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C4128D"/>
    <w:multiLevelType w:val="multilevel"/>
    <w:tmpl w:val="AB78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B87AED"/>
    <w:multiLevelType w:val="multilevel"/>
    <w:tmpl w:val="6D0E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CA1D29"/>
    <w:multiLevelType w:val="multilevel"/>
    <w:tmpl w:val="E968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B556AC"/>
    <w:multiLevelType w:val="multilevel"/>
    <w:tmpl w:val="B32C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CF15D9"/>
    <w:multiLevelType w:val="multilevel"/>
    <w:tmpl w:val="AFBE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8A1F91"/>
    <w:multiLevelType w:val="multilevel"/>
    <w:tmpl w:val="6924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4"/>
  </w:num>
  <w:num w:numId="4">
    <w:abstractNumId w:val="3"/>
  </w:num>
  <w:num w:numId="5">
    <w:abstractNumId w:val="16"/>
  </w:num>
  <w:num w:numId="6">
    <w:abstractNumId w:val="12"/>
  </w:num>
  <w:num w:numId="7">
    <w:abstractNumId w:val="5"/>
  </w:num>
  <w:num w:numId="8">
    <w:abstractNumId w:val="17"/>
  </w:num>
  <w:num w:numId="9">
    <w:abstractNumId w:val="18"/>
  </w:num>
  <w:num w:numId="10">
    <w:abstractNumId w:val="6"/>
  </w:num>
  <w:num w:numId="11">
    <w:abstractNumId w:val="19"/>
  </w:num>
  <w:num w:numId="12">
    <w:abstractNumId w:val="15"/>
  </w:num>
  <w:num w:numId="13">
    <w:abstractNumId w:val="1"/>
  </w:num>
  <w:num w:numId="14">
    <w:abstractNumId w:val="8"/>
  </w:num>
  <w:num w:numId="15">
    <w:abstractNumId w:val="13"/>
  </w:num>
  <w:num w:numId="16">
    <w:abstractNumId w:val="10"/>
  </w:num>
  <w:num w:numId="17">
    <w:abstractNumId w:val="11"/>
  </w:num>
  <w:num w:numId="18">
    <w:abstractNumId w:val="9"/>
  </w:num>
  <w:num w:numId="19">
    <w:abstractNumId w:val="2"/>
  </w:num>
  <w:num w:numId="20">
    <w:abstractNumId w:val="21"/>
  </w:num>
  <w:num w:numId="21">
    <w:abstractNumId w:val="22"/>
  </w:num>
  <w:num w:numId="22">
    <w:abstractNumId w:val="4"/>
  </w:num>
  <w:num w:numId="23">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0"/>
  <w:autoHyphenation/>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13596"/>
    <w:rsid w:val="000002FC"/>
    <w:rsid w:val="00000553"/>
    <w:rsid w:val="000007D7"/>
    <w:rsid w:val="00001381"/>
    <w:rsid w:val="00001619"/>
    <w:rsid w:val="000017CB"/>
    <w:rsid w:val="00002557"/>
    <w:rsid w:val="000027EA"/>
    <w:rsid w:val="00003265"/>
    <w:rsid w:val="000036C9"/>
    <w:rsid w:val="000038C8"/>
    <w:rsid w:val="00003C0B"/>
    <w:rsid w:val="00003E9D"/>
    <w:rsid w:val="00003FE4"/>
    <w:rsid w:val="0000408E"/>
    <w:rsid w:val="00004698"/>
    <w:rsid w:val="00005370"/>
    <w:rsid w:val="0000555E"/>
    <w:rsid w:val="00005883"/>
    <w:rsid w:val="000059B6"/>
    <w:rsid w:val="00005AD2"/>
    <w:rsid w:val="00005FCA"/>
    <w:rsid w:val="00006200"/>
    <w:rsid w:val="00006674"/>
    <w:rsid w:val="00006A3E"/>
    <w:rsid w:val="00006D42"/>
    <w:rsid w:val="00006E8D"/>
    <w:rsid w:val="000077A0"/>
    <w:rsid w:val="0001089C"/>
    <w:rsid w:val="00010A04"/>
    <w:rsid w:val="00010F2A"/>
    <w:rsid w:val="0001101D"/>
    <w:rsid w:val="0001106B"/>
    <w:rsid w:val="000112C1"/>
    <w:rsid w:val="00011734"/>
    <w:rsid w:val="0001206B"/>
    <w:rsid w:val="0001299C"/>
    <w:rsid w:val="00012BBD"/>
    <w:rsid w:val="00013124"/>
    <w:rsid w:val="00013333"/>
    <w:rsid w:val="00013894"/>
    <w:rsid w:val="0001438D"/>
    <w:rsid w:val="00014B51"/>
    <w:rsid w:val="00014E77"/>
    <w:rsid w:val="00014FD0"/>
    <w:rsid w:val="0001512F"/>
    <w:rsid w:val="0001519C"/>
    <w:rsid w:val="00015970"/>
    <w:rsid w:val="00015CD4"/>
    <w:rsid w:val="000168A0"/>
    <w:rsid w:val="00016F96"/>
    <w:rsid w:val="000175D1"/>
    <w:rsid w:val="00017AF9"/>
    <w:rsid w:val="0002005E"/>
    <w:rsid w:val="000200B6"/>
    <w:rsid w:val="00020232"/>
    <w:rsid w:val="000204E0"/>
    <w:rsid w:val="000208C6"/>
    <w:rsid w:val="00020E9C"/>
    <w:rsid w:val="00020F5C"/>
    <w:rsid w:val="00021150"/>
    <w:rsid w:val="0002141C"/>
    <w:rsid w:val="00021562"/>
    <w:rsid w:val="00021648"/>
    <w:rsid w:val="0002179D"/>
    <w:rsid w:val="000224FA"/>
    <w:rsid w:val="000227D2"/>
    <w:rsid w:val="00022B98"/>
    <w:rsid w:val="000239AB"/>
    <w:rsid w:val="00023B9A"/>
    <w:rsid w:val="0002452F"/>
    <w:rsid w:val="00024D9D"/>
    <w:rsid w:val="00025471"/>
    <w:rsid w:val="00025FA2"/>
    <w:rsid w:val="0002601C"/>
    <w:rsid w:val="00026C17"/>
    <w:rsid w:val="00027127"/>
    <w:rsid w:val="000276DB"/>
    <w:rsid w:val="00027A0B"/>
    <w:rsid w:val="00027B2B"/>
    <w:rsid w:val="00027B49"/>
    <w:rsid w:val="000301C5"/>
    <w:rsid w:val="000303A1"/>
    <w:rsid w:val="000305A2"/>
    <w:rsid w:val="00030734"/>
    <w:rsid w:val="00030FC8"/>
    <w:rsid w:val="00031080"/>
    <w:rsid w:val="000313E8"/>
    <w:rsid w:val="000314A1"/>
    <w:rsid w:val="00032347"/>
    <w:rsid w:val="0003273F"/>
    <w:rsid w:val="0003295C"/>
    <w:rsid w:val="00032BF4"/>
    <w:rsid w:val="00032F92"/>
    <w:rsid w:val="00033118"/>
    <w:rsid w:val="0003388A"/>
    <w:rsid w:val="000344B8"/>
    <w:rsid w:val="000345AF"/>
    <w:rsid w:val="0003464E"/>
    <w:rsid w:val="00034734"/>
    <w:rsid w:val="00034966"/>
    <w:rsid w:val="000349B4"/>
    <w:rsid w:val="0003549D"/>
    <w:rsid w:val="00035C08"/>
    <w:rsid w:val="00035FB1"/>
    <w:rsid w:val="00036682"/>
    <w:rsid w:val="000366E3"/>
    <w:rsid w:val="00036722"/>
    <w:rsid w:val="00036824"/>
    <w:rsid w:val="00036DE2"/>
    <w:rsid w:val="00037806"/>
    <w:rsid w:val="0003788D"/>
    <w:rsid w:val="00037BF7"/>
    <w:rsid w:val="00037DBE"/>
    <w:rsid w:val="00040353"/>
    <w:rsid w:val="00040743"/>
    <w:rsid w:val="0004125E"/>
    <w:rsid w:val="00041690"/>
    <w:rsid w:val="00041796"/>
    <w:rsid w:val="00041EB0"/>
    <w:rsid w:val="000426D8"/>
    <w:rsid w:val="0004285B"/>
    <w:rsid w:val="00042A88"/>
    <w:rsid w:val="00042B78"/>
    <w:rsid w:val="00042D97"/>
    <w:rsid w:val="00042EF7"/>
    <w:rsid w:val="0004307A"/>
    <w:rsid w:val="0004315C"/>
    <w:rsid w:val="0004320A"/>
    <w:rsid w:val="0004329E"/>
    <w:rsid w:val="000434D7"/>
    <w:rsid w:val="00043B2D"/>
    <w:rsid w:val="00044512"/>
    <w:rsid w:val="000449BD"/>
    <w:rsid w:val="00044F26"/>
    <w:rsid w:val="00045357"/>
    <w:rsid w:val="000457D9"/>
    <w:rsid w:val="00045859"/>
    <w:rsid w:val="00046456"/>
    <w:rsid w:val="00046A65"/>
    <w:rsid w:val="00046C48"/>
    <w:rsid w:val="00046C7C"/>
    <w:rsid w:val="00047149"/>
    <w:rsid w:val="0004721A"/>
    <w:rsid w:val="00047293"/>
    <w:rsid w:val="0004784B"/>
    <w:rsid w:val="00047B08"/>
    <w:rsid w:val="00047D8F"/>
    <w:rsid w:val="00050B4C"/>
    <w:rsid w:val="00050FC8"/>
    <w:rsid w:val="00051470"/>
    <w:rsid w:val="00051B76"/>
    <w:rsid w:val="00051CE7"/>
    <w:rsid w:val="00051E21"/>
    <w:rsid w:val="00052372"/>
    <w:rsid w:val="0005259E"/>
    <w:rsid w:val="00052832"/>
    <w:rsid w:val="0005320E"/>
    <w:rsid w:val="00053537"/>
    <w:rsid w:val="000538A7"/>
    <w:rsid w:val="000541EA"/>
    <w:rsid w:val="00054426"/>
    <w:rsid w:val="0005445F"/>
    <w:rsid w:val="00054521"/>
    <w:rsid w:val="00054756"/>
    <w:rsid w:val="0005489B"/>
    <w:rsid w:val="00054ABF"/>
    <w:rsid w:val="00054CF7"/>
    <w:rsid w:val="00054E83"/>
    <w:rsid w:val="000550EE"/>
    <w:rsid w:val="000551DA"/>
    <w:rsid w:val="00055D41"/>
    <w:rsid w:val="000567B3"/>
    <w:rsid w:val="00056B78"/>
    <w:rsid w:val="00056C60"/>
    <w:rsid w:val="00056CB3"/>
    <w:rsid w:val="00056D71"/>
    <w:rsid w:val="00056DA9"/>
    <w:rsid w:val="00056E93"/>
    <w:rsid w:val="00057897"/>
    <w:rsid w:val="000609D9"/>
    <w:rsid w:val="00060B28"/>
    <w:rsid w:val="00060D47"/>
    <w:rsid w:val="00060DE2"/>
    <w:rsid w:val="000612C3"/>
    <w:rsid w:val="000612DD"/>
    <w:rsid w:val="000613CF"/>
    <w:rsid w:val="00062201"/>
    <w:rsid w:val="00062D48"/>
    <w:rsid w:val="00062EDA"/>
    <w:rsid w:val="00063682"/>
    <w:rsid w:val="00063D1D"/>
    <w:rsid w:val="00063ED2"/>
    <w:rsid w:val="00063EF3"/>
    <w:rsid w:val="00063F8B"/>
    <w:rsid w:val="00063F9E"/>
    <w:rsid w:val="00064DDD"/>
    <w:rsid w:val="00065634"/>
    <w:rsid w:val="00065811"/>
    <w:rsid w:val="000658B9"/>
    <w:rsid w:val="0006590A"/>
    <w:rsid w:val="000664A9"/>
    <w:rsid w:val="00066723"/>
    <w:rsid w:val="00066B0F"/>
    <w:rsid w:val="00066B6A"/>
    <w:rsid w:val="0006715A"/>
    <w:rsid w:val="000675D2"/>
    <w:rsid w:val="000678BB"/>
    <w:rsid w:val="00067A45"/>
    <w:rsid w:val="00067EBD"/>
    <w:rsid w:val="000704F5"/>
    <w:rsid w:val="000705B6"/>
    <w:rsid w:val="0007079E"/>
    <w:rsid w:val="000708BA"/>
    <w:rsid w:val="000708C8"/>
    <w:rsid w:val="000715FB"/>
    <w:rsid w:val="00071A6B"/>
    <w:rsid w:val="00071D90"/>
    <w:rsid w:val="000720BB"/>
    <w:rsid w:val="00072757"/>
    <w:rsid w:val="000732C2"/>
    <w:rsid w:val="00073342"/>
    <w:rsid w:val="0007396C"/>
    <w:rsid w:val="00073A5A"/>
    <w:rsid w:val="00073D39"/>
    <w:rsid w:val="000746BA"/>
    <w:rsid w:val="00074B3A"/>
    <w:rsid w:val="00074C81"/>
    <w:rsid w:val="0007568B"/>
    <w:rsid w:val="0007605E"/>
    <w:rsid w:val="00076293"/>
    <w:rsid w:val="000762DB"/>
    <w:rsid w:val="00076BA0"/>
    <w:rsid w:val="00076EB8"/>
    <w:rsid w:val="00076FF4"/>
    <w:rsid w:val="000773CB"/>
    <w:rsid w:val="00077415"/>
    <w:rsid w:val="00077B8E"/>
    <w:rsid w:val="00077D2C"/>
    <w:rsid w:val="00080261"/>
    <w:rsid w:val="000804BE"/>
    <w:rsid w:val="00080880"/>
    <w:rsid w:val="00080BF0"/>
    <w:rsid w:val="00080CF2"/>
    <w:rsid w:val="00080F1E"/>
    <w:rsid w:val="00081021"/>
    <w:rsid w:val="00081E30"/>
    <w:rsid w:val="000820E6"/>
    <w:rsid w:val="000821F0"/>
    <w:rsid w:val="00082A63"/>
    <w:rsid w:val="00082AA7"/>
    <w:rsid w:val="00082B32"/>
    <w:rsid w:val="00082E1C"/>
    <w:rsid w:val="0008324D"/>
    <w:rsid w:val="0008339C"/>
    <w:rsid w:val="00083D74"/>
    <w:rsid w:val="00083EAB"/>
    <w:rsid w:val="00083F53"/>
    <w:rsid w:val="00084124"/>
    <w:rsid w:val="00084A2C"/>
    <w:rsid w:val="00084A2E"/>
    <w:rsid w:val="00084EE0"/>
    <w:rsid w:val="00085702"/>
    <w:rsid w:val="000857E5"/>
    <w:rsid w:val="0008606D"/>
    <w:rsid w:val="000860BA"/>
    <w:rsid w:val="000865D2"/>
    <w:rsid w:val="000870B0"/>
    <w:rsid w:val="000872CB"/>
    <w:rsid w:val="0008734B"/>
    <w:rsid w:val="00087AA3"/>
    <w:rsid w:val="00087CCD"/>
    <w:rsid w:val="00090502"/>
    <w:rsid w:val="00091482"/>
    <w:rsid w:val="00092160"/>
    <w:rsid w:val="000922BD"/>
    <w:rsid w:val="000923F7"/>
    <w:rsid w:val="00092822"/>
    <w:rsid w:val="0009363F"/>
    <w:rsid w:val="00093A5A"/>
    <w:rsid w:val="00093A88"/>
    <w:rsid w:val="000946B3"/>
    <w:rsid w:val="00094DBE"/>
    <w:rsid w:val="00094EF9"/>
    <w:rsid w:val="0009548E"/>
    <w:rsid w:val="00095BD9"/>
    <w:rsid w:val="00095F90"/>
    <w:rsid w:val="00096098"/>
    <w:rsid w:val="000968E9"/>
    <w:rsid w:val="00096C05"/>
    <w:rsid w:val="0009743D"/>
    <w:rsid w:val="000975D3"/>
    <w:rsid w:val="000976C4"/>
    <w:rsid w:val="000976E6"/>
    <w:rsid w:val="0009785F"/>
    <w:rsid w:val="000978ED"/>
    <w:rsid w:val="00097971"/>
    <w:rsid w:val="000A01E5"/>
    <w:rsid w:val="000A01F6"/>
    <w:rsid w:val="000A063E"/>
    <w:rsid w:val="000A13FB"/>
    <w:rsid w:val="000A1D23"/>
    <w:rsid w:val="000A2E75"/>
    <w:rsid w:val="000A375D"/>
    <w:rsid w:val="000A39C3"/>
    <w:rsid w:val="000A3ABF"/>
    <w:rsid w:val="000A3D46"/>
    <w:rsid w:val="000A43A3"/>
    <w:rsid w:val="000A45AE"/>
    <w:rsid w:val="000A5054"/>
    <w:rsid w:val="000A53C2"/>
    <w:rsid w:val="000A577F"/>
    <w:rsid w:val="000A57A4"/>
    <w:rsid w:val="000A5CCF"/>
    <w:rsid w:val="000A6664"/>
    <w:rsid w:val="000A6934"/>
    <w:rsid w:val="000A6F6D"/>
    <w:rsid w:val="000A7531"/>
    <w:rsid w:val="000A795B"/>
    <w:rsid w:val="000B01E6"/>
    <w:rsid w:val="000B0233"/>
    <w:rsid w:val="000B0946"/>
    <w:rsid w:val="000B0F07"/>
    <w:rsid w:val="000B1500"/>
    <w:rsid w:val="000B15D1"/>
    <w:rsid w:val="000B1C40"/>
    <w:rsid w:val="000B1D20"/>
    <w:rsid w:val="000B224A"/>
    <w:rsid w:val="000B2724"/>
    <w:rsid w:val="000B29C2"/>
    <w:rsid w:val="000B33BA"/>
    <w:rsid w:val="000B34AA"/>
    <w:rsid w:val="000B370E"/>
    <w:rsid w:val="000B408D"/>
    <w:rsid w:val="000B4644"/>
    <w:rsid w:val="000B4FAD"/>
    <w:rsid w:val="000B5052"/>
    <w:rsid w:val="000B5608"/>
    <w:rsid w:val="000B5C81"/>
    <w:rsid w:val="000B627E"/>
    <w:rsid w:val="000B62EB"/>
    <w:rsid w:val="000B632F"/>
    <w:rsid w:val="000B697C"/>
    <w:rsid w:val="000B6A44"/>
    <w:rsid w:val="000B704B"/>
    <w:rsid w:val="000B70D4"/>
    <w:rsid w:val="000B724A"/>
    <w:rsid w:val="000B76E3"/>
    <w:rsid w:val="000B7725"/>
    <w:rsid w:val="000B776E"/>
    <w:rsid w:val="000B7903"/>
    <w:rsid w:val="000B79D8"/>
    <w:rsid w:val="000B7A26"/>
    <w:rsid w:val="000B7EF4"/>
    <w:rsid w:val="000C08D3"/>
    <w:rsid w:val="000C0C5F"/>
    <w:rsid w:val="000C0C64"/>
    <w:rsid w:val="000C10B0"/>
    <w:rsid w:val="000C144B"/>
    <w:rsid w:val="000C16EB"/>
    <w:rsid w:val="000C1A84"/>
    <w:rsid w:val="000C1E19"/>
    <w:rsid w:val="000C1E77"/>
    <w:rsid w:val="000C2640"/>
    <w:rsid w:val="000C2EED"/>
    <w:rsid w:val="000C2FE0"/>
    <w:rsid w:val="000C3230"/>
    <w:rsid w:val="000C3538"/>
    <w:rsid w:val="000C35BF"/>
    <w:rsid w:val="000C3B00"/>
    <w:rsid w:val="000C3B72"/>
    <w:rsid w:val="000C4280"/>
    <w:rsid w:val="000C5966"/>
    <w:rsid w:val="000C5B5F"/>
    <w:rsid w:val="000C5F1C"/>
    <w:rsid w:val="000C6B0C"/>
    <w:rsid w:val="000C6B33"/>
    <w:rsid w:val="000C6C80"/>
    <w:rsid w:val="000C6F52"/>
    <w:rsid w:val="000C7191"/>
    <w:rsid w:val="000C73A1"/>
    <w:rsid w:val="000C73D0"/>
    <w:rsid w:val="000C78C2"/>
    <w:rsid w:val="000C7A3A"/>
    <w:rsid w:val="000D0036"/>
    <w:rsid w:val="000D026B"/>
    <w:rsid w:val="000D049E"/>
    <w:rsid w:val="000D063C"/>
    <w:rsid w:val="000D0A03"/>
    <w:rsid w:val="000D0C57"/>
    <w:rsid w:val="000D0D48"/>
    <w:rsid w:val="000D127B"/>
    <w:rsid w:val="000D15A5"/>
    <w:rsid w:val="000D15C6"/>
    <w:rsid w:val="000D1836"/>
    <w:rsid w:val="000D1FFC"/>
    <w:rsid w:val="000D21D5"/>
    <w:rsid w:val="000D2292"/>
    <w:rsid w:val="000D2674"/>
    <w:rsid w:val="000D2C71"/>
    <w:rsid w:val="000D2D28"/>
    <w:rsid w:val="000D2FF8"/>
    <w:rsid w:val="000D3100"/>
    <w:rsid w:val="000D32A4"/>
    <w:rsid w:val="000D3658"/>
    <w:rsid w:val="000D36EB"/>
    <w:rsid w:val="000D36EC"/>
    <w:rsid w:val="000D38DC"/>
    <w:rsid w:val="000D3B04"/>
    <w:rsid w:val="000D3BAE"/>
    <w:rsid w:val="000D4F43"/>
    <w:rsid w:val="000D566D"/>
    <w:rsid w:val="000D59C5"/>
    <w:rsid w:val="000D607A"/>
    <w:rsid w:val="000D61C8"/>
    <w:rsid w:val="000D635D"/>
    <w:rsid w:val="000D6A00"/>
    <w:rsid w:val="000D6F1C"/>
    <w:rsid w:val="000E038D"/>
    <w:rsid w:val="000E0E0F"/>
    <w:rsid w:val="000E1450"/>
    <w:rsid w:val="000E175C"/>
    <w:rsid w:val="000E18DC"/>
    <w:rsid w:val="000E1BA2"/>
    <w:rsid w:val="000E2359"/>
    <w:rsid w:val="000E3732"/>
    <w:rsid w:val="000E3B6F"/>
    <w:rsid w:val="000E3CDE"/>
    <w:rsid w:val="000E3F1F"/>
    <w:rsid w:val="000E3FF0"/>
    <w:rsid w:val="000E4759"/>
    <w:rsid w:val="000E47DA"/>
    <w:rsid w:val="000E4AA7"/>
    <w:rsid w:val="000E4AF5"/>
    <w:rsid w:val="000E4F40"/>
    <w:rsid w:val="000E521D"/>
    <w:rsid w:val="000E54BD"/>
    <w:rsid w:val="000E75BA"/>
    <w:rsid w:val="000E77D1"/>
    <w:rsid w:val="000E798C"/>
    <w:rsid w:val="000E7D9C"/>
    <w:rsid w:val="000F0B00"/>
    <w:rsid w:val="000F0EFD"/>
    <w:rsid w:val="000F1244"/>
    <w:rsid w:val="000F13BE"/>
    <w:rsid w:val="000F1481"/>
    <w:rsid w:val="000F1F00"/>
    <w:rsid w:val="000F215E"/>
    <w:rsid w:val="000F4C8C"/>
    <w:rsid w:val="000F4D24"/>
    <w:rsid w:val="000F4E41"/>
    <w:rsid w:val="000F54DA"/>
    <w:rsid w:val="000F54E0"/>
    <w:rsid w:val="000F5B8A"/>
    <w:rsid w:val="000F5F07"/>
    <w:rsid w:val="000F6CF5"/>
    <w:rsid w:val="000F6ECF"/>
    <w:rsid w:val="000F7841"/>
    <w:rsid w:val="001000B8"/>
    <w:rsid w:val="001000DC"/>
    <w:rsid w:val="00100EAF"/>
    <w:rsid w:val="00100FA4"/>
    <w:rsid w:val="001010B4"/>
    <w:rsid w:val="001016C7"/>
    <w:rsid w:val="00101924"/>
    <w:rsid w:val="00101B37"/>
    <w:rsid w:val="00101D4D"/>
    <w:rsid w:val="00102621"/>
    <w:rsid w:val="00102B42"/>
    <w:rsid w:val="00102C35"/>
    <w:rsid w:val="001033C4"/>
    <w:rsid w:val="00103BF5"/>
    <w:rsid w:val="00103CDC"/>
    <w:rsid w:val="00103CF7"/>
    <w:rsid w:val="00103E39"/>
    <w:rsid w:val="00103ED5"/>
    <w:rsid w:val="00103F82"/>
    <w:rsid w:val="00104268"/>
    <w:rsid w:val="00104A20"/>
    <w:rsid w:val="00104BAA"/>
    <w:rsid w:val="00105A0F"/>
    <w:rsid w:val="001061E4"/>
    <w:rsid w:val="00106A5B"/>
    <w:rsid w:val="00106A7E"/>
    <w:rsid w:val="00107194"/>
    <w:rsid w:val="001078E1"/>
    <w:rsid w:val="00107913"/>
    <w:rsid w:val="00110286"/>
    <w:rsid w:val="00110411"/>
    <w:rsid w:val="00110575"/>
    <w:rsid w:val="001109CC"/>
    <w:rsid w:val="00110C9F"/>
    <w:rsid w:val="00110DC1"/>
    <w:rsid w:val="00110EC5"/>
    <w:rsid w:val="001112D4"/>
    <w:rsid w:val="00111993"/>
    <w:rsid w:val="00111EFB"/>
    <w:rsid w:val="0011269D"/>
    <w:rsid w:val="00112932"/>
    <w:rsid w:val="00112981"/>
    <w:rsid w:val="00112B5C"/>
    <w:rsid w:val="00112FAA"/>
    <w:rsid w:val="001131F3"/>
    <w:rsid w:val="001132C6"/>
    <w:rsid w:val="001133E4"/>
    <w:rsid w:val="001135D1"/>
    <w:rsid w:val="001138C5"/>
    <w:rsid w:val="00113929"/>
    <w:rsid w:val="001151C8"/>
    <w:rsid w:val="001156BA"/>
    <w:rsid w:val="00115C81"/>
    <w:rsid w:val="00115E17"/>
    <w:rsid w:val="001174FE"/>
    <w:rsid w:val="001205F1"/>
    <w:rsid w:val="00120BB1"/>
    <w:rsid w:val="001218FC"/>
    <w:rsid w:val="00121D55"/>
    <w:rsid w:val="00122269"/>
    <w:rsid w:val="001229D2"/>
    <w:rsid w:val="00122C13"/>
    <w:rsid w:val="00122D1D"/>
    <w:rsid w:val="00123145"/>
    <w:rsid w:val="0012348E"/>
    <w:rsid w:val="0012370E"/>
    <w:rsid w:val="001237CA"/>
    <w:rsid w:val="00123A0C"/>
    <w:rsid w:val="00123B67"/>
    <w:rsid w:val="00124294"/>
    <w:rsid w:val="00124507"/>
    <w:rsid w:val="001245E1"/>
    <w:rsid w:val="00124993"/>
    <w:rsid w:val="00124BB9"/>
    <w:rsid w:val="00125320"/>
    <w:rsid w:val="001259FA"/>
    <w:rsid w:val="00125D79"/>
    <w:rsid w:val="0012674E"/>
    <w:rsid w:val="00126847"/>
    <w:rsid w:val="001268AC"/>
    <w:rsid w:val="00126B30"/>
    <w:rsid w:val="00126B5F"/>
    <w:rsid w:val="00126C2B"/>
    <w:rsid w:val="001273A8"/>
    <w:rsid w:val="00130244"/>
    <w:rsid w:val="0013046E"/>
    <w:rsid w:val="00130641"/>
    <w:rsid w:val="00130E64"/>
    <w:rsid w:val="00131522"/>
    <w:rsid w:val="00131816"/>
    <w:rsid w:val="00131AC9"/>
    <w:rsid w:val="00131B46"/>
    <w:rsid w:val="00131CA4"/>
    <w:rsid w:val="00131D22"/>
    <w:rsid w:val="00132062"/>
    <w:rsid w:val="00132427"/>
    <w:rsid w:val="0013248C"/>
    <w:rsid w:val="001325BF"/>
    <w:rsid w:val="00132A5E"/>
    <w:rsid w:val="00132ED9"/>
    <w:rsid w:val="00133056"/>
    <w:rsid w:val="001333B4"/>
    <w:rsid w:val="00133406"/>
    <w:rsid w:val="00133589"/>
    <w:rsid w:val="001335B2"/>
    <w:rsid w:val="00134710"/>
    <w:rsid w:val="00134983"/>
    <w:rsid w:val="001349FE"/>
    <w:rsid w:val="001358B4"/>
    <w:rsid w:val="001359A4"/>
    <w:rsid w:val="00135E2A"/>
    <w:rsid w:val="001360E0"/>
    <w:rsid w:val="001362D5"/>
    <w:rsid w:val="00136822"/>
    <w:rsid w:val="00136877"/>
    <w:rsid w:val="00136A0F"/>
    <w:rsid w:val="00136A95"/>
    <w:rsid w:val="00136C9F"/>
    <w:rsid w:val="00136F1F"/>
    <w:rsid w:val="001376AA"/>
    <w:rsid w:val="00137A73"/>
    <w:rsid w:val="00137B90"/>
    <w:rsid w:val="00137EDF"/>
    <w:rsid w:val="00137FF2"/>
    <w:rsid w:val="0014061E"/>
    <w:rsid w:val="00140CC8"/>
    <w:rsid w:val="00140FB9"/>
    <w:rsid w:val="001414CB"/>
    <w:rsid w:val="00141D12"/>
    <w:rsid w:val="00142491"/>
    <w:rsid w:val="00142D2D"/>
    <w:rsid w:val="00142FE8"/>
    <w:rsid w:val="00143996"/>
    <w:rsid w:val="00143EAE"/>
    <w:rsid w:val="0014442F"/>
    <w:rsid w:val="0014499B"/>
    <w:rsid w:val="00144D14"/>
    <w:rsid w:val="00144D71"/>
    <w:rsid w:val="00144DCB"/>
    <w:rsid w:val="00144E55"/>
    <w:rsid w:val="00144F16"/>
    <w:rsid w:val="00145063"/>
    <w:rsid w:val="00145D57"/>
    <w:rsid w:val="00145F5F"/>
    <w:rsid w:val="00146AA7"/>
    <w:rsid w:val="00147135"/>
    <w:rsid w:val="001471F1"/>
    <w:rsid w:val="001475A7"/>
    <w:rsid w:val="001475F8"/>
    <w:rsid w:val="00147ACC"/>
    <w:rsid w:val="00147C46"/>
    <w:rsid w:val="00150279"/>
    <w:rsid w:val="00150832"/>
    <w:rsid w:val="00150D38"/>
    <w:rsid w:val="00150DCF"/>
    <w:rsid w:val="00150DD4"/>
    <w:rsid w:val="001512F0"/>
    <w:rsid w:val="0015139A"/>
    <w:rsid w:val="001519BB"/>
    <w:rsid w:val="00151D88"/>
    <w:rsid w:val="00151F62"/>
    <w:rsid w:val="00152667"/>
    <w:rsid w:val="00152914"/>
    <w:rsid w:val="001532C1"/>
    <w:rsid w:val="0015382C"/>
    <w:rsid w:val="001540D6"/>
    <w:rsid w:val="0015428D"/>
    <w:rsid w:val="00154315"/>
    <w:rsid w:val="0015439C"/>
    <w:rsid w:val="001545C4"/>
    <w:rsid w:val="001555D7"/>
    <w:rsid w:val="0015571F"/>
    <w:rsid w:val="00155928"/>
    <w:rsid w:val="001559D1"/>
    <w:rsid w:val="00155CA9"/>
    <w:rsid w:val="00156A39"/>
    <w:rsid w:val="00156F99"/>
    <w:rsid w:val="00157AAB"/>
    <w:rsid w:val="00157E59"/>
    <w:rsid w:val="00157E64"/>
    <w:rsid w:val="001605E4"/>
    <w:rsid w:val="0016070F"/>
    <w:rsid w:val="00160E89"/>
    <w:rsid w:val="001611A7"/>
    <w:rsid w:val="00161618"/>
    <w:rsid w:val="00161EA1"/>
    <w:rsid w:val="00161FEF"/>
    <w:rsid w:val="00162365"/>
    <w:rsid w:val="0016254C"/>
    <w:rsid w:val="0016280E"/>
    <w:rsid w:val="0016293A"/>
    <w:rsid w:val="00162BF8"/>
    <w:rsid w:val="00162FB4"/>
    <w:rsid w:val="00163181"/>
    <w:rsid w:val="001632B0"/>
    <w:rsid w:val="001636D1"/>
    <w:rsid w:val="0016378A"/>
    <w:rsid w:val="001637C7"/>
    <w:rsid w:val="0016424E"/>
    <w:rsid w:val="0016487C"/>
    <w:rsid w:val="00164A5D"/>
    <w:rsid w:val="00165A85"/>
    <w:rsid w:val="00165AA5"/>
    <w:rsid w:val="00165AF1"/>
    <w:rsid w:val="00165AF9"/>
    <w:rsid w:val="00165EE7"/>
    <w:rsid w:val="00165EF0"/>
    <w:rsid w:val="00166685"/>
    <w:rsid w:val="001667CF"/>
    <w:rsid w:val="001672A9"/>
    <w:rsid w:val="00167493"/>
    <w:rsid w:val="00167C2D"/>
    <w:rsid w:val="001706F3"/>
    <w:rsid w:val="001708D3"/>
    <w:rsid w:val="00170B6B"/>
    <w:rsid w:val="0017118B"/>
    <w:rsid w:val="001719CB"/>
    <w:rsid w:val="00171BA9"/>
    <w:rsid w:val="00171C1A"/>
    <w:rsid w:val="00171D33"/>
    <w:rsid w:val="00171D48"/>
    <w:rsid w:val="00171F87"/>
    <w:rsid w:val="001723D6"/>
    <w:rsid w:val="00172D71"/>
    <w:rsid w:val="00172E9D"/>
    <w:rsid w:val="001733BA"/>
    <w:rsid w:val="00173BD1"/>
    <w:rsid w:val="00173DBD"/>
    <w:rsid w:val="0017407B"/>
    <w:rsid w:val="00174D32"/>
    <w:rsid w:val="00174F32"/>
    <w:rsid w:val="00175A2E"/>
    <w:rsid w:val="00176028"/>
    <w:rsid w:val="001760B4"/>
    <w:rsid w:val="001762F6"/>
    <w:rsid w:val="001765BE"/>
    <w:rsid w:val="00176B9F"/>
    <w:rsid w:val="00176F5E"/>
    <w:rsid w:val="001770E8"/>
    <w:rsid w:val="00177518"/>
    <w:rsid w:val="0017772D"/>
    <w:rsid w:val="00177D09"/>
    <w:rsid w:val="00180322"/>
    <w:rsid w:val="0018084B"/>
    <w:rsid w:val="001810FA"/>
    <w:rsid w:val="001813DA"/>
    <w:rsid w:val="00181E8E"/>
    <w:rsid w:val="00182634"/>
    <w:rsid w:val="00182F36"/>
    <w:rsid w:val="00183B8D"/>
    <w:rsid w:val="00183FA3"/>
    <w:rsid w:val="00184264"/>
    <w:rsid w:val="001845D4"/>
    <w:rsid w:val="00184D21"/>
    <w:rsid w:val="00184D55"/>
    <w:rsid w:val="00184D96"/>
    <w:rsid w:val="00184FAA"/>
    <w:rsid w:val="00184FB2"/>
    <w:rsid w:val="0018538D"/>
    <w:rsid w:val="0018587D"/>
    <w:rsid w:val="00186D81"/>
    <w:rsid w:val="00186EF2"/>
    <w:rsid w:val="00187284"/>
    <w:rsid w:val="00187661"/>
    <w:rsid w:val="0018774D"/>
    <w:rsid w:val="00187A5F"/>
    <w:rsid w:val="00187F21"/>
    <w:rsid w:val="00187F31"/>
    <w:rsid w:val="00187F7D"/>
    <w:rsid w:val="001900B4"/>
    <w:rsid w:val="001901D8"/>
    <w:rsid w:val="0019032E"/>
    <w:rsid w:val="00190EF5"/>
    <w:rsid w:val="001914D7"/>
    <w:rsid w:val="00191BAC"/>
    <w:rsid w:val="00191CB5"/>
    <w:rsid w:val="00191D1A"/>
    <w:rsid w:val="00192540"/>
    <w:rsid w:val="001929BB"/>
    <w:rsid w:val="00192B62"/>
    <w:rsid w:val="001933A6"/>
    <w:rsid w:val="0019373E"/>
    <w:rsid w:val="00193843"/>
    <w:rsid w:val="00193874"/>
    <w:rsid w:val="00193DA8"/>
    <w:rsid w:val="00193F27"/>
    <w:rsid w:val="001940AB"/>
    <w:rsid w:val="001941D2"/>
    <w:rsid w:val="001947D6"/>
    <w:rsid w:val="00194C68"/>
    <w:rsid w:val="00195129"/>
    <w:rsid w:val="001953AA"/>
    <w:rsid w:val="00195476"/>
    <w:rsid w:val="00196896"/>
    <w:rsid w:val="00196C6E"/>
    <w:rsid w:val="00197564"/>
    <w:rsid w:val="00197A1B"/>
    <w:rsid w:val="00197ACB"/>
    <w:rsid w:val="001A01E2"/>
    <w:rsid w:val="001A08CA"/>
    <w:rsid w:val="001A0D3B"/>
    <w:rsid w:val="001A0EBA"/>
    <w:rsid w:val="001A17CE"/>
    <w:rsid w:val="001A2023"/>
    <w:rsid w:val="001A215C"/>
    <w:rsid w:val="001A222F"/>
    <w:rsid w:val="001A2F0A"/>
    <w:rsid w:val="001A38BC"/>
    <w:rsid w:val="001A54FA"/>
    <w:rsid w:val="001A5915"/>
    <w:rsid w:val="001A5B52"/>
    <w:rsid w:val="001A5F53"/>
    <w:rsid w:val="001A6349"/>
    <w:rsid w:val="001A65AF"/>
    <w:rsid w:val="001A6F30"/>
    <w:rsid w:val="001A76B5"/>
    <w:rsid w:val="001A7761"/>
    <w:rsid w:val="001A7854"/>
    <w:rsid w:val="001B01B1"/>
    <w:rsid w:val="001B03A2"/>
    <w:rsid w:val="001B0572"/>
    <w:rsid w:val="001B0A90"/>
    <w:rsid w:val="001B0DA8"/>
    <w:rsid w:val="001B1215"/>
    <w:rsid w:val="001B1392"/>
    <w:rsid w:val="001B1413"/>
    <w:rsid w:val="001B177D"/>
    <w:rsid w:val="001B1BCC"/>
    <w:rsid w:val="001B282F"/>
    <w:rsid w:val="001B2A20"/>
    <w:rsid w:val="001B2B56"/>
    <w:rsid w:val="001B2D8B"/>
    <w:rsid w:val="001B3E86"/>
    <w:rsid w:val="001B3F99"/>
    <w:rsid w:val="001B43EA"/>
    <w:rsid w:val="001B4A4F"/>
    <w:rsid w:val="001B4F9E"/>
    <w:rsid w:val="001B51CE"/>
    <w:rsid w:val="001B5317"/>
    <w:rsid w:val="001B53B3"/>
    <w:rsid w:val="001B5A6D"/>
    <w:rsid w:val="001B5B8B"/>
    <w:rsid w:val="001B6D23"/>
    <w:rsid w:val="001B7114"/>
    <w:rsid w:val="001B7B91"/>
    <w:rsid w:val="001B7C4F"/>
    <w:rsid w:val="001C0080"/>
    <w:rsid w:val="001C00EF"/>
    <w:rsid w:val="001C0673"/>
    <w:rsid w:val="001C167E"/>
    <w:rsid w:val="001C1B1C"/>
    <w:rsid w:val="001C1D46"/>
    <w:rsid w:val="001C1DCA"/>
    <w:rsid w:val="001C1DE1"/>
    <w:rsid w:val="001C1F8B"/>
    <w:rsid w:val="001C21BE"/>
    <w:rsid w:val="001C294C"/>
    <w:rsid w:val="001C2E7E"/>
    <w:rsid w:val="001C3828"/>
    <w:rsid w:val="001C3D25"/>
    <w:rsid w:val="001C44B3"/>
    <w:rsid w:val="001C4E71"/>
    <w:rsid w:val="001C5852"/>
    <w:rsid w:val="001C5FF0"/>
    <w:rsid w:val="001C61E7"/>
    <w:rsid w:val="001C64F7"/>
    <w:rsid w:val="001C6803"/>
    <w:rsid w:val="001C6C1A"/>
    <w:rsid w:val="001C7325"/>
    <w:rsid w:val="001C7554"/>
    <w:rsid w:val="001C764E"/>
    <w:rsid w:val="001C779E"/>
    <w:rsid w:val="001C78BE"/>
    <w:rsid w:val="001C7953"/>
    <w:rsid w:val="001D0208"/>
    <w:rsid w:val="001D023D"/>
    <w:rsid w:val="001D054C"/>
    <w:rsid w:val="001D099E"/>
    <w:rsid w:val="001D0A45"/>
    <w:rsid w:val="001D0A9E"/>
    <w:rsid w:val="001D0ECD"/>
    <w:rsid w:val="001D0F9C"/>
    <w:rsid w:val="001D0F9D"/>
    <w:rsid w:val="001D1337"/>
    <w:rsid w:val="001D1AEE"/>
    <w:rsid w:val="001D1EEA"/>
    <w:rsid w:val="001D245D"/>
    <w:rsid w:val="001D24C1"/>
    <w:rsid w:val="001D27B1"/>
    <w:rsid w:val="001D293D"/>
    <w:rsid w:val="001D2B38"/>
    <w:rsid w:val="001D2D67"/>
    <w:rsid w:val="001D2FFE"/>
    <w:rsid w:val="001D3018"/>
    <w:rsid w:val="001D395B"/>
    <w:rsid w:val="001D3BCB"/>
    <w:rsid w:val="001D3C15"/>
    <w:rsid w:val="001D3CFD"/>
    <w:rsid w:val="001D444A"/>
    <w:rsid w:val="001D4568"/>
    <w:rsid w:val="001D46F5"/>
    <w:rsid w:val="001D476D"/>
    <w:rsid w:val="001D4809"/>
    <w:rsid w:val="001D4A4D"/>
    <w:rsid w:val="001D4F30"/>
    <w:rsid w:val="001D5B80"/>
    <w:rsid w:val="001D5E5E"/>
    <w:rsid w:val="001D6141"/>
    <w:rsid w:val="001D64A1"/>
    <w:rsid w:val="001D6625"/>
    <w:rsid w:val="001D68A2"/>
    <w:rsid w:val="001D7496"/>
    <w:rsid w:val="001D75FE"/>
    <w:rsid w:val="001E0776"/>
    <w:rsid w:val="001E0841"/>
    <w:rsid w:val="001E0F7D"/>
    <w:rsid w:val="001E12BC"/>
    <w:rsid w:val="001E1E0C"/>
    <w:rsid w:val="001E1E80"/>
    <w:rsid w:val="001E20C2"/>
    <w:rsid w:val="001E2538"/>
    <w:rsid w:val="001E261B"/>
    <w:rsid w:val="001E29D0"/>
    <w:rsid w:val="001E2A0E"/>
    <w:rsid w:val="001E2DA6"/>
    <w:rsid w:val="001E3103"/>
    <w:rsid w:val="001E3540"/>
    <w:rsid w:val="001E36E2"/>
    <w:rsid w:val="001E39C5"/>
    <w:rsid w:val="001E3B1D"/>
    <w:rsid w:val="001E3CC7"/>
    <w:rsid w:val="001E3EBF"/>
    <w:rsid w:val="001E4163"/>
    <w:rsid w:val="001E43DB"/>
    <w:rsid w:val="001E4CA3"/>
    <w:rsid w:val="001E5032"/>
    <w:rsid w:val="001E55A7"/>
    <w:rsid w:val="001E59C4"/>
    <w:rsid w:val="001E5EAA"/>
    <w:rsid w:val="001E5EBE"/>
    <w:rsid w:val="001E6630"/>
    <w:rsid w:val="001E70E7"/>
    <w:rsid w:val="001E7125"/>
    <w:rsid w:val="001E735B"/>
    <w:rsid w:val="001F0AD9"/>
    <w:rsid w:val="001F13D0"/>
    <w:rsid w:val="001F1456"/>
    <w:rsid w:val="001F1658"/>
    <w:rsid w:val="001F18FE"/>
    <w:rsid w:val="001F2105"/>
    <w:rsid w:val="001F2390"/>
    <w:rsid w:val="001F2A0A"/>
    <w:rsid w:val="001F2BEA"/>
    <w:rsid w:val="001F2F85"/>
    <w:rsid w:val="001F35A7"/>
    <w:rsid w:val="001F3CC3"/>
    <w:rsid w:val="001F3D8C"/>
    <w:rsid w:val="001F403A"/>
    <w:rsid w:val="001F4563"/>
    <w:rsid w:val="001F4717"/>
    <w:rsid w:val="001F4CCC"/>
    <w:rsid w:val="001F4F40"/>
    <w:rsid w:val="001F5A22"/>
    <w:rsid w:val="001F5BEE"/>
    <w:rsid w:val="001F6E0D"/>
    <w:rsid w:val="001F6EF4"/>
    <w:rsid w:val="001F701A"/>
    <w:rsid w:val="001F7998"/>
    <w:rsid w:val="001F7C8B"/>
    <w:rsid w:val="001F7C8D"/>
    <w:rsid w:val="001F7D9C"/>
    <w:rsid w:val="002001B7"/>
    <w:rsid w:val="00200389"/>
    <w:rsid w:val="00200595"/>
    <w:rsid w:val="002005C1"/>
    <w:rsid w:val="00200613"/>
    <w:rsid w:val="002007C4"/>
    <w:rsid w:val="00200894"/>
    <w:rsid w:val="002009D7"/>
    <w:rsid w:val="0020172A"/>
    <w:rsid w:val="002019BD"/>
    <w:rsid w:val="00201B2E"/>
    <w:rsid w:val="002023E2"/>
    <w:rsid w:val="002029B1"/>
    <w:rsid w:val="00202CB5"/>
    <w:rsid w:val="002032D8"/>
    <w:rsid w:val="0020374E"/>
    <w:rsid w:val="00203B28"/>
    <w:rsid w:val="00203CD0"/>
    <w:rsid w:val="00203E49"/>
    <w:rsid w:val="00203F00"/>
    <w:rsid w:val="00204042"/>
    <w:rsid w:val="00204258"/>
    <w:rsid w:val="00204847"/>
    <w:rsid w:val="002049B3"/>
    <w:rsid w:val="00204FDB"/>
    <w:rsid w:val="0020575D"/>
    <w:rsid w:val="00205E47"/>
    <w:rsid w:val="00205F03"/>
    <w:rsid w:val="00205FF6"/>
    <w:rsid w:val="0020615D"/>
    <w:rsid w:val="00206375"/>
    <w:rsid w:val="00206B8B"/>
    <w:rsid w:val="00206F0A"/>
    <w:rsid w:val="00207245"/>
    <w:rsid w:val="002072FF"/>
    <w:rsid w:val="00207473"/>
    <w:rsid w:val="00207784"/>
    <w:rsid w:val="00207932"/>
    <w:rsid w:val="00207C65"/>
    <w:rsid w:val="00207C69"/>
    <w:rsid w:val="00207D22"/>
    <w:rsid w:val="00207D39"/>
    <w:rsid w:val="00207ED6"/>
    <w:rsid w:val="0021075F"/>
    <w:rsid w:val="00210B4C"/>
    <w:rsid w:val="00210B5C"/>
    <w:rsid w:val="00211079"/>
    <w:rsid w:val="00212186"/>
    <w:rsid w:val="00212A36"/>
    <w:rsid w:val="00212E8C"/>
    <w:rsid w:val="00212FDF"/>
    <w:rsid w:val="002134A9"/>
    <w:rsid w:val="00213861"/>
    <w:rsid w:val="00213D6E"/>
    <w:rsid w:val="00213FD8"/>
    <w:rsid w:val="00215421"/>
    <w:rsid w:val="0021605A"/>
    <w:rsid w:val="002166BB"/>
    <w:rsid w:val="00216B9F"/>
    <w:rsid w:val="00216EBA"/>
    <w:rsid w:val="002173AD"/>
    <w:rsid w:val="002173F9"/>
    <w:rsid w:val="00220187"/>
    <w:rsid w:val="00220D0F"/>
    <w:rsid w:val="0022157C"/>
    <w:rsid w:val="002217CD"/>
    <w:rsid w:val="00221BC0"/>
    <w:rsid w:val="00222260"/>
    <w:rsid w:val="00222C4C"/>
    <w:rsid w:val="00222E73"/>
    <w:rsid w:val="00222FD2"/>
    <w:rsid w:val="0022323D"/>
    <w:rsid w:val="00223576"/>
    <w:rsid w:val="00223871"/>
    <w:rsid w:val="00224234"/>
    <w:rsid w:val="002246C2"/>
    <w:rsid w:val="00224F41"/>
    <w:rsid w:val="002254CC"/>
    <w:rsid w:val="00225702"/>
    <w:rsid w:val="002259E9"/>
    <w:rsid w:val="002268AC"/>
    <w:rsid w:val="0022743F"/>
    <w:rsid w:val="00227D88"/>
    <w:rsid w:val="00227D8A"/>
    <w:rsid w:val="00227F9F"/>
    <w:rsid w:val="00230035"/>
    <w:rsid w:val="00230226"/>
    <w:rsid w:val="00230382"/>
    <w:rsid w:val="00230A69"/>
    <w:rsid w:val="00230F55"/>
    <w:rsid w:val="00231729"/>
    <w:rsid w:val="002322C6"/>
    <w:rsid w:val="0023230F"/>
    <w:rsid w:val="002327C7"/>
    <w:rsid w:val="002327DE"/>
    <w:rsid w:val="002329AD"/>
    <w:rsid w:val="00232B75"/>
    <w:rsid w:val="00232FF0"/>
    <w:rsid w:val="00233106"/>
    <w:rsid w:val="002336BF"/>
    <w:rsid w:val="00233A3E"/>
    <w:rsid w:val="00233C5A"/>
    <w:rsid w:val="00233D33"/>
    <w:rsid w:val="00233DBC"/>
    <w:rsid w:val="00234069"/>
    <w:rsid w:val="002344DE"/>
    <w:rsid w:val="00234862"/>
    <w:rsid w:val="00234909"/>
    <w:rsid w:val="00234EE0"/>
    <w:rsid w:val="00234F0D"/>
    <w:rsid w:val="00235432"/>
    <w:rsid w:val="00235D19"/>
    <w:rsid w:val="00236370"/>
    <w:rsid w:val="00236754"/>
    <w:rsid w:val="002367AF"/>
    <w:rsid w:val="0023695A"/>
    <w:rsid w:val="00236B5F"/>
    <w:rsid w:val="00236BB7"/>
    <w:rsid w:val="00236CAC"/>
    <w:rsid w:val="00236DCD"/>
    <w:rsid w:val="00237E88"/>
    <w:rsid w:val="00237FC0"/>
    <w:rsid w:val="002418A5"/>
    <w:rsid w:val="00241AAC"/>
    <w:rsid w:val="00241B89"/>
    <w:rsid w:val="00241DAF"/>
    <w:rsid w:val="00241EA0"/>
    <w:rsid w:val="00242863"/>
    <w:rsid w:val="0024288A"/>
    <w:rsid w:val="00242C7B"/>
    <w:rsid w:val="002431B5"/>
    <w:rsid w:val="002435CB"/>
    <w:rsid w:val="002446E5"/>
    <w:rsid w:val="00244CB8"/>
    <w:rsid w:val="00245264"/>
    <w:rsid w:val="00245363"/>
    <w:rsid w:val="00245D1F"/>
    <w:rsid w:val="00246929"/>
    <w:rsid w:val="00246A8A"/>
    <w:rsid w:val="00246CBB"/>
    <w:rsid w:val="00247757"/>
    <w:rsid w:val="00250B25"/>
    <w:rsid w:val="00250C60"/>
    <w:rsid w:val="00250F39"/>
    <w:rsid w:val="00251289"/>
    <w:rsid w:val="002514B9"/>
    <w:rsid w:val="00251816"/>
    <w:rsid w:val="00252183"/>
    <w:rsid w:val="0025237A"/>
    <w:rsid w:val="002524DF"/>
    <w:rsid w:val="002527F8"/>
    <w:rsid w:val="00252896"/>
    <w:rsid w:val="00252DA2"/>
    <w:rsid w:val="0025301F"/>
    <w:rsid w:val="002532E9"/>
    <w:rsid w:val="00253576"/>
    <w:rsid w:val="0025414A"/>
    <w:rsid w:val="00254164"/>
    <w:rsid w:val="002543C2"/>
    <w:rsid w:val="00255141"/>
    <w:rsid w:val="0025518A"/>
    <w:rsid w:val="00256104"/>
    <w:rsid w:val="00256516"/>
    <w:rsid w:val="00256601"/>
    <w:rsid w:val="0025694A"/>
    <w:rsid w:val="002569C6"/>
    <w:rsid w:val="00256F9D"/>
    <w:rsid w:val="00257167"/>
    <w:rsid w:val="00257238"/>
    <w:rsid w:val="00257B2E"/>
    <w:rsid w:val="0026066C"/>
    <w:rsid w:val="002608A1"/>
    <w:rsid w:val="00260B2C"/>
    <w:rsid w:val="002610A0"/>
    <w:rsid w:val="002610CD"/>
    <w:rsid w:val="00261545"/>
    <w:rsid w:val="00261B1E"/>
    <w:rsid w:val="002624BA"/>
    <w:rsid w:val="00263062"/>
    <w:rsid w:val="00263477"/>
    <w:rsid w:val="00263937"/>
    <w:rsid w:val="00263C5E"/>
    <w:rsid w:val="00263C72"/>
    <w:rsid w:val="00263D84"/>
    <w:rsid w:val="00264C08"/>
    <w:rsid w:val="00264ED4"/>
    <w:rsid w:val="00265330"/>
    <w:rsid w:val="002655E1"/>
    <w:rsid w:val="00265C75"/>
    <w:rsid w:val="00265CF4"/>
    <w:rsid w:val="00266A35"/>
    <w:rsid w:val="00266B52"/>
    <w:rsid w:val="00266DC5"/>
    <w:rsid w:val="002670B2"/>
    <w:rsid w:val="002670D6"/>
    <w:rsid w:val="0026720E"/>
    <w:rsid w:val="00267513"/>
    <w:rsid w:val="002677AA"/>
    <w:rsid w:val="00267F02"/>
    <w:rsid w:val="00267F18"/>
    <w:rsid w:val="002708CB"/>
    <w:rsid w:val="00270919"/>
    <w:rsid w:val="00270979"/>
    <w:rsid w:val="00270A3E"/>
    <w:rsid w:val="00270C66"/>
    <w:rsid w:val="00270FD5"/>
    <w:rsid w:val="00271045"/>
    <w:rsid w:val="002715E5"/>
    <w:rsid w:val="0027199E"/>
    <w:rsid w:val="00272252"/>
    <w:rsid w:val="00272491"/>
    <w:rsid w:val="0027265F"/>
    <w:rsid w:val="002727BA"/>
    <w:rsid w:val="002727BF"/>
    <w:rsid w:val="002730B8"/>
    <w:rsid w:val="0027377E"/>
    <w:rsid w:val="00273982"/>
    <w:rsid w:val="00273C06"/>
    <w:rsid w:val="00273E1D"/>
    <w:rsid w:val="00273F02"/>
    <w:rsid w:val="00274DA4"/>
    <w:rsid w:val="00275638"/>
    <w:rsid w:val="00275A19"/>
    <w:rsid w:val="002769AC"/>
    <w:rsid w:val="00276E3B"/>
    <w:rsid w:val="0027728B"/>
    <w:rsid w:val="00277DFC"/>
    <w:rsid w:val="00277F82"/>
    <w:rsid w:val="002805DA"/>
    <w:rsid w:val="00280D39"/>
    <w:rsid w:val="002812DD"/>
    <w:rsid w:val="00281395"/>
    <w:rsid w:val="00281B46"/>
    <w:rsid w:val="002822A3"/>
    <w:rsid w:val="00282A21"/>
    <w:rsid w:val="0028434D"/>
    <w:rsid w:val="00284A5F"/>
    <w:rsid w:val="00284F70"/>
    <w:rsid w:val="002851E2"/>
    <w:rsid w:val="002855B5"/>
    <w:rsid w:val="00285AAB"/>
    <w:rsid w:val="00285B54"/>
    <w:rsid w:val="00285B97"/>
    <w:rsid w:val="00285C05"/>
    <w:rsid w:val="00285E29"/>
    <w:rsid w:val="0028607B"/>
    <w:rsid w:val="002869EC"/>
    <w:rsid w:val="00286A98"/>
    <w:rsid w:val="00286AEE"/>
    <w:rsid w:val="00286C6B"/>
    <w:rsid w:val="00286D54"/>
    <w:rsid w:val="002878E0"/>
    <w:rsid w:val="002901EC"/>
    <w:rsid w:val="002902AA"/>
    <w:rsid w:val="002902F1"/>
    <w:rsid w:val="002905CC"/>
    <w:rsid w:val="0029083E"/>
    <w:rsid w:val="00290C80"/>
    <w:rsid w:val="00290DCF"/>
    <w:rsid w:val="0029116D"/>
    <w:rsid w:val="00291477"/>
    <w:rsid w:val="00291FE5"/>
    <w:rsid w:val="002925A1"/>
    <w:rsid w:val="00292B64"/>
    <w:rsid w:val="00292E68"/>
    <w:rsid w:val="0029351A"/>
    <w:rsid w:val="002938D2"/>
    <w:rsid w:val="00293B94"/>
    <w:rsid w:val="00293B97"/>
    <w:rsid w:val="00293F97"/>
    <w:rsid w:val="00294116"/>
    <w:rsid w:val="00294177"/>
    <w:rsid w:val="00294B8C"/>
    <w:rsid w:val="0029505B"/>
    <w:rsid w:val="0029585D"/>
    <w:rsid w:val="002958B7"/>
    <w:rsid w:val="00295A88"/>
    <w:rsid w:val="00295CD4"/>
    <w:rsid w:val="00295D4C"/>
    <w:rsid w:val="002960F2"/>
    <w:rsid w:val="00296740"/>
    <w:rsid w:val="00296912"/>
    <w:rsid w:val="002974C2"/>
    <w:rsid w:val="00297AB4"/>
    <w:rsid w:val="00297AE9"/>
    <w:rsid w:val="00297BFB"/>
    <w:rsid w:val="00297CE1"/>
    <w:rsid w:val="00297EAE"/>
    <w:rsid w:val="00297F20"/>
    <w:rsid w:val="002A0122"/>
    <w:rsid w:val="002A01B9"/>
    <w:rsid w:val="002A0213"/>
    <w:rsid w:val="002A0920"/>
    <w:rsid w:val="002A0CA2"/>
    <w:rsid w:val="002A138F"/>
    <w:rsid w:val="002A17FE"/>
    <w:rsid w:val="002A1B68"/>
    <w:rsid w:val="002A1E1F"/>
    <w:rsid w:val="002A1F0E"/>
    <w:rsid w:val="002A1F8E"/>
    <w:rsid w:val="002A2057"/>
    <w:rsid w:val="002A2232"/>
    <w:rsid w:val="002A2614"/>
    <w:rsid w:val="002A2CAA"/>
    <w:rsid w:val="002A329F"/>
    <w:rsid w:val="002A3AD3"/>
    <w:rsid w:val="002A3CAE"/>
    <w:rsid w:val="002A3E65"/>
    <w:rsid w:val="002A44A4"/>
    <w:rsid w:val="002A60F5"/>
    <w:rsid w:val="002A67CB"/>
    <w:rsid w:val="002A6A71"/>
    <w:rsid w:val="002A76C3"/>
    <w:rsid w:val="002A7A98"/>
    <w:rsid w:val="002A7D4D"/>
    <w:rsid w:val="002B001F"/>
    <w:rsid w:val="002B003F"/>
    <w:rsid w:val="002B0168"/>
    <w:rsid w:val="002B0292"/>
    <w:rsid w:val="002B0383"/>
    <w:rsid w:val="002B0E70"/>
    <w:rsid w:val="002B18FB"/>
    <w:rsid w:val="002B18FD"/>
    <w:rsid w:val="002B1C83"/>
    <w:rsid w:val="002B217B"/>
    <w:rsid w:val="002B21E3"/>
    <w:rsid w:val="002B22F2"/>
    <w:rsid w:val="002B2E24"/>
    <w:rsid w:val="002B2F23"/>
    <w:rsid w:val="002B369B"/>
    <w:rsid w:val="002B37A0"/>
    <w:rsid w:val="002B3CF7"/>
    <w:rsid w:val="002B3DA0"/>
    <w:rsid w:val="002B4245"/>
    <w:rsid w:val="002B50C3"/>
    <w:rsid w:val="002B5317"/>
    <w:rsid w:val="002B58D1"/>
    <w:rsid w:val="002B595F"/>
    <w:rsid w:val="002B621C"/>
    <w:rsid w:val="002B7474"/>
    <w:rsid w:val="002B777E"/>
    <w:rsid w:val="002C03D6"/>
    <w:rsid w:val="002C03EA"/>
    <w:rsid w:val="002C0721"/>
    <w:rsid w:val="002C0A91"/>
    <w:rsid w:val="002C0E9B"/>
    <w:rsid w:val="002C2604"/>
    <w:rsid w:val="002C2A6C"/>
    <w:rsid w:val="002C2D02"/>
    <w:rsid w:val="002C32DA"/>
    <w:rsid w:val="002C3372"/>
    <w:rsid w:val="002C3679"/>
    <w:rsid w:val="002C39FB"/>
    <w:rsid w:val="002C4263"/>
    <w:rsid w:val="002C43AD"/>
    <w:rsid w:val="002C462D"/>
    <w:rsid w:val="002C4EB6"/>
    <w:rsid w:val="002C4ED6"/>
    <w:rsid w:val="002C51A7"/>
    <w:rsid w:val="002C53AD"/>
    <w:rsid w:val="002C53EF"/>
    <w:rsid w:val="002C5D4D"/>
    <w:rsid w:val="002C63C1"/>
    <w:rsid w:val="002C6776"/>
    <w:rsid w:val="002C6974"/>
    <w:rsid w:val="002C6C55"/>
    <w:rsid w:val="002C6EA5"/>
    <w:rsid w:val="002C7CA7"/>
    <w:rsid w:val="002C7EC1"/>
    <w:rsid w:val="002D0A4F"/>
    <w:rsid w:val="002D0D94"/>
    <w:rsid w:val="002D0FAC"/>
    <w:rsid w:val="002D18BB"/>
    <w:rsid w:val="002D1E2F"/>
    <w:rsid w:val="002D2312"/>
    <w:rsid w:val="002D254D"/>
    <w:rsid w:val="002D27B9"/>
    <w:rsid w:val="002D2D9A"/>
    <w:rsid w:val="002D2FA9"/>
    <w:rsid w:val="002D3815"/>
    <w:rsid w:val="002D3B2C"/>
    <w:rsid w:val="002D4223"/>
    <w:rsid w:val="002D4240"/>
    <w:rsid w:val="002D46D0"/>
    <w:rsid w:val="002D48DA"/>
    <w:rsid w:val="002D49FA"/>
    <w:rsid w:val="002D5031"/>
    <w:rsid w:val="002D5368"/>
    <w:rsid w:val="002D5B19"/>
    <w:rsid w:val="002D6070"/>
    <w:rsid w:val="002D694D"/>
    <w:rsid w:val="002D7072"/>
    <w:rsid w:val="002D754B"/>
    <w:rsid w:val="002D7A98"/>
    <w:rsid w:val="002E06D4"/>
    <w:rsid w:val="002E0B23"/>
    <w:rsid w:val="002E13E5"/>
    <w:rsid w:val="002E1650"/>
    <w:rsid w:val="002E16A8"/>
    <w:rsid w:val="002E1A2F"/>
    <w:rsid w:val="002E2AF8"/>
    <w:rsid w:val="002E2C0C"/>
    <w:rsid w:val="002E2FDE"/>
    <w:rsid w:val="002E308D"/>
    <w:rsid w:val="002E311B"/>
    <w:rsid w:val="002E3487"/>
    <w:rsid w:val="002E35A7"/>
    <w:rsid w:val="002E373E"/>
    <w:rsid w:val="002E38C8"/>
    <w:rsid w:val="002E4400"/>
    <w:rsid w:val="002E48E4"/>
    <w:rsid w:val="002E568D"/>
    <w:rsid w:val="002E5BD0"/>
    <w:rsid w:val="002E69E5"/>
    <w:rsid w:val="002E6A4D"/>
    <w:rsid w:val="002E6CC3"/>
    <w:rsid w:val="002E7D06"/>
    <w:rsid w:val="002F046B"/>
    <w:rsid w:val="002F0730"/>
    <w:rsid w:val="002F100E"/>
    <w:rsid w:val="002F140F"/>
    <w:rsid w:val="002F16C6"/>
    <w:rsid w:val="002F1D02"/>
    <w:rsid w:val="002F1D37"/>
    <w:rsid w:val="002F1E3B"/>
    <w:rsid w:val="002F2476"/>
    <w:rsid w:val="002F29FC"/>
    <w:rsid w:val="002F2AE2"/>
    <w:rsid w:val="002F3562"/>
    <w:rsid w:val="002F3742"/>
    <w:rsid w:val="002F38CA"/>
    <w:rsid w:val="002F3D17"/>
    <w:rsid w:val="002F416F"/>
    <w:rsid w:val="002F41A7"/>
    <w:rsid w:val="002F43E7"/>
    <w:rsid w:val="002F4A16"/>
    <w:rsid w:val="002F4A29"/>
    <w:rsid w:val="002F4A34"/>
    <w:rsid w:val="002F4D75"/>
    <w:rsid w:val="002F4EA0"/>
    <w:rsid w:val="002F4FD0"/>
    <w:rsid w:val="002F5E90"/>
    <w:rsid w:val="002F63EB"/>
    <w:rsid w:val="002F6A7F"/>
    <w:rsid w:val="002F6A8C"/>
    <w:rsid w:val="002F75F1"/>
    <w:rsid w:val="002F7861"/>
    <w:rsid w:val="002F7A7B"/>
    <w:rsid w:val="0030035D"/>
    <w:rsid w:val="003004AF"/>
    <w:rsid w:val="00300B72"/>
    <w:rsid w:val="00300E0B"/>
    <w:rsid w:val="00301207"/>
    <w:rsid w:val="00301420"/>
    <w:rsid w:val="00301AAB"/>
    <w:rsid w:val="00301EF7"/>
    <w:rsid w:val="00301F23"/>
    <w:rsid w:val="003025D4"/>
    <w:rsid w:val="00302871"/>
    <w:rsid w:val="0030327C"/>
    <w:rsid w:val="003034ED"/>
    <w:rsid w:val="00303981"/>
    <w:rsid w:val="00303AE9"/>
    <w:rsid w:val="003044E2"/>
    <w:rsid w:val="0030453E"/>
    <w:rsid w:val="00304B0F"/>
    <w:rsid w:val="00304C8E"/>
    <w:rsid w:val="003050EF"/>
    <w:rsid w:val="0030565B"/>
    <w:rsid w:val="00305BA2"/>
    <w:rsid w:val="00306447"/>
    <w:rsid w:val="0030646B"/>
    <w:rsid w:val="0030660C"/>
    <w:rsid w:val="003067D9"/>
    <w:rsid w:val="00306F23"/>
    <w:rsid w:val="0030708C"/>
    <w:rsid w:val="003071A7"/>
    <w:rsid w:val="00307644"/>
    <w:rsid w:val="00307710"/>
    <w:rsid w:val="003077F3"/>
    <w:rsid w:val="003078B7"/>
    <w:rsid w:val="00307C1A"/>
    <w:rsid w:val="00307DC2"/>
    <w:rsid w:val="00307F15"/>
    <w:rsid w:val="00310049"/>
    <w:rsid w:val="0031017E"/>
    <w:rsid w:val="003110BC"/>
    <w:rsid w:val="00311B91"/>
    <w:rsid w:val="00311FE2"/>
    <w:rsid w:val="003121B1"/>
    <w:rsid w:val="00312533"/>
    <w:rsid w:val="00312892"/>
    <w:rsid w:val="00312CF8"/>
    <w:rsid w:val="00312F57"/>
    <w:rsid w:val="003133C1"/>
    <w:rsid w:val="0031362E"/>
    <w:rsid w:val="00313BC4"/>
    <w:rsid w:val="00314573"/>
    <w:rsid w:val="003145A2"/>
    <w:rsid w:val="00314A8E"/>
    <w:rsid w:val="00314CAB"/>
    <w:rsid w:val="00314F1E"/>
    <w:rsid w:val="0031526A"/>
    <w:rsid w:val="00315639"/>
    <w:rsid w:val="003156F7"/>
    <w:rsid w:val="00315BA2"/>
    <w:rsid w:val="0031604F"/>
    <w:rsid w:val="003164AF"/>
    <w:rsid w:val="003164C2"/>
    <w:rsid w:val="00316551"/>
    <w:rsid w:val="00316CDC"/>
    <w:rsid w:val="003174D4"/>
    <w:rsid w:val="003174E6"/>
    <w:rsid w:val="003175A5"/>
    <w:rsid w:val="00317F82"/>
    <w:rsid w:val="00320B64"/>
    <w:rsid w:val="00321CA1"/>
    <w:rsid w:val="00321CF5"/>
    <w:rsid w:val="00322559"/>
    <w:rsid w:val="0032259B"/>
    <w:rsid w:val="00322645"/>
    <w:rsid w:val="003227D5"/>
    <w:rsid w:val="00322B30"/>
    <w:rsid w:val="00322DB3"/>
    <w:rsid w:val="003235D7"/>
    <w:rsid w:val="00323D14"/>
    <w:rsid w:val="003244D6"/>
    <w:rsid w:val="003255FA"/>
    <w:rsid w:val="00325798"/>
    <w:rsid w:val="00325A46"/>
    <w:rsid w:val="00326513"/>
    <w:rsid w:val="00326B4B"/>
    <w:rsid w:val="00326EFE"/>
    <w:rsid w:val="00326F80"/>
    <w:rsid w:val="00327520"/>
    <w:rsid w:val="00327549"/>
    <w:rsid w:val="00327CF3"/>
    <w:rsid w:val="0033013A"/>
    <w:rsid w:val="003306EB"/>
    <w:rsid w:val="00330A84"/>
    <w:rsid w:val="0033116E"/>
    <w:rsid w:val="003316DF"/>
    <w:rsid w:val="0033178B"/>
    <w:rsid w:val="0033182F"/>
    <w:rsid w:val="00332115"/>
    <w:rsid w:val="00332220"/>
    <w:rsid w:val="00332362"/>
    <w:rsid w:val="003323A5"/>
    <w:rsid w:val="0033287D"/>
    <w:rsid w:val="00332D8D"/>
    <w:rsid w:val="003342DC"/>
    <w:rsid w:val="0033478A"/>
    <w:rsid w:val="00334946"/>
    <w:rsid w:val="00334A4B"/>
    <w:rsid w:val="00334BB5"/>
    <w:rsid w:val="00334DE2"/>
    <w:rsid w:val="00335380"/>
    <w:rsid w:val="0033548A"/>
    <w:rsid w:val="003354CE"/>
    <w:rsid w:val="00335812"/>
    <w:rsid w:val="00335A4D"/>
    <w:rsid w:val="0033666E"/>
    <w:rsid w:val="0033711F"/>
    <w:rsid w:val="003371E0"/>
    <w:rsid w:val="00337CFC"/>
    <w:rsid w:val="0034047B"/>
    <w:rsid w:val="00340D40"/>
    <w:rsid w:val="00340D7A"/>
    <w:rsid w:val="00341032"/>
    <w:rsid w:val="00341723"/>
    <w:rsid w:val="00341E26"/>
    <w:rsid w:val="00341E79"/>
    <w:rsid w:val="003424A2"/>
    <w:rsid w:val="0034271E"/>
    <w:rsid w:val="003428F9"/>
    <w:rsid w:val="003429ED"/>
    <w:rsid w:val="00343184"/>
    <w:rsid w:val="0034323C"/>
    <w:rsid w:val="003436D9"/>
    <w:rsid w:val="00343B6C"/>
    <w:rsid w:val="0034406F"/>
    <w:rsid w:val="003441F5"/>
    <w:rsid w:val="0034454F"/>
    <w:rsid w:val="00344899"/>
    <w:rsid w:val="00344E0F"/>
    <w:rsid w:val="00344E2D"/>
    <w:rsid w:val="00344FB9"/>
    <w:rsid w:val="00344FEE"/>
    <w:rsid w:val="0034515D"/>
    <w:rsid w:val="0034558C"/>
    <w:rsid w:val="00345717"/>
    <w:rsid w:val="003458D7"/>
    <w:rsid w:val="00345B59"/>
    <w:rsid w:val="00345CC9"/>
    <w:rsid w:val="0034628B"/>
    <w:rsid w:val="00346678"/>
    <w:rsid w:val="00346748"/>
    <w:rsid w:val="00346792"/>
    <w:rsid w:val="0034708D"/>
    <w:rsid w:val="00347718"/>
    <w:rsid w:val="00347740"/>
    <w:rsid w:val="00350391"/>
    <w:rsid w:val="00350798"/>
    <w:rsid w:val="003514E9"/>
    <w:rsid w:val="0035160E"/>
    <w:rsid w:val="003519AA"/>
    <w:rsid w:val="003519B0"/>
    <w:rsid w:val="00351A2D"/>
    <w:rsid w:val="00351AED"/>
    <w:rsid w:val="00351B17"/>
    <w:rsid w:val="00351BBD"/>
    <w:rsid w:val="00351F39"/>
    <w:rsid w:val="00351F5C"/>
    <w:rsid w:val="003523EB"/>
    <w:rsid w:val="00352BE1"/>
    <w:rsid w:val="00352D1F"/>
    <w:rsid w:val="00352F4F"/>
    <w:rsid w:val="003531CB"/>
    <w:rsid w:val="003532DF"/>
    <w:rsid w:val="0035358B"/>
    <w:rsid w:val="00353746"/>
    <w:rsid w:val="00354A3A"/>
    <w:rsid w:val="00354D86"/>
    <w:rsid w:val="00354DC1"/>
    <w:rsid w:val="0035592C"/>
    <w:rsid w:val="003559A8"/>
    <w:rsid w:val="00355FC1"/>
    <w:rsid w:val="0035620C"/>
    <w:rsid w:val="003564F5"/>
    <w:rsid w:val="00356A3A"/>
    <w:rsid w:val="00356CB4"/>
    <w:rsid w:val="00356F45"/>
    <w:rsid w:val="00357053"/>
    <w:rsid w:val="003573B6"/>
    <w:rsid w:val="003574ED"/>
    <w:rsid w:val="00357566"/>
    <w:rsid w:val="003577D8"/>
    <w:rsid w:val="003578BE"/>
    <w:rsid w:val="00360086"/>
    <w:rsid w:val="0036085E"/>
    <w:rsid w:val="00361E7B"/>
    <w:rsid w:val="0036245B"/>
    <w:rsid w:val="003626B5"/>
    <w:rsid w:val="003628ED"/>
    <w:rsid w:val="003629C2"/>
    <w:rsid w:val="00362D20"/>
    <w:rsid w:val="003630DD"/>
    <w:rsid w:val="00363336"/>
    <w:rsid w:val="00363527"/>
    <w:rsid w:val="0036388B"/>
    <w:rsid w:val="00364066"/>
    <w:rsid w:val="00364152"/>
    <w:rsid w:val="0036417F"/>
    <w:rsid w:val="003645A7"/>
    <w:rsid w:val="00364929"/>
    <w:rsid w:val="00364FA3"/>
    <w:rsid w:val="0036551B"/>
    <w:rsid w:val="00365587"/>
    <w:rsid w:val="003655DC"/>
    <w:rsid w:val="00365C26"/>
    <w:rsid w:val="00366892"/>
    <w:rsid w:val="0036697A"/>
    <w:rsid w:val="003669DC"/>
    <w:rsid w:val="00366A6E"/>
    <w:rsid w:val="00367325"/>
    <w:rsid w:val="003678D9"/>
    <w:rsid w:val="00367DEC"/>
    <w:rsid w:val="0037013C"/>
    <w:rsid w:val="00370258"/>
    <w:rsid w:val="003703AD"/>
    <w:rsid w:val="003705A4"/>
    <w:rsid w:val="0037082C"/>
    <w:rsid w:val="0037086E"/>
    <w:rsid w:val="00370EB6"/>
    <w:rsid w:val="0037102D"/>
    <w:rsid w:val="00371798"/>
    <w:rsid w:val="00371AC2"/>
    <w:rsid w:val="00371B45"/>
    <w:rsid w:val="00371B70"/>
    <w:rsid w:val="00371EE3"/>
    <w:rsid w:val="00372410"/>
    <w:rsid w:val="003725B6"/>
    <w:rsid w:val="003726A5"/>
    <w:rsid w:val="00372CBB"/>
    <w:rsid w:val="003734B4"/>
    <w:rsid w:val="0037378F"/>
    <w:rsid w:val="00373809"/>
    <w:rsid w:val="00373C75"/>
    <w:rsid w:val="00373F0B"/>
    <w:rsid w:val="00374024"/>
    <w:rsid w:val="00374178"/>
    <w:rsid w:val="00374B6B"/>
    <w:rsid w:val="0037535B"/>
    <w:rsid w:val="0037571B"/>
    <w:rsid w:val="0037596A"/>
    <w:rsid w:val="00375A8E"/>
    <w:rsid w:val="00376064"/>
    <w:rsid w:val="003762BC"/>
    <w:rsid w:val="003763BB"/>
    <w:rsid w:val="003766FF"/>
    <w:rsid w:val="00376779"/>
    <w:rsid w:val="003768B3"/>
    <w:rsid w:val="00376F65"/>
    <w:rsid w:val="00377057"/>
    <w:rsid w:val="00377071"/>
    <w:rsid w:val="0037707E"/>
    <w:rsid w:val="003773F8"/>
    <w:rsid w:val="00377432"/>
    <w:rsid w:val="00377543"/>
    <w:rsid w:val="00377837"/>
    <w:rsid w:val="00380127"/>
    <w:rsid w:val="00380A74"/>
    <w:rsid w:val="00380D1D"/>
    <w:rsid w:val="0038121F"/>
    <w:rsid w:val="0038179E"/>
    <w:rsid w:val="00381D49"/>
    <w:rsid w:val="00382001"/>
    <w:rsid w:val="00382079"/>
    <w:rsid w:val="003820B6"/>
    <w:rsid w:val="003821CD"/>
    <w:rsid w:val="0038222D"/>
    <w:rsid w:val="003823C4"/>
    <w:rsid w:val="00382418"/>
    <w:rsid w:val="00382640"/>
    <w:rsid w:val="003828D8"/>
    <w:rsid w:val="00382ADB"/>
    <w:rsid w:val="00382FAA"/>
    <w:rsid w:val="003834B2"/>
    <w:rsid w:val="003835EE"/>
    <w:rsid w:val="003835F7"/>
    <w:rsid w:val="00383766"/>
    <w:rsid w:val="00383767"/>
    <w:rsid w:val="0038389C"/>
    <w:rsid w:val="00383E6B"/>
    <w:rsid w:val="00383E7F"/>
    <w:rsid w:val="003842D6"/>
    <w:rsid w:val="00384D6B"/>
    <w:rsid w:val="00384D9E"/>
    <w:rsid w:val="00385418"/>
    <w:rsid w:val="00385611"/>
    <w:rsid w:val="00385765"/>
    <w:rsid w:val="00385983"/>
    <w:rsid w:val="00385A3B"/>
    <w:rsid w:val="00385AE8"/>
    <w:rsid w:val="00385E7D"/>
    <w:rsid w:val="00386121"/>
    <w:rsid w:val="003862C3"/>
    <w:rsid w:val="003867BA"/>
    <w:rsid w:val="003868DB"/>
    <w:rsid w:val="00386DFC"/>
    <w:rsid w:val="00386FA2"/>
    <w:rsid w:val="00387B0B"/>
    <w:rsid w:val="00390011"/>
    <w:rsid w:val="00390C6D"/>
    <w:rsid w:val="0039146A"/>
    <w:rsid w:val="00391518"/>
    <w:rsid w:val="00391811"/>
    <w:rsid w:val="00391838"/>
    <w:rsid w:val="003919EA"/>
    <w:rsid w:val="00391ED4"/>
    <w:rsid w:val="00392065"/>
    <w:rsid w:val="003920D0"/>
    <w:rsid w:val="003923B0"/>
    <w:rsid w:val="0039275B"/>
    <w:rsid w:val="00392D4D"/>
    <w:rsid w:val="003932B9"/>
    <w:rsid w:val="003938C6"/>
    <w:rsid w:val="00394017"/>
    <w:rsid w:val="003941B5"/>
    <w:rsid w:val="003944B7"/>
    <w:rsid w:val="0039462C"/>
    <w:rsid w:val="00394ACF"/>
    <w:rsid w:val="00394B86"/>
    <w:rsid w:val="00394E5C"/>
    <w:rsid w:val="00395610"/>
    <w:rsid w:val="003957FA"/>
    <w:rsid w:val="00395AB3"/>
    <w:rsid w:val="00395D40"/>
    <w:rsid w:val="00395F8D"/>
    <w:rsid w:val="00396075"/>
    <w:rsid w:val="00396DB1"/>
    <w:rsid w:val="00396FEA"/>
    <w:rsid w:val="0039703C"/>
    <w:rsid w:val="00397EDB"/>
    <w:rsid w:val="003A091C"/>
    <w:rsid w:val="003A0997"/>
    <w:rsid w:val="003A1324"/>
    <w:rsid w:val="003A19A7"/>
    <w:rsid w:val="003A1E2E"/>
    <w:rsid w:val="003A2227"/>
    <w:rsid w:val="003A27AA"/>
    <w:rsid w:val="003A2854"/>
    <w:rsid w:val="003A2DFB"/>
    <w:rsid w:val="003A33B1"/>
    <w:rsid w:val="003A34CC"/>
    <w:rsid w:val="003A3662"/>
    <w:rsid w:val="003A4266"/>
    <w:rsid w:val="003A452C"/>
    <w:rsid w:val="003A4571"/>
    <w:rsid w:val="003A491B"/>
    <w:rsid w:val="003A4BF0"/>
    <w:rsid w:val="003A6333"/>
    <w:rsid w:val="003A6DF2"/>
    <w:rsid w:val="003A702A"/>
    <w:rsid w:val="003A72D2"/>
    <w:rsid w:val="003A72F2"/>
    <w:rsid w:val="003A776E"/>
    <w:rsid w:val="003A7B35"/>
    <w:rsid w:val="003A7B7F"/>
    <w:rsid w:val="003A7C74"/>
    <w:rsid w:val="003B0013"/>
    <w:rsid w:val="003B053C"/>
    <w:rsid w:val="003B0B8C"/>
    <w:rsid w:val="003B0D3C"/>
    <w:rsid w:val="003B146F"/>
    <w:rsid w:val="003B1C31"/>
    <w:rsid w:val="003B241E"/>
    <w:rsid w:val="003B2918"/>
    <w:rsid w:val="003B30AE"/>
    <w:rsid w:val="003B316F"/>
    <w:rsid w:val="003B3174"/>
    <w:rsid w:val="003B340C"/>
    <w:rsid w:val="003B354D"/>
    <w:rsid w:val="003B3E95"/>
    <w:rsid w:val="003B412D"/>
    <w:rsid w:val="003B4253"/>
    <w:rsid w:val="003B42C1"/>
    <w:rsid w:val="003B4EB7"/>
    <w:rsid w:val="003B4FD0"/>
    <w:rsid w:val="003B61D5"/>
    <w:rsid w:val="003B6745"/>
    <w:rsid w:val="003B7036"/>
    <w:rsid w:val="003B7056"/>
    <w:rsid w:val="003B70CA"/>
    <w:rsid w:val="003B74C2"/>
    <w:rsid w:val="003B7728"/>
    <w:rsid w:val="003B7847"/>
    <w:rsid w:val="003B791F"/>
    <w:rsid w:val="003B7B7B"/>
    <w:rsid w:val="003B7CA9"/>
    <w:rsid w:val="003C0DF5"/>
    <w:rsid w:val="003C1172"/>
    <w:rsid w:val="003C157C"/>
    <w:rsid w:val="003C190C"/>
    <w:rsid w:val="003C1B93"/>
    <w:rsid w:val="003C1F68"/>
    <w:rsid w:val="003C21DE"/>
    <w:rsid w:val="003C22AD"/>
    <w:rsid w:val="003C250C"/>
    <w:rsid w:val="003C2677"/>
    <w:rsid w:val="003C2CB3"/>
    <w:rsid w:val="003C3299"/>
    <w:rsid w:val="003C4629"/>
    <w:rsid w:val="003C5318"/>
    <w:rsid w:val="003C5729"/>
    <w:rsid w:val="003C5A2A"/>
    <w:rsid w:val="003C5DA2"/>
    <w:rsid w:val="003C6628"/>
    <w:rsid w:val="003C6E89"/>
    <w:rsid w:val="003C6FF4"/>
    <w:rsid w:val="003C7085"/>
    <w:rsid w:val="003C751F"/>
    <w:rsid w:val="003C7A68"/>
    <w:rsid w:val="003C7E47"/>
    <w:rsid w:val="003D0222"/>
    <w:rsid w:val="003D0A05"/>
    <w:rsid w:val="003D0E22"/>
    <w:rsid w:val="003D111D"/>
    <w:rsid w:val="003D1423"/>
    <w:rsid w:val="003D1869"/>
    <w:rsid w:val="003D1989"/>
    <w:rsid w:val="003D1AB8"/>
    <w:rsid w:val="003D1CCA"/>
    <w:rsid w:val="003D215F"/>
    <w:rsid w:val="003D23A4"/>
    <w:rsid w:val="003D253C"/>
    <w:rsid w:val="003D2F61"/>
    <w:rsid w:val="003D38FE"/>
    <w:rsid w:val="003D4326"/>
    <w:rsid w:val="003D505D"/>
    <w:rsid w:val="003D55BB"/>
    <w:rsid w:val="003D653C"/>
    <w:rsid w:val="003D6565"/>
    <w:rsid w:val="003D6767"/>
    <w:rsid w:val="003D688D"/>
    <w:rsid w:val="003D696F"/>
    <w:rsid w:val="003D6A6A"/>
    <w:rsid w:val="003D70FF"/>
    <w:rsid w:val="003D761F"/>
    <w:rsid w:val="003D76D5"/>
    <w:rsid w:val="003E04D0"/>
    <w:rsid w:val="003E0E7E"/>
    <w:rsid w:val="003E0F19"/>
    <w:rsid w:val="003E1212"/>
    <w:rsid w:val="003E249D"/>
    <w:rsid w:val="003E27EC"/>
    <w:rsid w:val="003E2858"/>
    <w:rsid w:val="003E2FE3"/>
    <w:rsid w:val="003E32B4"/>
    <w:rsid w:val="003E39BA"/>
    <w:rsid w:val="003E3D37"/>
    <w:rsid w:val="003E47F5"/>
    <w:rsid w:val="003E4D09"/>
    <w:rsid w:val="003E5233"/>
    <w:rsid w:val="003E5846"/>
    <w:rsid w:val="003E5AA0"/>
    <w:rsid w:val="003E5C32"/>
    <w:rsid w:val="003E5EFB"/>
    <w:rsid w:val="003E67B4"/>
    <w:rsid w:val="003E69DA"/>
    <w:rsid w:val="003E6E66"/>
    <w:rsid w:val="003E6F84"/>
    <w:rsid w:val="003E7627"/>
    <w:rsid w:val="003E7AF5"/>
    <w:rsid w:val="003E7D80"/>
    <w:rsid w:val="003F02DE"/>
    <w:rsid w:val="003F0A2B"/>
    <w:rsid w:val="003F18CF"/>
    <w:rsid w:val="003F1951"/>
    <w:rsid w:val="003F1A16"/>
    <w:rsid w:val="003F2077"/>
    <w:rsid w:val="003F2264"/>
    <w:rsid w:val="003F3661"/>
    <w:rsid w:val="003F41AD"/>
    <w:rsid w:val="003F4745"/>
    <w:rsid w:val="003F4891"/>
    <w:rsid w:val="003F4D05"/>
    <w:rsid w:val="003F4D1C"/>
    <w:rsid w:val="003F4EA2"/>
    <w:rsid w:val="003F52F4"/>
    <w:rsid w:val="003F534B"/>
    <w:rsid w:val="003F674A"/>
    <w:rsid w:val="003F6BC7"/>
    <w:rsid w:val="003F7476"/>
    <w:rsid w:val="003F7DC7"/>
    <w:rsid w:val="003F7EA4"/>
    <w:rsid w:val="00400291"/>
    <w:rsid w:val="0040045C"/>
    <w:rsid w:val="00400A1B"/>
    <w:rsid w:val="00400D07"/>
    <w:rsid w:val="00400DDE"/>
    <w:rsid w:val="00401457"/>
    <w:rsid w:val="00401C15"/>
    <w:rsid w:val="00401F51"/>
    <w:rsid w:val="00402096"/>
    <w:rsid w:val="004027D8"/>
    <w:rsid w:val="00402F01"/>
    <w:rsid w:val="004033D7"/>
    <w:rsid w:val="0040383A"/>
    <w:rsid w:val="00403AE5"/>
    <w:rsid w:val="00403C46"/>
    <w:rsid w:val="00403DF7"/>
    <w:rsid w:val="0040431C"/>
    <w:rsid w:val="004044AC"/>
    <w:rsid w:val="0040459E"/>
    <w:rsid w:val="004047D3"/>
    <w:rsid w:val="0040491F"/>
    <w:rsid w:val="004049BF"/>
    <w:rsid w:val="00404BAF"/>
    <w:rsid w:val="00405624"/>
    <w:rsid w:val="004069E3"/>
    <w:rsid w:val="00406F2C"/>
    <w:rsid w:val="0040753D"/>
    <w:rsid w:val="00410011"/>
    <w:rsid w:val="004103F2"/>
    <w:rsid w:val="00410F1B"/>
    <w:rsid w:val="004112BE"/>
    <w:rsid w:val="004113E9"/>
    <w:rsid w:val="00411477"/>
    <w:rsid w:val="0041178C"/>
    <w:rsid w:val="004118F2"/>
    <w:rsid w:val="00411AC5"/>
    <w:rsid w:val="00411E15"/>
    <w:rsid w:val="004126EB"/>
    <w:rsid w:val="004128C0"/>
    <w:rsid w:val="00412918"/>
    <w:rsid w:val="00413A9C"/>
    <w:rsid w:val="00413DD7"/>
    <w:rsid w:val="00413F7C"/>
    <w:rsid w:val="004141FC"/>
    <w:rsid w:val="00414398"/>
    <w:rsid w:val="0041447A"/>
    <w:rsid w:val="00414A5A"/>
    <w:rsid w:val="00414E96"/>
    <w:rsid w:val="00415226"/>
    <w:rsid w:val="00415A8B"/>
    <w:rsid w:val="00415BD4"/>
    <w:rsid w:val="00416007"/>
    <w:rsid w:val="004163FF"/>
    <w:rsid w:val="0041696E"/>
    <w:rsid w:val="00416A4C"/>
    <w:rsid w:val="004171F7"/>
    <w:rsid w:val="00417466"/>
    <w:rsid w:val="00417CB4"/>
    <w:rsid w:val="00417D7B"/>
    <w:rsid w:val="00417DEA"/>
    <w:rsid w:val="00420014"/>
    <w:rsid w:val="00420746"/>
    <w:rsid w:val="0042075A"/>
    <w:rsid w:val="00420C40"/>
    <w:rsid w:val="00420C95"/>
    <w:rsid w:val="00420D5B"/>
    <w:rsid w:val="00421013"/>
    <w:rsid w:val="004218AD"/>
    <w:rsid w:val="00421A2B"/>
    <w:rsid w:val="00421EBA"/>
    <w:rsid w:val="00422083"/>
    <w:rsid w:val="00422166"/>
    <w:rsid w:val="00422679"/>
    <w:rsid w:val="004226FC"/>
    <w:rsid w:val="00422AF5"/>
    <w:rsid w:val="00422E4D"/>
    <w:rsid w:val="004235F0"/>
    <w:rsid w:val="00423DEA"/>
    <w:rsid w:val="004240A1"/>
    <w:rsid w:val="004241A2"/>
    <w:rsid w:val="0042438F"/>
    <w:rsid w:val="00424570"/>
    <w:rsid w:val="0042491D"/>
    <w:rsid w:val="0042547B"/>
    <w:rsid w:val="00425A44"/>
    <w:rsid w:val="00426128"/>
    <w:rsid w:val="00426DEF"/>
    <w:rsid w:val="00427505"/>
    <w:rsid w:val="00427858"/>
    <w:rsid w:val="004278F1"/>
    <w:rsid w:val="00427CC5"/>
    <w:rsid w:val="00427E8D"/>
    <w:rsid w:val="004300ED"/>
    <w:rsid w:val="004300EF"/>
    <w:rsid w:val="00430304"/>
    <w:rsid w:val="00430EBE"/>
    <w:rsid w:val="00431323"/>
    <w:rsid w:val="00431B17"/>
    <w:rsid w:val="00431C5D"/>
    <w:rsid w:val="00431EE4"/>
    <w:rsid w:val="00432140"/>
    <w:rsid w:val="00432426"/>
    <w:rsid w:val="004326E8"/>
    <w:rsid w:val="00432D3B"/>
    <w:rsid w:val="00432EC1"/>
    <w:rsid w:val="00432F5D"/>
    <w:rsid w:val="00433038"/>
    <w:rsid w:val="00433295"/>
    <w:rsid w:val="00434C01"/>
    <w:rsid w:val="00434CA0"/>
    <w:rsid w:val="00434FAE"/>
    <w:rsid w:val="0043524F"/>
    <w:rsid w:val="0043534E"/>
    <w:rsid w:val="00435575"/>
    <w:rsid w:val="00435940"/>
    <w:rsid w:val="00435BD5"/>
    <w:rsid w:val="00435E70"/>
    <w:rsid w:val="00436927"/>
    <w:rsid w:val="00436AEA"/>
    <w:rsid w:val="00436D49"/>
    <w:rsid w:val="00436E79"/>
    <w:rsid w:val="004376DC"/>
    <w:rsid w:val="004379BF"/>
    <w:rsid w:val="00437AE3"/>
    <w:rsid w:val="00437D9E"/>
    <w:rsid w:val="00440756"/>
    <w:rsid w:val="0044075B"/>
    <w:rsid w:val="00440BA6"/>
    <w:rsid w:val="00440C92"/>
    <w:rsid w:val="00440D72"/>
    <w:rsid w:val="004412AF"/>
    <w:rsid w:val="00441504"/>
    <w:rsid w:val="0044225A"/>
    <w:rsid w:val="0044268B"/>
    <w:rsid w:val="00442823"/>
    <w:rsid w:val="00443283"/>
    <w:rsid w:val="0044354D"/>
    <w:rsid w:val="00443FF0"/>
    <w:rsid w:val="00444698"/>
    <w:rsid w:val="00446053"/>
    <w:rsid w:val="00446182"/>
    <w:rsid w:val="00446480"/>
    <w:rsid w:val="00446581"/>
    <w:rsid w:val="00446D47"/>
    <w:rsid w:val="004471FE"/>
    <w:rsid w:val="00447432"/>
    <w:rsid w:val="0045058F"/>
    <w:rsid w:val="00450A34"/>
    <w:rsid w:val="00450FCA"/>
    <w:rsid w:val="00451312"/>
    <w:rsid w:val="004526D6"/>
    <w:rsid w:val="00452700"/>
    <w:rsid w:val="00452885"/>
    <w:rsid w:val="004533A1"/>
    <w:rsid w:val="00453434"/>
    <w:rsid w:val="004536D2"/>
    <w:rsid w:val="004537B3"/>
    <w:rsid w:val="0045385C"/>
    <w:rsid w:val="0045396A"/>
    <w:rsid w:val="00455692"/>
    <w:rsid w:val="00455EE7"/>
    <w:rsid w:val="00456087"/>
    <w:rsid w:val="00456604"/>
    <w:rsid w:val="004575EB"/>
    <w:rsid w:val="00457CF6"/>
    <w:rsid w:val="00457D9D"/>
    <w:rsid w:val="004601F3"/>
    <w:rsid w:val="0046022A"/>
    <w:rsid w:val="004606A4"/>
    <w:rsid w:val="00460B3A"/>
    <w:rsid w:val="00460E3C"/>
    <w:rsid w:val="00460E78"/>
    <w:rsid w:val="00461A4B"/>
    <w:rsid w:val="004623B1"/>
    <w:rsid w:val="00462C0F"/>
    <w:rsid w:val="00463F97"/>
    <w:rsid w:val="00464068"/>
    <w:rsid w:val="00464109"/>
    <w:rsid w:val="00464528"/>
    <w:rsid w:val="004647A6"/>
    <w:rsid w:val="00464B23"/>
    <w:rsid w:val="0046506B"/>
    <w:rsid w:val="004650E5"/>
    <w:rsid w:val="004651ED"/>
    <w:rsid w:val="00465330"/>
    <w:rsid w:val="0046592D"/>
    <w:rsid w:val="00465974"/>
    <w:rsid w:val="00465C9B"/>
    <w:rsid w:val="00465CDD"/>
    <w:rsid w:val="0046601D"/>
    <w:rsid w:val="004660CF"/>
    <w:rsid w:val="004666F6"/>
    <w:rsid w:val="00466798"/>
    <w:rsid w:val="00466AE4"/>
    <w:rsid w:val="00466BFF"/>
    <w:rsid w:val="0046743D"/>
    <w:rsid w:val="00467A9F"/>
    <w:rsid w:val="00467C76"/>
    <w:rsid w:val="004701B0"/>
    <w:rsid w:val="00470C8A"/>
    <w:rsid w:val="00470FE6"/>
    <w:rsid w:val="004715DC"/>
    <w:rsid w:val="004718E3"/>
    <w:rsid w:val="0047194A"/>
    <w:rsid w:val="00472174"/>
    <w:rsid w:val="004724B8"/>
    <w:rsid w:val="004730CF"/>
    <w:rsid w:val="004737C5"/>
    <w:rsid w:val="00474177"/>
    <w:rsid w:val="00474365"/>
    <w:rsid w:val="00474F74"/>
    <w:rsid w:val="004752C6"/>
    <w:rsid w:val="0047542B"/>
    <w:rsid w:val="004755F6"/>
    <w:rsid w:val="00477387"/>
    <w:rsid w:val="0047761A"/>
    <w:rsid w:val="0047765C"/>
    <w:rsid w:val="00477794"/>
    <w:rsid w:val="004803DB"/>
    <w:rsid w:val="00480905"/>
    <w:rsid w:val="00480D11"/>
    <w:rsid w:val="00480DBD"/>
    <w:rsid w:val="004814FF"/>
    <w:rsid w:val="00481D56"/>
    <w:rsid w:val="004826B5"/>
    <w:rsid w:val="004826FB"/>
    <w:rsid w:val="004831D4"/>
    <w:rsid w:val="00483333"/>
    <w:rsid w:val="0048350E"/>
    <w:rsid w:val="00483EAA"/>
    <w:rsid w:val="0048446E"/>
    <w:rsid w:val="00484DE8"/>
    <w:rsid w:val="00484E05"/>
    <w:rsid w:val="00485032"/>
    <w:rsid w:val="00485123"/>
    <w:rsid w:val="004851B8"/>
    <w:rsid w:val="004851EC"/>
    <w:rsid w:val="0048530F"/>
    <w:rsid w:val="004856A4"/>
    <w:rsid w:val="004858DD"/>
    <w:rsid w:val="004866D2"/>
    <w:rsid w:val="00486C6D"/>
    <w:rsid w:val="0048700C"/>
    <w:rsid w:val="004874AB"/>
    <w:rsid w:val="0048763F"/>
    <w:rsid w:val="00487BBC"/>
    <w:rsid w:val="00487D8B"/>
    <w:rsid w:val="0049029A"/>
    <w:rsid w:val="0049084E"/>
    <w:rsid w:val="00490D7F"/>
    <w:rsid w:val="00490E36"/>
    <w:rsid w:val="00490EA5"/>
    <w:rsid w:val="00490FEC"/>
    <w:rsid w:val="004919F1"/>
    <w:rsid w:val="00491E7C"/>
    <w:rsid w:val="00491F19"/>
    <w:rsid w:val="004920A6"/>
    <w:rsid w:val="00492410"/>
    <w:rsid w:val="00492D2A"/>
    <w:rsid w:val="004930FD"/>
    <w:rsid w:val="00493380"/>
    <w:rsid w:val="00493422"/>
    <w:rsid w:val="004936CB"/>
    <w:rsid w:val="00493925"/>
    <w:rsid w:val="00493C31"/>
    <w:rsid w:val="00493E3E"/>
    <w:rsid w:val="00494A99"/>
    <w:rsid w:val="00494E82"/>
    <w:rsid w:val="00494EDA"/>
    <w:rsid w:val="00495207"/>
    <w:rsid w:val="004954F3"/>
    <w:rsid w:val="00495581"/>
    <w:rsid w:val="00495622"/>
    <w:rsid w:val="00495A95"/>
    <w:rsid w:val="00495E4F"/>
    <w:rsid w:val="0049615B"/>
    <w:rsid w:val="004961D4"/>
    <w:rsid w:val="004963F5"/>
    <w:rsid w:val="0049668E"/>
    <w:rsid w:val="0049669F"/>
    <w:rsid w:val="004968D6"/>
    <w:rsid w:val="00496F60"/>
    <w:rsid w:val="0049708E"/>
    <w:rsid w:val="00497268"/>
    <w:rsid w:val="004A00AB"/>
    <w:rsid w:val="004A0F2D"/>
    <w:rsid w:val="004A12C0"/>
    <w:rsid w:val="004A15E8"/>
    <w:rsid w:val="004A1A87"/>
    <w:rsid w:val="004A1C48"/>
    <w:rsid w:val="004A1DB8"/>
    <w:rsid w:val="004A1F8B"/>
    <w:rsid w:val="004A2F0F"/>
    <w:rsid w:val="004A2FA1"/>
    <w:rsid w:val="004A34B4"/>
    <w:rsid w:val="004A3B56"/>
    <w:rsid w:val="004A421C"/>
    <w:rsid w:val="004A46A8"/>
    <w:rsid w:val="004A471A"/>
    <w:rsid w:val="004A4948"/>
    <w:rsid w:val="004A51CE"/>
    <w:rsid w:val="004A5501"/>
    <w:rsid w:val="004A5B44"/>
    <w:rsid w:val="004A5CA0"/>
    <w:rsid w:val="004A5D6A"/>
    <w:rsid w:val="004A5EA6"/>
    <w:rsid w:val="004A6435"/>
    <w:rsid w:val="004A66ED"/>
    <w:rsid w:val="004A6ED0"/>
    <w:rsid w:val="004A6F4C"/>
    <w:rsid w:val="004A71EB"/>
    <w:rsid w:val="004A721B"/>
    <w:rsid w:val="004A725C"/>
    <w:rsid w:val="004A73F6"/>
    <w:rsid w:val="004A775C"/>
    <w:rsid w:val="004A7BD5"/>
    <w:rsid w:val="004A7F9D"/>
    <w:rsid w:val="004B058E"/>
    <w:rsid w:val="004B0B6C"/>
    <w:rsid w:val="004B0EE4"/>
    <w:rsid w:val="004B1351"/>
    <w:rsid w:val="004B14F1"/>
    <w:rsid w:val="004B2580"/>
    <w:rsid w:val="004B337C"/>
    <w:rsid w:val="004B37C6"/>
    <w:rsid w:val="004B3E91"/>
    <w:rsid w:val="004B3F7F"/>
    <w:rsid w:val="004B464B"/>
    <w:rsid w:val="004B5387"/>
    <w:rsid w:val="004B5C2B"/>
    <w:rsid w:val="004B5C3B"/>
    <w:rsid w:val="004B6446"/>
    <w:rsid w:val="004B6E8B"/>
    <w:rsid w:val="004B6F78"/>
    <w:rsid w:val="004B6F7D"/>
    <w:rsid w:val="004B70D7"/>
    <w:rsid w:val="004C003E"/>
    <w:rsid w:val="004C1670"/>
    <w:rsid w:val="004C1A09"/>
    <w:rsid w:val="004C1BB1"/>
    <w:rsid w:val="004C231B"/>
    <w:rsid w:val="004C2525"/>
    <w:rsid w:val="004C276E"/>
    <w:rsid w:val="004C2B22"/>
    <w:rsid w:val="004C32D0"/>
    <w:rsid w:val="004C3365"/>
    <w:rsid w:val="004C3693"/>
    <w:rsid w:val="004C38F9"/>
    <w:rsid w:val="004C3B5C"/>
    <w:rsid w:val="004C40FE"/>
    <w:rsid w:val="004C41D0"/>
    <w:rsid w:val="004C4928"/>
    <w:rsid w:val="004C4D9C"/>
    <w:rsid w:val="004C5243"/>
    <w:rsid w:val="004C52F8"/>
    <w:rsid w:val="004C530C"/>
    <w:rsid w:val="004C5470"/>
    <w:rsid w:val="004C551C"/>
    <w:rsid w:val="004C62B8"/>
    <w:rsid w:val="004C6F00"/>
    <w:rsid w:val="004C6F3A"/>
    <w:rsid w:val="004C7BD4"/>
    <w:rsid w:val="004C7D7D"/>
    <w:rsid w:val="004D018F"/>
    <w:rsid w:val="004D0282"/>
    <w:rsid w:val="004D0894"/>
    <w:rsid w:val="004D0933"/>
    <w:rsid w:val="004D0D20"/>
    <w:rsid w:val="004D0D9A"/>
    <w:rsid w:val="004D0F26"/>
    <w:rsid w:val="004D18C0"/>
    <w:rsid w:val="004D1984"/>
    <w:rsid w:val="004D1AB9"/>
    <w:rsid w:val="004D1D79"/>
    <w:rsid w:val="004D1F20"/>
    <w:rsid w:val="004D1FCF"/>
    <w:rsid w:val="004D2273"/>
    <w:rsid w:val="004D29BA"/>
    <w:rsid w:val="004D2A57"/>
    <w:rsid w:val="004D3146"/>
    <w:rsid w:val="004D3F5D"/>
    <w:rsid w:val="004D4826"/>
    <w:rsid w:val="004D4BD2"/>
    <w:rsid w:val="004D5D76"/>
    <w:rsid w:val="004D617D"/>
    <w:rsid w:val="004D62C8"/>
    <w:rsid w:val="004D6327"/>
    <w:rsid w:val="004D6C1F"/>
    <w:rsid w:val="004D6E81"/>
    <w:rsid w:val="004D74A9"/>
    <w:rsid w:val="004D7777"/>
    <w:rsid w:val="004D78F5"/>
    <w:rsid w:val="004E018F"/>
    <w:rsid w:val="004E0239"/>
    <w:rsid w:val="004E2B82"/>
    <w:rsid w:val="004E3011"/>
    <w:rsid w:val="004E304C"/>
    <w:rsid w:val="004E322A"/>
    <w:rsid w:val="004E343D"/>
    <w:rsid w:val="004E3607"/>
    <w:rsid w:val="004E36D1"/>
    <w:rsid w:val="004E417D"/>
    <w:rsid w:val="004E45AE"/>
    <w:rsid w:val="004E467D"/>
    <w:rsid w:val="004E4F53"/>
    <w:rsid w:val="004E4F6A"/>
    <w:rsid w:val="004E52FA"/>
    <w:rsid w:val="004E575C"/>
    <w:rsid w:val="004E5998"/>
    <w:rsid w:val="004E647A"/>
    <w:rsid w:val="004E6907"/>
    <w:rsid w:val="004E6919"/>
    <w:rsid w:val="004E6A1D"/>
    <w:rsid w:val="004E7029"/>
    <w:rsid w:val="004E7485"/>
    <w:rsid w:val="004E7503"/>
    <w:rsid w:val="004F05B0"/>
    <w:rsid w:val="004F0E12"/>
    <w:rsid w:val="004F1795"/>
    <w:rsid w:val="004F2191"/>
    <w:rsid w:val="004F23EB"/>
    <w:rsid w:val="004F2799"/>
    <w:rsid w:val="004F2B2D"/>
    <w:rsid w:val="004F2D1D"/>
    <w:rsid w:val="004F2D74"/>
    <w:rsid w:val="004F3146"/>
    <w:rsid w:val="004F36BB"/>
    <w:rsid w:val="004F3D8D"/>
    <w:rsid w:val="004F3F1C"/>
    <w:rsid w:val="004F457B"/>
    <w:rsid w:val="004F4829"/>
    <w:rsid w:val="004F4D3D"/>
    <w:rsid w:val="004F4D65"/>
    <w:rsid w:val="004F5075"/>
    <w:rsid w:val="004F509F"/>
    <w:rsid w:val="004F5BA2"/>
    <w:rsid w:val="004F621D"/>
    <w:rsid w:val="004F64CD"/>
    <w:rsid w:val="004F718E"/>
    <w:rsid w:val="004F7226"/>
    <w:rsid w:val="004F72D7"/>
    <w:rsid w:val="004F7A78"/>
    <w:rsid w:val="004F7CB4"/>
    <w:rsid w:val="0050016A"/>
    <w:rsid w:val="005005BC"/>
    <w:rsid w:val="005009A8"/>
    <w:rsid w:val="00500BE3"/>
    <w:rsid w:val="00500E88"/>
    <w:rsid w:val="0050163C"/>
    <w:rsid w:val="00502220"/>
    <w:rsid w:val="00502554"/>
    <w:rsid w:val="005026B4"/>
    <w:rsid w:val="005028B1"/>
    <w:rsid w:val="00502DAA"/>
    <w:rsid w:val="005034C6"/>
    <w:rsid w:val="00503A4E"/>
    <w:rsid w:val="0050466C"/>
    <w:rsid w:val="005049ED"/>
    <w:rsid w:val="00504F2A"/>
    <w:rsid w:val="00504F2E"/>
    <w:rsid w:val="005050AE"/>
    <w:rsid w:val="0050521D"/>
    <w:rsid w:val="00505298"/>
    <w:rsid w:val="00505419"/>
    <w:rsid w:val="005055AC"/>
    <w:rsid w:val="0050619F"/>
    <w:rsid w:val="005064D4"/>
    <w:rsid w:val="00507213"/>
    <w:rsid w:val="005074EB"/>
    <w:rsid w:val="00507924"/>
    <w:rsid w:val="00507991"/>
    <w:rsid w:val="00507A73"/>
    <w:rsid w:val="0051011B"/>
    <w:rsid w:val="00510341"/>
    <w:rsid w:val="00510532"/>
    <w:rsid w:val="005106B0"/>
    <w:rsid w:val="0051071B"/>
    <w:rsid w:val="005108D1"/>
    <w:rsid w:val="00510CBA"/>
    <w:rsid w:val="00510D21"/>
    <w:rsid w:val="005114A0"/>
    <w:rsid w:val="00511660"/>
    <w:rsid w:val="00511CC5"/>
    <w:rsid w:val="00511D8B"/>
    <w:rsid w:val="005121E6"/>
    <w:rsid w:val="00512A18"/>
    <w:rsid w:val="005131F8"/>
    <w:rsid w:val="00513351"/>
    <w:rsid w:val="00513DF3"/>
    <w:rsid w:val="0051457E"/>
    <w:rsid w:val="00514F3D"/>
    <w:rsid w:val="00515927"/>
    <w:rsid w:val="00516726"/>
    <w:rsid w:val="005167D1"/>
    <w:rsid w:val="00516996"/>
    <w:rsid w:val="00516A50"/>
    <w:rsid w:val="00516A5D"/>
    <w:rsid w:val="00517004"/>
    <w:rsid w:val="00517171"/>
    <w:rsid w:val="0051756A"/>
    <w:rsid w:val="005204E8"/>
    <w:rsid w:val="0052062A"/>
    <w:rsid w:val="00520678"/>
    <w:rsid w:val="00520A82"/>
    <w:rsid w:val="00520CE8"/>
    <w:rsid w:val="00520E8E"/>
    <w:rsid w:val="00521662"/>
    <w:rsid w:val="00521D89"/>
    <w:rsid w:val="00521EF3"/>
    <w:rsid w:val="005222AA"/>
    <w:rsid w:val="0052324B"/>
    <w:rsid w:val="00523A6C"/>
    <w:rsid w:val="00523C91"/>
    <w:rsid w:val="00523DDB"/>
    <w:rsid w:val="0052412F"/>
    <w:rsid w:val="00524718"/>
    <w:rsid w:val="0052491A"/>
    <w:rsid w:val="00524F65"/>
    <w:rsid w:val="0052577D"/>
    <w:rsid w:val="00525D81"/>
    <w:rsid w:val="005264AE"/>
    <w:rsid w:val="0052650D"/>
    <w:rsid w:val="00526D6A"/>
    <w:rsid w:val="00526D72"/>
    <w:rsid w:val="0053021F"/>
    <w:rsid w:val="00530452"/>
    <w:rsid w:val="00530459"/>
    <w:rsid w:val="005304EA"/>
    <w:rsid w:val="005315BD"/>
    <w:rsid w:val="00531DDD"/>
    <w:rsid w:val="00531EA6"/>
    <w:rsid w:val="0053218A"/>
    <w:rsid w:val="00532337"/>
    <w:rsid w:val="005329D4"/>
    <w:rsid w:val="00532CF5"/>
    <w:rsid w:val="00532E85"/>
    <w:rsid w:val="00532FE0"/>
    <w:rsid w:val="005333D0"/>
    <w:rsid w:val="00533740"/>
    <w:rsid w:val="00533B92"/>
    <w:rsid w:val="00534085"/>
    <w:rsid w:val="0053421E"/>
    <w:rsid w:val="0053426F"/>
    <w:rsid w:val="0053430C"/>
    <w:rsid w:val="0053467E"/>
    <w:rsid w:val="00534B8C"/>
    <w:rsid w:val="00534BEF"/>
    <w:rsid w:val="00534FDF"/>
    <w:rsid w:val="0053516C"/>
    <w:rsid w:val="0053537F"/>
    <w:rsid w:val="005357E5"/>
    <w:rsid w:val="00535BCC"/>
    <w:rsid w:val="00535E8F"/>
    <w:rsid w:val="00536709"/>
    <w:rsid w:val="005368BC"/>
    <w:rsid w:val="0053696B"/>
    <w:rsid w:val="00536EB9"/>
    <w:rsid w:val="00537194"/>
    <w:rsid w:val="00537EE4"/>
    <w:rsid w:val="005406AA"/>
    <w:rsid w:val="0054078C"/>
    <w:rsid w:val="00540B02"/>
    <w:rsid w:val="00540B32"/>
    <w:rsid w:val="00540BBB"/>
    <w:rsid w:val="00540BC5"/>
    <w:rsid w:val="00540D0C"/>
    <w:rsid w:val="00540E3F"/>
    <w:rsid w:val="005412CF"/>
    <w:rsid w:val="00541434"/>
    <w:rsid w:val="00541CEF"/>
    <w:rsid w:val="00541DA6"/>
    <w:rsid w:val="0054202B"/>
    <w:rsid w:val="00542696"/>
    <w:rsid w:val="005438DC"/>
    <w:rsid w:val="0054495C"/>
    <w:rsid w:val="00544A5B"/>
    <w:rsid w:val="005450CF"/>
    <w:rsid w:val="00545670"/>
    <w:rsid w:val="0054572F"/>
    <w:rsid w:val="005458C4"/>
    <w:rsid w:val="00546491"/>
    <w:rsid w:val="005464CD"/>
    <w:rsid w:val="00547006"/>
    <w:rsid w:val="00547759"/>
    <w:rsid w:val="00547A6B"/>
    <w:rsid w:val="00547B88"/>
    <w:rsid w:val="00547CD7"/>
    <w:rsid w:val="00550479"/>
    <w:rsid w:val="005504E2"/>
    <w:rsid w:val="00550BF3"/>
    <w:rsid w:val="00550C60"/>
    <w:rsid w:val="00550D6D"/>
    <w:rsid w:val="00550E5C"/>
    <w:rsid w:val="00550FCD"/>
    <w:rsid w:val="0055109A"/>
    <w:rsid w:val="00551690"/>
    <w:rsid w:val="00551D5F"/>
    <w:rsid w:val="00552069"/>
    <w:rsid w:val="00552802"/>
    <w:rsid w:val="0055289B"/>
    <w:rsid w:val="00553557"/>
    <w:rsid w:val="005539CA"/>
    <w:rsid w:val="00554119"/>
    <w:rsid w:val="005542B5"/>
    <w:rsid w:val="00554300"/>
    <w:rsid w:val="005544DA"/>
    <w:rsid w:val="005548B9"/>
    <w:rsid w:val="00554927"/>
    <w:rsid w:val="00554EFB"/>
    <w:rsid w:val="00556011"/>
    <w:rsid w:val="0055648D"/>
    <w:rsid w:val="00556727"/>
    <w:rsid w:val="00556C39"/>
    <w:rsid w:val="00556E3C"/>
    <w:rsid w:val="00557069"/>
    <w:rsid w:val="00557516"/>
    <w:rsid w:val="005575F1"/>
    <w:rsid w:val="00557664"/>
    <w:rsid w:val="00557E4C"/>
    <w:rsid w:val="0056013F"/>
    <w:rsid w:val="00560225"/>
    <w:rsid w:val="00560254"/>
    <w:rsid w:val="00560478"/>
    <w:rsid w:val="0056056F"/>
    <w:rsid w:val="00560610"/>
    <w:rsid w:val="00560885"/>
    <w:rsid w:val="00561607"/>
    <w:rsid w:val="00561674"/>
    <w:rsid w:val="0056185E"/>
    <w:rsid w:val="00561CF3"/>
    <w:rsid w:val="00561F7C"/>
    <w:rsid w:val="00562210"/>
    <w:rsid w:val="005625BC"/>
    <w:rsid w:val="00562A89"/>
    <w:rsid w:val="00562C3A"/>
    <w:rsid w:val="00562E57"/>
    <w:rsid w:val="00562F41"/>
    <w:rsid w:val="005634E5"/>
    <w:rsid w:val="00563B23"/>
    <w:rsid w:val="0056473C"/>
    <w:rsid w:val="0056498C"/>
    <w:rsid w:val="0056498F"/>
    <w:rsid w:val="00565018"/>
    <w:rsid w:val="00565430"/>
    <w:rsid w:val="005656C2"/>
    <w:rsid w:val="0056618C"/>
    <w:rsid w:val="005663E8"/>
    <w:rsid w:val="005668FA"/>
    <w:rsid w:val="00567DBB"/>
    <w:rsid w:val="00567DD9"/>
    <w:rsid w:val="00570F5C"/>
    <w:rsid w:val="005712BD"/>
    <w:rsid w:val="00571B06"/>
    <w:rsid w:val="00571D54"/>
    <w:rsid w:val="00571EB4"/>
    <w:rsid w:val="00571EDB"/>
    <w:rsid w:val="005723CA"/>
    <w:rsid w:val="00572B98"/>
    <w:rsid w:val="005733ED"/>
    <w:rsid w:val="00573811"/>
    <w:rsid w:val="00573B44"/>
    <w:rsid w:val="00573F2F"/>
    <w:rsid w:val="0057425F"/>
    <w:rsid w:val="00574774"/>
    <w:rsid w:val="00574A54"/>
    <w:rsid w:val="00574B72"/>
    <w:rsid w:val="00574BEF"/>
    <w:rsid w:val="00574FB3"/>
    <w:rsid w:val="005752B2"/>
    <w:rsid w:val="005757C1"/>
    <w:rsid w:val="00575BFD"/>
    <w:rsid w:val="00575C22"/>
    <w:rsid w:val="00575C64"/>
    <w:rsid w:val="00575D9F"/>
    <w:rsid w:val="0057694A"/>
    <w:rsid w:val="00577683"/>
    <w:rsid w:val="00577AE4"/>
    <w:rsid w:val="00577B1F"/>
    <w:rsid w:val="00577D68"/>
    <w:rsid w:val="005804AF"/>
    <w:rsid w:val="005807F8"/>
    <w:rsid w:val="00580B06"/>
    <w:rsid w:val="005812FF"/>
    <w:rsid w:val="0058168E"/>
    <w:rsid w:val="00581822"/>
    <w:rsid w:val="00581A5B"/>
    <w:rsid w:val="00581F90"/>
    <w:rsid w:val="00582163"/>
    <w:rsid w:val="00582225"/>
    <w:rsid w:val="0058270D"/>
    <w:rsid w:val="0058284F"/>
    <w:rsid w:val="00583136"/>
    <w:rsid w:val="0058395F"/>
    <w:rsid w:val="00583AFD"/>
    <w:rsid w:val="00583FA5"/>
    <w:rsid w:val="005840C9"/>
    <w:rsid w:val="0058418F"/>
    <w:rsid w:val="0058497A"/>
    <w:rsid w:val="005849A5"/>
    <w:rsid w:val="00584B60"/>
    <w:rsid w:val="005851A5"/>
    <w:rsid w:val="00585490"/>
    <w:rsid w:val="00585573"/>
    <w:rsid w:val="00585BA0"/>
    <w:rsid w:val="00585EE3"/>
    <w:rsid w:val="00586006"/>
    <w:rsid w:val="005860E5"/>
    <w:rsid w:val="0058649B"/>
    <w:rsid w:val="005868B6"/>
    <w:rsid w:val="00586BE6"/>
    <w:rsid w:val="005872C5"/>
    <w:rsid w:val="00587BDF"/>
    <w:rsid w:val="00587DA0"/>
    <w:rsid w:val="00587E87"/>
    <w:rsid w:val="00590036"/>
    <w:rsid w:val="0059054A"/>
    <w:rsid w:val="00590951"/>
    <w:rsid w:val="00590BD3"/>
    <w:rsid w:val="00590D2E"/>
    <w:rsid w:val="00590D64"/>
    <w:rsid w:val="00590DBA"/>
    <w:rsid w:val="00591250"/>
    <w:rsid w:val="00591F93"/>
    <w:rsid w:val="00592681"/>
    <w:rsid w:val="00592B93"/>
    <w:rsid w:val="00592C8E"/>
    <w:rsid w:val="005932E3"/>
    <w:rsid w:val="005934BC"/>
    <w:rsid w:val="00593E07"/>
    <w:rsid w:val="00595072"/>
    <w:rsid w:val="005950C9"/>
    <w:rsid w:val="00595743"/>
    <w:rsid w:val="005958AD"/>
    <w:rsid w:val="00595A36"/>
    <w:rsid w:val="00595C7D"/>
    <w:rsid w:val="00596F0B"/>
    <w:rsid w:val="00596F81"/>
    <w:rsid w:val="005970C9"/>
    <w:rsid w:val="005976F2"/>
    <w:rsid w:val="00597DD5"/>
    <w:rsid w:val="005A0443"/>
    <w:rsid w:val="005A0549"/>
    <w:rsid w:val="005A057A"/>
    <w:rsid w:val="005A0732"/>
    <w:rsid w:val="005A09ED"/>
    <w:rsid w:val="005A0A31"/>
    <w:rsid w:val="005A0B27"/>
    <w:rsid w:val="005A0FB4"/>
    <w:rsid w:val="005A1FDF"/>
    <w:rsid w:val="005A21DC"/>
    <w:rsid w:val="005A2BC4"/>
    <w:rsid w:val="005A2DF9"/>
    <w:rsid w:val="005A30E4"/>
    <w:rsid w:val="005A325B"/>
    <w:rsid w:val="005A38D7"/>
    <w:rsid w:val="005A3AF0"/>
    <w:rsid w:val="005A46DE"/>
    <w:rsid w:val="005A473A"/>
    <w:rsid w:val="005A4C02"/>
    <w:rsid w:val="005A54A0"/>
    <w:rsid w:val="005A5819"/>
    <w:rsid w:val="005A5E8B"/>
    <w:rsid w:val="005A69D5"/>
    <w:rsid w:val="005A6B32"/>
    <w:rsid w:val="005A6E83"/>
    <w:rsid w:val="005A709E"/>
    <w:rsid w:val="005A7625"/>
    <w:rsid w:val="005A797A"/>
    <w:rsid w:val="005A79A2"/>
    <w:rsid w:val="005A7A43"/>
    <w:rsid w:val="005B00F1"/>
    <w:rsid w:val="005B0366"/>
    <w:rsid w:val="005B0CEC"/>
    <w:rsid w:val="005B0D4E"/>
    <w:rsid w:val="005B101D"/>
    <w:rsid w:val="005B18A9"/>
    <w:rsid w:val="005B1D78"/>
    <w:rsid w:val="005B2A9E"/>
    <w:rsid w:val="005B2D13"/>
    <w:rsid w:val="005B2DB5"/>
    <w:rsid w:val="005B3054"/>
    <w:rsid w:val="005B3402"/>
    <w:rsid w:val="005B3C0A"/>
    <w:rsid w:val="005B3F52"/>
    <w:rsid w:val="005B41B5"/>
    <w:rsid w:val="005B44C5"/>
    <w:rsid w:val="005B4DD4"/>
    <w:rsid w:val="005B516A"/>
    <w:rsid w:val="005B55D5"/>
    <w:rsid w:val="005B58DF"/>
    <w:rsid w:val="005B5AA2"/>
    <w:rsid w:val="005B5F18"/>
    <w:rsid w:val="005B63A5"/>
    <w:rsid w:val="005B6649"/>
    <w:rsid w:val="005B68A9"/>
    <w:rsid w:val="005B734A"/>
    <w:rsid w:val="005B7998"/>
    <w:rsid w:val="005C0075"/>
    <w:rsid w:val="005C00CB"/>
    <w:rsid w:val="005C03F6"/>
    <w:rsid w:val="005C0422"/>
    <w:rsid w:val="005C0572"/>
    <w:rsid w:val="005C0C0B"/>
    <w:rsid w:val="005C0D12"/>
    <w:rsid w:val="005C0EDB"/>
    <w:rsid w:val="005C10CA"/>
    <w:rsid w:val="005C1592"/>
    <w:rsid w:val="005C15B6"/>
    <w:rsid w:val="005C15E5"/>
    <w:rsid w:val="005C1ACD"/>
    <w:rsid w:val="005C27EE"/>
    <w:rsid w:val="005C34D3"/>
    <w:rsid w:val="005C34D8"/>
    <w:rsid w:val="005C364C"/>
    <w:rsid w:val="005C3708"/>
    <w:rsid w:val="005C39BA"/>
    <w:rsid w:val="005C3C48"/>
    <w:rsid w:val="005C44E6"/>
    <w:rsid w:val="005C4EE7"/>
    <w:rsid w:val="005C5125"/>
    <w:rsid w:val="005C5152"/>
    <w:rsid w:val="005C57B3"/>
    <w:rsid w:val="005C6197"/>
    <w:rsid w:val="005C7308"/>
    <w:rsid w:val="005D0993"/>
    <w:rsid w:val="005D0C9C"/>
    <w:rsid w:val="005D1DA5"/>
    <w:rsid w:val="005D1F5D"/>
    <w:rsid w:val="005D1F69"/>
    <w:rsid w:val="005D241C"/>
    <w:rsid w:val="005D2578"/>
    <w:rsid w:val="005D26C0"/>
    <w:rsid w:val="005D30E3"/>
    <w:rsid w:val="005D3229"/>
    <w:rsid w:val="005D3B99"/>
    <w:rsid w:val="005D50BF"/>
    <w:rsid w:val="005D679D"/>
    <w:rsid w:val="005D67E8"/>
    <w:rsid w:val="005D6A07"/>
    <w:rsid w:val="005D6B83"/>
    <w:rsid w:val="005D6C3C"/>
    <w:rsid w:val="005D6E54"/>
    <w:rsid w:val="005D70C7"/>
    <w:rsid w:val="005D72EF"/>
    <w:rsid w:val="005D7797"/>
    <w:rsid w:val="005D789A"/>
    <w:rsid w:val="005E0041"/>
    <w:rsid w:val="005E0F37"/>
    <w:rsid w:val="005E19BD"/>
    <w:rsid w:val="005E1A34"/>
    <w:rsid w:val="005E2A8F"/>
    <w:rsid w:val="005E2D31"/>
    <w:rsid w:val="005E3A71"/>
    <w:rsid w:val="005E41DA"/>
    <w:rsid w:val="005E432E"/>
    <w:rsid w:val="005E51D7"/>
    <w:rsid w:val="005E5294"/>
    <w:rsid w:val="005E5654"/>
    <w:rsid w:val="005E5A8D"/>
    <w:rsid w:val="005E5EF6"/>
    <w:rsid w:val="005E60F1"/>
    <w:rsid w:val="005E6D44"/>
    <w:rsid w:val="005E6DF1"/>
    <w:rsid w:val="005E6FDB"/>
    <w:rsid w:val="005E7093"/>
    <w:rsid w:val="005E7BA0"/>
    <w:rsid w:val="005E7D3F"/>
    <w:rsid w:val="005F01EF"/>
    <w:rsid w:val="005F027A"/>
    <w:rsid w:val="005F09A0"/>
    <w:rsid w:val="005F0A16"/>
    <w:rsid w:val="005F0C23"/>
    <w:rsid w:val="005F0D49"/>
    <w:rsid w:val="005F0E68"/>
    <w:rsid w:val="005F14D5"/>
    <w:rsid w:val="005F1826"/>
    <w:rsid w:val="005F253B"/>
    <w:rsid w:val="005F2941"/>
    <w:rsid w:val="005F295B"/>
    <w:rsid w:val="005F2A4F"/>
    <w:rsid w:val="005F2A66"/>
    <w:rsid w:val="005F349E"/>
    <w:rsid w:val="005F3579"/>
    <w:rsid w:val="005F3731"/>
    <w:rsid w:val="005F37A4"/>
    <w:rsid w:val="005F3BA8"/>
    <w:rsid w:val="005F40C5"/>
    <w:rsid w:val="005F46AE"/>
    <w:rsid w:val="005F4B6F"/>
    <w:rsid w:val="005F5196"/>
    <w:rsid w:val="005F582E"/>
    <w:rsid w:val="005F5954"/>
    <w:rsid w:val="005F6004"/>
    <w:rsid w:val="005F62F0"/>
    <w:rsid w:val="005F64AA"/>
    <w:rsid w:val="005F66DB"/>
    <w:rsid w:val="005F69B1"/>
    <w:rsid w:val="005F7301"/>
    <w:rsid w:val="005F749A"/>
    <w:rsid w:val="005F7872"/>
    <w:rsid w:val="005F7900"/>
    <w:rsid w:val="0060030A"/>
    <w:rsid w:val="00600369"/>
    <w:rsid w:val="0060045E"/>
    <w:rsid w:val="0060067E"/>
    <w:rsid w:val="00600FD8"/>
    <w:rsid w:val="006011B5"/>
    <w:rsid w:val="0060122F"/>
    <w:rsid w:val="00601A09"/>
    <w:rsid w:val="00602177"/>
    <w:rsid w:val="0060240A"/>
    <w:rsid w:val="0060285C"/>
    <w:rsid w:val="00602D38"/>
    <w:rsid w:val="006034D6"/>
    <w:rsid w:val="0060390F"/>
    <w:rsid w:val="00603B8D"/>
    <w:rsid w:val="00603D4D"/>
    <w:rsid w:val="006040BC"/>
    <w:rsid w:val="0060468D"/>
    <w:rsid w:val="00605169"/>
    <w:rsid w:val="006051AD"/>
    <w:rsid w:val="006052FB"/>
    <w:rsid w:val="006055B1"/>
    <w:rsid w:val="00605836"/>
    <w:rsid w:val="006059F9"/>
    <w:rsid w:val="00605CA7"/>
    <w:rsid w:val="00605F18"/>
    <w:rsid w:val="0060659C"/>
    <w:rsid w:val="006070F7"/>
    <w:rsid w:val="0060755E"/>
    <w:rsid w:val="006076B8"/>
    <w:rsid w:val="00607A65"/>
    <w:rsid w:val="00607AC7"/>
    <w:rsid w:val="00607B7E"/>
    <w:rsid w:val="00607F8A"/>
    <w:rsid w:val="00610D66"/>
    <w:rsid w:val="00610F07"/>
    <w:rsid w:val="006116CA"/>
    <w:rsid w:val="0061186C"/>
    <w:rsid w:val="00611D03"/>
    <w:rsid w:val="006121FB"/>
    <w:rsid w:val="006122D2"/>
    <w:rsid w:val="0061238A"/>
    <w:rsid w:val="006123CF"/>
    <w:rsid w:val="0061265D"/>
    <w:rsid w:val="00612CD1"/>
    <w:rsid w:val="00612DF1"/>
    <w:rsid w:val="00613A33"/>
    <w:rsid w:val="006140E2"/>
    <w:rsid w:val="00614FB4"/>
    <w:rsid w:val="00615053"/>
    <w:rsid w:val="00615675"/>
    <w:rsid w:val="00615E93"/>
    <w:rsid w:val="00615EF3"/>
    <w:rsid w:val="006161BC"/>
    <w:rsid w:val="0061682F"/>
    <w:rsid w:val="00616E1E"/>
    <w:rsid w:val="006207B7"/>
    <w:rsid w:val="006215AC"/>
    <w:rsid w:val="006217C3"/>
    <w:rsid w:val="00622610"/>
    <w:rsid w:val="00622B70"/>
    <w:rsid w:val="00622E58"/>
    <w:rsid w:val="00622EEA"/>
    <w:rsid w:val="00622F1B"/>
    <w:rsid w:val="00623151"/>
    <w:rsid w:val="00623602"/>
    <w:rsid w:val="0062386C"/>
    <w:rsid w:val="00623DAD"/>
    <w:rsid w:val="00623F3E"/>
    <w:rsid w:val="00624244"/>
    <w:rsid w:val="006242D5"/>
    <w:rsid w:val="0062482C"/>
    <w:rsid w:val="00624D2C"/>
    <w:rsid w:val="00624FDB"/>
    <w:rsid w:val="00625087"/>
    <w:rsid w:val="00625104"/>
    <w:rsid w:val="0062625D"/>
    <w:rsid w:val="00626383"/>
    <w:rsid w:val="00626ED6"/>
    <w:rsid w:val="006277A8"/>
    <w:rsid w:val="00630005"/>
    <w:rsid w:val="006300FD"/>
    <w:rsid w:val="00630BB8"/>
    <w:rsid w:val="00630CD3"/>
    <w:rsid w:val="006312CF"/>
    <w:rsid w:val="00631667"/>
    <w:rsid w:val="00631941"/>
    <w:rsid w:val="00631C07"/>
    <w:rsid w:val="00632073"/>
    <w:rsid w:val="00632428"/>
    <w:rsid w:val="006330A5"/>
    <w:rsid w:val="006331E7"/>
    <w:rsid w:val="006337FE"/>
    <w:rsid w:val="00633D23"/>
    <w:rsid w:val="006340E5"/>
    <w:rsid w:val="0063440F"/>
    <w:rsid w:val="00634576"/>
    <w:rsid w:val="00634589"/>
    <w:rsid w:val="00634F20"/>
    <w:rsid w:val="00634F87"/>
    <w:rsid w:val="00635339"/>
    <w:rsid w:val="006364F7"/>
    <w:rsid w:val="006368A2"/>
    <w:rsid w:val="00636DB2"/>
    <w:rsid w:val="00637DB8"/>
    <w:rsid w:val="00640762"/>
    <w:rsid w:val="006408EE"/>
    <w:rsid w:val="00641079"/>
    <w:rsid w:val="006410D0"/>
    <w:rsid w:val="006414D6"/>
    <w:rsid w:val="00641BBF"/>
    <w:rsid w:val="00642309"/>
    <w:rsid w:val="00642534"/>
    <w:rsid w:val="00642A3A"/>
    <w:rsid w:val="00642FB4"/>
    <w:rsid w:val="006430A9"/>
    <w:rsid w:val="006432C0"/>
    <w:rsid w:val="00643857"/>
    <w:rsid w:val="00643FD7"/>
    <w:rsid w:val="006442B6"/>
    <w:rsid w:val="006448CD"/>
    <w:rsid w:val="00645043"/>
    <w:rsid w:val="0064513B"/>
    <w:rsid w:val="006452A4"/>
    <w:rsid w:val="006456D3"/>
    <w:rsid w:val="00645835"/>
    <w:rsid w:val="006458F4"/>
    <w:rsid w:val="00645991"/>
    <w:rsid w:val="00645E4B"/>
    <w:rsid w:val="00645FC8"/>
    <w:rsid w:val="00646154"/>
    <w:rsid w:val="00646616"/>
    <w:rsid w:val="006466F1"/>
    <w:rsid w:val="00646834"/>
    <w:rsid w:val="00646932"/>
    <w:rsid w:val="00646962"/>
    <w:rsid w:val="00646B7A"/>
    <w:rsid w:val="00646D3F"/>
    <w:rsid w:val="00647601"/>
    <w:rsid w:val="00647E7C"/>
    <w:rsid w:val="00650410"/>
    <w:rsid w:val="00650445"/>
    <w:rsid w:val="00650754"/>
    <w:rsid w:val="0065080C"/>
    <w:rsid w:val="00650A5D"/>
    <w:rsid w:val="006513FB"/>
    <w:rsid w:val="0065144D"/>
    <w:rsid w:val="00651470"/>
    <w:rsid w:val="006514B2"/>
    <w:rsid w:val="00651D3A"/>
    <w:rsid w:val="006522AB"/>
    <w:rsid w:val="00652441"/>
    <w:rsid w:val="00652987"/>
    <w:rsid w:val="00652A94"/>
    <w:rsid w:val="00652BDA"/>
    <w:rsid w:val="0065370D"/>
    <w:rsid w:val="00653785"/>
    <w:rsid w:val="006537E2"/>
    <w:rsid w:val="00653926"/>
    <w:rsid w:val="00654F0A"/>
    <w:rsid w:val="00655336"/>
    <w:rsid w:val="0065596E"/>
    <w:rsid w:val="00656143"/>
    <w:rsid w:val="006564F0"/>
    <w:rsid w:val="006571B3"/>
    <w:rsid w:val="00657AE9"/>
    <w:rsid w:val="00657D15"/>
    <w:rsid w:val="006603B0"/>
    <w:rsid w:val="00660844"/>
    <w:rsid w:val="006617F5"/>
    <w:rsid w:val="00661C17"/>
    <w:rsid w:val="0066207B"/>
    <w:rsid w:val="006620D4"/>
    <w:rsid w:val="00662348"/>
    <w:rsid w:val="00662C14"/>
    <w:rsid w:val="00663D66"/>
    <w:rsid w:val="00663FBE"/>
    <w:rsid w:val="0066458C"/>
    <w:rsid w:val="00664A8B"/>
    <w:rsid w:val="00664C40"/>
    <w:rsid w:val="0066534D"/>
    <w:rsid w:val="0066559D"/>
    <w:rsid w:val="00665C18"/>
    <w:rsid w:val="00665D6A"/>
    <w:rsid w:val="006661EA"/>
    <w:rsid w:val="0066634C"/>
    <w:rsid w:val="006670F1"/>
    <w:rsid w:val="00667E64"/>
    <w:rsid w:val="006702DC"/>
    <w:rsid w:val="00670491"/>
    <w:rsid w:val="006708A3"/>
    <w:rsid w:val="006713A7"/>
    <w:rsid w:val="00671731"/>
    <w:rsid w:val="0067260D"/>
    <w:rsid w:val="0067264F"/>
    <w:rsid w:val="006729DF"/>
    <w:rsid w:val="006735D0"/>
    <w:rsid w:val="0067393A"/>
    <w:rsid w:val="006739E0"/>
    <w:rsid w:val="00673B39"/>
    <w:rsid w:val="00673E07"/>
    <w:rsid w:val="00673E87"/>
    <w:rsid w:val="00674C03"/>
    <w:rsid w:val="00674EBC"/>
    <w:rsid w:val="00675008"/>
    <w:rsid w:val="006751B9"/>
    <w:rsid w:val="00675627"/>
    <w:rsid w:val="00675EBC"/>
    <w:rsid w:val="006760E4"/>
    <w:rsid w:val="00676240"/>
    <w:rsid w:val="0067671A"/>
    <w:rsid w:val="00676C1E"/>
    <w:rsid w:val="006807A3"/>
    <w:rsid w:val="00680B44"/>
    <w:rsid w:val="00680D3E"/>
    <w:rsid w:val="00681094"/>
    <w:rsid w:val="00681332"/>
    <w:rsid w:val="006815F1"/>
    <w:rsid w:val="006819DB"/>
    <w:rsid w:val="006823C8"/>
    <w:rsid w:val="00682C90"/>
    <w:rsid w:val="0068349D"/>
    <w:rsid w:val="00683D00"/>
    <w:rsid w:val="0068415F"/>
    <w:rsid w:val="00684360"/>
    <w:rsid w:val="00684430"/>
    <w:rsid w:val="006849BE"/>
    <w:rsid w:val="00684A1B"/>
    <w:rsid w:val="00684F1F"/>
    <w:rsid w:val="00685232"/>
    <w:rsid w:val="006854D6"/>
    <w:rsid w:val="00685676"/>
    <w:rsid w:val="0068590F"/>
    <w:rsid w:val="00686621"/>
    <w:rsid w:val="00686747"/>
    <w:rsid w:val="00687443"/>
    <w:rsid w:val="00687A2E"/>
    <w:rsid w:val="0069015C"/>
    <w:rsid w:val="006906AC"/>
    <w:rsid w:val="00690A35"/>
    <w:rsid w:val="00690E11"/>
    <w:rsid w:val="006914E5"/>
    <w:rsid w:val="0069168D"/>
    <w:rsid w:val="00692233"/>
    <w:rsid w:val="0069234B"/>
    <w:rsid w:val="006925BE"/>
    <w:rsid w:val="00692689"/>
    <w:rsid w:val="00692B42"/>
    <w:rsid w:val="006930E0"/>
    <w:rsid w:val="0069331A"/>
    <w:rsid w:val="00693845"/>
    <w:rsid w:val="00694612"/>
    <w:rsid w:val="006946D4"/>
    <w:rsid w:val="0069521D"/>
    <w:rsid w:val="006957BA"/>
    <w:rsid w:val="006957ED"/>
    <w:rsid w:val="00695822"/>
    <w:rsid w:val="00695E03"/>
    <w:rsid w:val="006961FD"/>
    <w:rsid w:val="006968FD"/>
    <w:rsid w:val="00697767"/>
    <w:rsid w:val="0069778C"/>
    <w:rsid w:val="00697C85"/>
    <w:rsid w:val="00697FC0"/>
    <w:rsid w:val="006A04F9"/>
    <w:rsid w:val="006A0558"/>
    <w:rsid w:val="006A0BE7"/>
    <w:rsid w:val="006A10B1"/>
    <w:rsid w:val="006A1606"/>
    <w:rsid w:val="006A1618"/>
    <w:rsid w:val="006A16A8"/>
    <w:rsid w:val="006A1AB2"/>
    <w:rsid w:val="006A1B26"/>
    <w:rsid w:val="006A2339"/>
    <w:rsid w:val="006A25B0"/>
    <w:rsid w:val="006A26F4"/>
    <w:rsid w:val="006A2ACA"/>
    <w:rsid w:val="006A2B6D"/>
    <w:rsid w:val="006A2BEF"/>
    <w:rsid w:val="006A2D78"/>
    <w:rsid w:val="006A3233"/>
    <w:rsid w:val="006A3C27"/>
    <w:rsid w:val="006A4881"/>
    <w:rsid w:val="006A51CD"/>
    <w:rsid w:val="006A5997"/>
    <w:rsid w:val="006A5C18"/>
    <w:rsid w:val="006A5CF1"/>
    <w:rsid w:val="006A6110"/>
    <w:rsid w:val="006A635B"/>
    <w:rsid w:val="006A6627"/>
    <w:rsid w:val="006A685D"/>
    <w:rsid w:val="006A6FC0"/>
    <w:rsid w:val="006A76DC"/>
    <w:rsid w:val="006B0229"/>
    <w:rsid w:val="006B0B67"/>
    <w:rsid w:val="006B0B94"/>
    <w:rsid w:val="006B0EEF"/>
    <w:rsid w:val="006B231C"/>
    <w:rsid w:val="006B26C9"/>
    <w:rsid w:val="006B2E51"/>
    <w:rsid w:val="006B429E"/>
    <w:rsid w:val="006B4B78"/>
    <w:rsid w:val="006B56F5"/>
    <w:rsid w:val="006B5730"/>
    <w:rsid w:val="006B584A"/>
    <w:rsid w:val="006B5E39"/>
    <w:rsid w:val="006B604B"/>
    <w:rsid w:val="006B60DA"/>
    <w:rsid w:val="006B70B8"/>
    <w:rsid w:val="006B71F9"/>
    <w:rsid w:val="006B7297"/>
    <w:rsid w:val="006B77BA"/>
    <w:rsid w:val="006B7907"/>
    <w:rsid w:val="006B7D84"/>
    <w:rsid w:val="006C0026"/>
    <w:rsid w:val="006C0A27"/>
    <w:rsid w:val="006C0D4C"/>
    <w:rsid w:val="006C1B9D"/>
    <w:rsid w:val="006C1C4A"/>
    <w:rsid w:val="006C2111"/>
    <w:rsid w:val="006C218D"/>
    <w:rsid w:val="006C2816"/>
    <w:rsid w:val="006C282A"/>
    <w:rsid w:val="006C2988"/>
    <w:rsid w:val="006C2C64"/>
    <w:rsid w:val="006C348A"/>
    <w:rsid w:val="006C367A"/>
    <w:rsid w:val="006C3CC4"/>
    <w:rsid w:val="006C3E84"/>
    <w:rsid w:val="006C3FD1"/>
    <w:rsid w:val="006C4144"/>
    <w:rsid w:val="006C4D04"/>
    <w:rsid w:val="006C4DD3"/>
    <w:rsid w:val="006C4F5C"/>
    <w:rsid w:val="006C514D"/>
    <w:rsid w:val="006C538D"/>
    <w:rsid w:val="006C5C38"/>
    <w:rsid w:val="006C5C4D"/>
    <w:rsid w:val="006C5C9C"/>
    <w:rsid w:val="006C5FD8"/>
    <w:rsid w:val="006C6194"/>
    <w:rsid w:val="006C6275"/>
    <w:rsid w:val="006C6D0E"/>
    <w:rsid w:val="006C75F8"/>
    <w:rsid w:val="006D006F"/>
    <w:rsid w:val="006D01FD"/>
    <w:rsid w:val="006D037C"/>
    <w:rsid w:val="006D0828"/>
    <w:rsid w:val="006D0C2C"/>
    <w:rsid w:val="006D10DB"/>
    <w:rsid w:val="006D1B64"/>
    <w:rsid w:val="006D1BB6"/>
    <w:rsid w:val="006D1DFE"/>
    <w:rsid w:val="006D2B89"/>
    <w:rsid w:val="006D3126"/>
    <w:rsid w:val="006D34D8"/>
    <w:rsid w:val="006D3CBB"/>
    <w:rsid w:val="006D43E5"/>
    <w:rsid w:val="006D6441"/>
    <w:rsid w:val="006D6490"/>
    <w:rsid w:val="006D6521"/>
    <w:rsid w:val="006D68F3"/>
    <w:rsid w:val="006D6A8D"/>
    <w:rsid w:val="006D6B70"/>
    <w:rsid w:val="006D6C1F"/>
    <w:rsid w:val="006D7134"/>
    <w:rsid w:val="006D719E"/>
    <w:rsid w:val="006D790E"/>
    <w:rsid w:val="006D7F18"/>
    <w:rsid w:val="006E00C9"/>
    <w:rsid w:val="006E042C"/>
    <w:rsid w:val="006E0664"/>
    <w:rsid w:val="006E07C0"/>
    <w:rsid w:val="006E0CC6"/>
    <w:rsid w:val="006E10AE"/>
    <w:rsid w:val="006E1222"/>
    <w:rsid w:val="006E17FD"/>
    <w:rsid w:val="006E1884"/>
    <w:rsid w:val="006E1A65"/>
    <w:rsid w:val="006E25FA"/>
    <w:rsid w:val="006E29A2"/>
    <w:rsid w:val="006E2EC9"/>
    <w:rsid w:val="006E3019"/>
    <w:rsid w:val="006E32B4"/>
    <w:rsid w:val="006E3310"/>
    <w:rsid w:val="006E36DF"/>
    <w:rsid w:val="006E3753"/>
    <w:rsid w:val="006E3EFD"/>
    <w:rsid w:val="006E423F"/>
    <w:rsid w:val="006E46B8"/>
    <w:rsid w:val="006E473A"/>
    <w:rsid w:val="006E4848"/>
    <w:rsid w:val="006E49A4"/>
    <w:rsid w:val="006E51B5"/>
    <w:rsid w:val="006E5510"/>
    <w:rsid w:val="006E585D"/>
    <w:rsid w:val="006E5FD2"/>
    <w:rsid w:val="006E66BA"/>
    <w:rsid w:val="006E7125"/>
    <w:rsid w:val="006E72AE"/>
    <w:rsid w:val="006F0129"/>
    <w:rsid w:val="006F0B13"/>
    <w:rsid w:val="006F0B94"/>
    <w:rsid w:val="006F1619"/>
    <w:rsid w:val="006F1A37"/>
    <w:rsid w:val="006F1DCE"/>
    <w:rsid w:val="006F2502"/>
    <w:rsid w:val="006F26CA"/>
    <w:rsid w:val="006F28EB"/>
    <w:rsid w:val="006F294D"/>
    <w:rsid w:val="006F350E"/>
    <w:rsid w:val="006F37CD"/>
    <w:rsid w:val="006F3828"/>
    <w:rsid w:val="006F48DA"/>
    <w:rsid w:val="006F4E94"/>
    <w:rsid w:val="006F5391"/>
    <w:rsid w:val="006F5507"/>
    <w:rsid w:val="006F58F3"/>
    <w:rsid w:val="006F59BB"/>
    <w:rsid w:val="006F5ADB"/>
    <w:rsid w:val="006F5AFB"/>
    <w:rsid w:val="006F5C27"/>
    <w:rsid w:val="006F5D3C"/>
    <w:rsid w:val="006F642E"/>
    <w:rsid w:val="006F64B4"/>
    <w:rsid w:val="006F6CC9"/>
    <w:rsid w:val="006F6D74"/>
    <w:rsid w:val="006F7320"/>
    <w:rsid w:val="006F75C4"/>
    <w:rsid w:val="006F77FC"/>
    <w:rsid w:val="006F7DB5"/>
    <w:rsid w:val="007000C5"/>
    <w:rsid w:val="00700165"/>
    <w:rsid w:val="0070071C"/>
    <w:rsid w:val="00700B3E"/>
    <w:rsid w:val="00700BBC"/>
    <w:rsid w:val="00701A2D"/>
    <w:rsid w:val="00701C98"/>
    <w:rsid w:val="00701D3B"/>
    <w:rsid w:val="00701F24"/>
    <w:rsid w:val="007021D4"/>
    <w:rsid w:val="0070221E"/>
    <w:rsid w:val="00702616"/>
    <w:rsid w:val="00702B17"/>
    <w:rsid w:val="00702BB1"/>
    <w:rsid w:val="00702E43"/>
    <w:rsid w:val="0070339B"/>
    <w:rsid w:val="0070340A"/>
    <w:rsid w:val="00703851"/>
    <w:rsid w:val="0070433D"/>
    <w:rsid w:val="007044D1"/>
    <w:rsid w:val="007048B8"/>
    <w:rsid w:val="007049A6"/>
    <w:rsid w:val="007049B1"/>
    <w:rsid w:val="00704DF5"/>
    <w:rsid w:val="00704ED4"/>
    <w:rsid w:val="00705362"/>
    <w:rsid w:val="0070559F"/>
    <w:rsid w:val="00705757"/>
    <w:rsid w:val="00705C8B"/>
    <w:rsid w:val="007066A6"/>
    <w:rsid w:val="007073C7"/>
    <w:rsid w:val="0070750B"/>
    <w:rsid w:val="00707AEF"/>
    <w:rsid w:val="00710104"/>
    <w:rsid w:val="00710BFE"/>
    <w:rsid w:val="00710D3C"/>
    <w:rsid w:val="007110F7"/>
    <w:rsid w:val="00711664"/>
    <w:rsid w:val="007125DC"/>
    <w:rsid w:val="00712C0A"/>
    <w:rsid w:val="00712D7E"/>
    <w:rsid w:val="00712DA6"/>
    <w:rsid w:val="00713489"/>
    <w:rsid w:val="007136FC"/>
    <w:rsid w:val="00713B49"/>
    <w:rsid w:val="00713B7F"/>
    <w:rsid w:val="00713C40"/>
    <w:rsid w:val="0071406F"/>
    <w:rsid w:val="00714C39"/>
    <w:rsid w:val="00714C4E"/>
    <w:rsid w:val="00715026"/>
    <w:rsid w:val="007162A7"/>
    <w:rsid w:val="00716507"/>
    <w:rsid w:val="00716717"/>
    <w:rsid w:val="00716762"/>
    <w:rsid w:val="007169CA"/>
    <w:rsid w:val="00717298"/>
    <w:rsid w:val="0071759E"/>
    <w:rsid w:val="00717A10"/>
    <w:rsid w:val="00717A88"/>
    <w:rsid w:val="00717CB6"/>
    <w:rsid w:val="00717FD2"/>
    <w:rsid w:val="00720BA4"/>
    <w:rsid w:val="00721648"/>
    <w:rsid w:val="00722001"/>
    <w:rsid w:val="0072214A"/>
    <w:rsid w:val="0072227F"/>
    <w:rsid w:val="0072274A"/>
    <w:rsid w:val="007227F8"/>
    <w:rsid w:val="00722923"/>
    <w:rsid w:val="00722951"/>
    <w:rsid w:val="00722ABF"/>
    <w:rsid w:val="00722B85"/>
    <w:rsid w:val="00722C03"/>
    <w:rsid w:val="007230C3"/>
    <w:rsid w:val="00723597"/>
    <w:rsid w:val="00723A55"/>
    <w:rsid w:val="00723B57"/>
    <w:rsid w:val="00723B7B"/>
    <w:rsid w:val="00723BAA"/>
    <w:rsid w:val="00724605"/>
    <w:rsid w:val="00724A44"/>
    <w:rsid w:val="00725704"/>
    <w:rsid w:val="00725B7C"/>
    <w:rsid w:val="00725C92"/>
    <w:rsid w:val="00726181"/>
    <w:rsid w:val="007261BA"/>
    <w:rsid w:val="00726D15"/>
    <w:rsid w:val="00726D6D"/>
    <w:rsid w:val="00727149"/>
    <w:rsid w:val="007274D4"/>
    <w:rsid w:val="007275C4"/>
    <w:rsid w:val="00727AD6"/>
    <w:rsid w:val="00727E11"/>
    <w:rsid w:val="00730098"/>
    <w:rsid w:val="0073042D"/>
    <w:rsid w:val="00730904"/>
    <w:rsid w:val="00730908"/>
    <w:rsid w:val="00730C96"/>
    <w:rsid w:val="00731104"/>
    <w:rsid w:val="007319DB"/>
    <w:rsid w:val="00731CE8"/>
    <w:rsid w:val="00731D7C"/>
    <w:rsid w:val="00731DB9"/>
    <w:rsid w:val="007325CE"/>
    <w:rsid w:val="00732606"/>
    <w:rsid w:val="00732624"/>
    <w:rsid w:val="00732B55"/>
    <w:rsid w:val="00732F4E"/>
    <w:rsid w:val="00733681"/>
    <w:rsid w:val="0073393F"/>
    <w:rsid w:val="00733A86"/>
    <w:rsid w:val="00733F66"/>
    <w:rsid w:val="00733F7F"/>
    <w:rsid w:val="00734450"/>
    <w:rsid w:val="0073508A"/>
    <w:rsid w:val="00735797"/>
    <w:rsid w:val="0073593A"/>
    <w:rsid w:val="0073648A"/>
    <w:rsid w:val="00736B14"/>
    <w:rsid w:val="00736CA3"/>
    <w:rsid w:val="00736CFC"/>
    <w:rsid w:val="00737BB3"/>
    <w:rsid w:val="00737D31"/>
    <w:rsid w:val="00737DCE"/>
    <w:rsid w:val="00740113"/>
    <w:rsid w:val="0074035F"/>
    <w:rsid w:val="0074119B"/>
    <w:rsid w:val="00741295"/>
    <w:rsid w:val="00741C2C"/>
    <w:rsid w:val="00742083"/>
    <w:rsid w:val="00742128"/>
    <w:rsid w:val="00742535"/>
    <w:rsid w:val="00742836"/>
    <w:rsid w:val="00742CD2"/>
    <w:rsid w:val="00742EE7"/>
    <w:rsid w:val="007436B7"/>
    <w:rsid w:val="00743D42"/>
    <w:rsid w:val="00743D8F"/>
    <w:rsid w:val="007445C6"/>
    <w:rsid w:val="007446F7"/>
    <w:rsid w:val="00744C37"/>
    <w:rsid w:val="00744C9A"/>
    <w:rsid w:val="00744F99"/>
    <w:rsid w:val="00745443"/>
    <w:rsid w:val="00745629"/>
    <w:rsid w:val="00745CBE"/>
    <w:rsid w:val="00745F15"/>
    <w:rsid w:val="0074618A"/>
    <w:rsid w:val="00746452"/>
    <w:rsid w:val="007467DA"/>
    <w:rsid w:val="0074691D"/>
    <w:rsid w:val="00746E78"/>
    <w:rsid w:val="00746F4A"/>
    <w:rsid w:val="00751079"/>
    <w:rsid w:val="0075149A"/>
    <w:rsid w:val="00751567"/>
    <w:rsid w:val="00751A45"/>
    <w:rsid w:val="00751BDA"/>
    <w:rsid w:val="00752233"/>
    <w:rsid w:val="00752D8A"/>
    <w:rsid w:val="00753166"/>
    <w:rsid w:val="0075319A"/>
    <w:rsid w:val="00753D22"/>
    <w:rsid w:val="00753DD4"/>
    <w:rsid w:val="00754172"/>
    <w:rsid w:val="0075454F"/>
    <w:rsid w:val="007547FA"/>
    <w:rsid w:val="00755930"/>
    <w:rsid w:val="00755EC4"/>
    <w:rsid w:val="0075602D"/>
    <w:rsid w:val="00756176"/>
    <w:rsid w:val="00756C20"/>
    <w:rsid w:val="00756EEC"/>
    <w:rsid w:val="007571A9"/>
    <w:rsid w:val="0075767C"/>
    <w:rsid w:val="00757834"/>
    <w:rsid w:val="007578A0"/>
    <w:rsid w:val="0076051A"/>
    <w:rsid w:val="00761494"/>
    <w:rsid w:val="00761E90"/>
    <w:rsid w:val="007620C8"/>
    <w:rsid w:val="00762339"/>
    <w:rsid w:val="0076254C"/>
    <w:rsid w:val="00762A8E"/>
    <w:rsid w:val="00762BF3"/>
    <w:rsid w:val="00762CF2"/>
    <w:rsid w:val="00762F94"/>
    <w:rsid w:val="00763024"/>
    <w:rsid w:val="00763604"/>
    <w:rsid w:val="007637E6"/>
    <w:rsid w:val="00763970"/>
    <w:rsid w:val="00763C82"/>
    <w:rsid w:val="007645E9"/>
    <w:rsid w:val="00764D55"/>
    <w:rsid w:val="00764EBD"/>
    <w:rsid w:val="0076523B"/>
    <w:rsid w:val="007652B3"/>
    <w:rsid w:val="007653A4"/>
    <w:rsid w:val="007657D3"/>
    <w:rsid w:val="00765976"/>
    <w:rsid w:val="007659AE"/>
    <w:rsid w:val="00765CA0"/>
    <w:rsid w:val="007661DD"/>
    <w:rsid w:val="00766C8C"/>
    <w:rsid w:val="00766E2D"/>
    <w:rsid w:val="00767738"/>
    <w:rsid w:val="00767B18"/>
    <w:rsid w:val="0077043F"/>
    <w:rsid w:val="007704CE"/>
    <w:rsid w:val="00770612"/>
    <w:rsid w:val="00770BE3"/>
    <w:rsid w:val="00770C19"/>
    <w:rsid w:val="00770E33"/>
    <w:rsid w:val="00770E50"/>
    <w:rsid w:val="007719D1"/>
    <w:rsid w:val="00771D58"/>
    <w:rsid w:val="00771DEA"/>
    <w:rsid w:val="00772DAC"/>
    <w:rsid w:val="00773063"/>
    <w:rsid w:val="00773127"/>
    <w:rsid w:val="00773297"/>
    <w:rsid w:val="00773895"/>
    <w:rsid w:val="00774449"/>
    <w:rsid w:val="007744B5"/>
    <w:rsid w:val="0077475A"/>
    <w:rsid w:val="00774792"/>
    <w:rsid w:val="007747F3"/>
    <w:rsid w:val="00774831"/>
    <w:rsid w:val="007748DB"/>
    <w:rsid w:val="00774F52"/>
    <w:rsid w:val="00774F83"/>
    <w:rsid w:val="0077580C"/>
    <w:rsid w:val="00775817"/>
    <w:rsid w:val="00775AE5"/>
    <w:rsid w:val="00775E9E"/>
    <w:rsid w:val="00776057"/>
    <w:rsid w:val="00776141"/>
    <w:rsid w:val="00776546"/>
    <w:rsid w:val="00777388"/>
    <w:rsid w:val="00777B2D"/>
    <w:rsid w:val="00777FFA"/>
    <w:rsid w:val="007800E9"/>
    <w:rsid w:val="0078026E"/>
    <w:rsid w:val="00780520"/>
    <w:rsid w:val="00780F93"/>
    <w:rsid w:val="0078112A"/>
    <w:rsid w:val="00781149"/>
    <w:rsid w:val="00781BF8"/>
    <w:rsid w:val="00781F48"/>
    <w:rsid w:val="00782161"/>
    <w:rsid w:val="00782848"/>
    <w:rsid w:val="00782B78"/>
    <w:rsid w:val="00782E14"/>
    <w:rsid w:val="00782E73"/>
    <w:rsid w:val="00783D4B"/>
    <w:rsid w:val="00783F59"/>
    <w:rsid w:val="0078436D"/>
    <w:rsid w:val="0078529E"/>
    <w:rsid w:val="007859C4"/>
    <w:rsid w:val="0078689D"/>
    <w:rsid w:val="007871A1"/>
    <w:rsid w:val="00787252"/>
    <w:rsid w:val="00787590"/>
    <w:rsid w:val="007876D4"/>
    <w:rsid w:val="00787BAB"/>
    <w:rsid w:val="00787DF6"/>
    <w:rsid w:val="007901BE"/>
    <w:rsid w:val="007901D0"/>
    <w:rsid w:val="007907E8"/>
    <w:rsid w:val="0079094A"/>
    <w:rsid w:val="007909CE"/>
    <w:rsid w:val="0079112E"/>
    <w:rsid w:val="0079168F"/>
    <w:rsid w:val="00791781"/>
    <w:rsid w:val="00791C35"/>
    <w:rsid w:val="00792F26"/>
    <w:rsid w:val="00793640"/>
    <w:rsid w:val="00793B6E"/>
    <w:rsid w:val="00794983"/>
    <w:rsid w:val="00794B01"/>
    <w:rsid w:val="00794DA9"/>
    <w:rsid w:val="00794E0E"/>
    <w:rsid w:val="00794FFA"/>
    <w:rsid w:val="00795458"/>
    <w:rsid w:val="00795546"/>
    <w:rsid w:val="00795652"/>
    <w:rsid w:val="00795712"/>
    <w:rsid w:val="007962C0"/>
    <w:rsid w:val="007964EE"/>
    <w:rsid w:val="0079653E"/>
    <w:rsid w:val="00796733"/>
    <w:rsid w:val="00796E27"/>
    <w:rsid w:val="00797460"/>
    <w:rsid w:val="00797E43"/>
    <w:rsid w:val="007A0A5C"/>
    <w:rsid w:val="007A105E"/>
    <w:rsid w:val="007A12F2"/>
    <w:rsid w:val="007A19CC"/>
    <w:rsid w:val="007A2FC6"/>
    <w:rsid w:val="007A3128"/>
    <w:rsid w:val="007A3349"/>
    <w:rsid w:val="007A33BA"/>
    <w:rsid w:val="007A3544"/>
    <w:rsid w:val="007A35CB"/>
    <w:rsid w:val="007A3616"/>
    <w:rsid w:val="007A3F11"/>
    <w:rsid w:val="007A41B3"/>
    <w:rsid w:val="007A423C"/>
    <w:rsid w:val="007A4395"/>
    <w:rsid w:val="007A440E"/>
    <w:rsid w:val="007A4E44"/>
    <w:rsid w:val="007A4E81"/>
    <w:rsid w:val="007A5460"/>
    <w:rsid w:val="007A586D"/>
    <w:rsid w:val="007A642C"/>
    <w:rsid w:val="007A6556"/>
    <w:rsid w:val="007A6570"/>
    <w:rsid w:val="007A68D4"/>
    <w:rsid w:val="007A6E81"/>
    <w:rsid w:val="007A73B9"/>
    <w:rsid w:val="007A7442"/>
    <w:rsid w:val="007A7528"/>
    <w:rsid w:val="007A75D2"/>
    <w:rsid w:val="007A7716"/>
    <w:rsid w:val="007A7D75"/>
    <w:rsid w:val="007A7E0F"/>
    <w:rsid w:val="007A7EC6"/>
    <w:rsid w:val="007A7F85"/>
    <w:rsid w:val="007B01A0"/>
    <w:rsid w:val="007B04DE"/>
    <w:rsid w:val="007B0D2E"/>
    <w:rsid w:val="007B1A4B"/>
    <w:rsid w:val="007B1A64"/>
    <w:rsid w:val="007B2086"/>
    <w:rsid w:val="007B222B"/>
    <w:rsid w:val="007B258A"/>
    <w:rsid w:val="007B2C43"/>
    <w:rsid w:val="007B2CE3"/>
    <w:rsid w:val="007B2F0A"/>
    <w:rsid w:val="007B3181"/>
    <w:rsid w:val="007B3195"/>
    <w:rsid w:val="007B368D"/>
    <w:rsid w:val="007B398C"/>
    <w:rsid w:val="007B3D82"/>
    <w:rsid w:val="007B3E3B"/>
    <w:rsid w:val="007B4221"/>
    <w:rsid w:val="007B4D7C"/>
    <w:rsid w:val="007B5249"/>
    <w:rsid w:val="007B5563"/>
    <w:rsid w:val="007B55F0"/>
    <w:rsid w:val="007B62B6"/>
    <w:rsid w:val="007B67E2"/>
    <w:rsid w:val="007B681C"/>
    <w:rsid w:val="007B6C11"/>
    <w:rsid w:val="007B6E5F"/>
    <w:rsid w:val="007B7373"/>
    <w:rsid w:val="007B7C37"/>
    <w:rsid w:val="007C0183"/>
    <w:rsid w:val="007C020B"/>
    <w:rsid w:val="007C05C5"/>
    <w:rsid w:val="007C0728"/>
    <w:rsid w:val="007C08C7"/>
    <w:rsid w:val="007C0A70"/>
    <w:rsid w:val="007C0E36"/>
    <w:rsid w:val="007C15DE"/>
    <w:rsid w:val="007C1E2C"/>
    <w:rsid w:val="007C1F2E"/>
    <w:rsid w:val="007C24A3"/>
    <w:rsid w:val="007C2613"/>
    <w:rsid w:val="007C2CED"/>
    <w:rsid w:val="007C380E"/>
    <w:rsid w:val="007C3D85"/>
    <w:rsid w:val="007C3FCC"/>
    <w:rsid w:val="007C4026"/>
    <w:rsid w:val="007C4C6E"/>
    <w:rsid w:val="007C51AB"/>
    <w:rsid w:val="007C51D8"/>
    <w:rsid w:val="007C55B9"/>
    <w:rsid w:val="007C61FB"/>
    <w:rsid w:val="007C64A0"/>
    <w:rsid w:val="007C702E"/>
    <w:rsid w:val="007C7398"/>
    <w:rsid w:val="007C73D2"/>
    <w:rsid w:val="007C7B12"/>
    <w:rsid w:val="007D01D5"/>
    <w:rsid w:val="007D060A"/>
    <w:rsid w:val="007D143C"/>
    <w:rsid w:val="007D15A9"/>
    <w:rsid w:val="007D1E1D"/>
    <w:rsid w:val="007D2470"/>
    <w:rsid w:val="007D261B"/>
    <w:rsid w:val="007D294A"/>
    <w:rsid w:val="007D2C26"/>
    <w:rsid w:val="007D2C61"/>
    <w:rsid w:val="007D2CB6"/>
    <w:rsid w:val="007D3009"/>
    <w:rsid w:val="007D378C"/>
    <w:rsid w:val="007D3874"/>
    <w:rsid w:val="007D408A"/>
    <w:rsid w:val="007D43B1"/>
    <w:rsid w:val="007D47B4"/>
    <w:rsid w:val="007D4A55"/>
    <w:rsid w:val="007D4C04"/>
    <w:rsid w:val="007D4D8D"/>
    <w:rsid w:val="007D5561"/>
    <w:rsid w:val="007D5DFE"/>
    <w:rsid w:val="007D61D4"/>
    <w:rsid w:val="007D633D"/>
    <w:rsid w:val="007D6E32"/>
    <w:rsid w:val="007D6F7E"/>
    <w:rsid w:val="007D7001"/>
    <w:rsid w:val="007D772C"/>
    <w:rsid w:val="007D7862"/>
    <w:rsid w:val="007D794C"/>
    <w:rsid w:val="007E05EE"/>
    <w:rsid w:val="007E0CCF"/>
    <w:rsid w:val="007E1019"/>
    <w:rsid w:val="007E1D87"/>
    <w:rsid w:val="007E2A12"/>
    <w:rsid w:val="007E4618"/>
    <w:rsid w:val="007E4920"/>
    <w:rsid w:val="007E4C89"/>
    <w:rsid w:val="007E524B"/>
    <w:rsid w:val="007E530A"/>
    <w:rsid w:val="007E5909"/>
    <w:rsid w:val="007E5B18"/>
    <w:rsid w:val="007E62FB"/>
    <w:rsid w:val="007E65CE"/>
    <w:rsid w:val="007E6E1B"/>
    <w:rsid w:val="007E6E4F"/>
    <w:rsid w:val="007E7264"/>
    <w:rsid w:val="007F0655"/>
    <w:rsid w:val="007F08F0"/>
    <w:rsid w:val="007F0A46"/>
    <w:rsid w:val="007F0BF5"/>
    <w:rsid w:val="007F0C64"/>
    <w:rsid w:val="007F0CC2"/>
    <w:rsid w:val="007F0F38"/>
    <w:rsid w:val="007F1572"/>
    <w:rsid w:val="007F16FD"/>
    <w:rsid w:val="007F20EF"/>
    <w:rsid w:val="007F247D"/>
    <w:rsid w:val="007F25E9"/>
    <w:rsid w:val="007F2681"/>
    <w:rsid w:val="007F32E5"/>
    <w:rsid w:val="007F3B08"/>
    <w:rsid w:val="007F3CAC"/>
    <w:rsid w:val="007F3FB5"/>
    <w:rsid w:val="007F3FF7"/>
    <w:rsid w:val="007F427C"/>
    <w:rsid w:val="007F4AAD"/>
    <w:rsid w:val="007F4C27"/>
    <w:rsid w:val="007F51F3"/>
    <w:rsid w:val="007F5607"/>
    <w:rsid w:val="007F5634"/>
    <w:rsid w:val="007F5BF4"/>
    <w:rsid w:val="007F6155"/>
    <w:rsid w:val="007F6364"/>
    <w:rsid w:val="007F6C26"/>
    <w:rsid w:val="007F6CF3"/>
    <w:rsid w:val="007F7104"/>
    <w:rsid w:val="007F71EE"/>
    <w:rsid w:val="007F7641"/>
    <w:rsid w:val="007F7686"/>
    <w:rsid w:val="007F788B"/>
    <w:rsid w:val="00800617"/>
    <w:rsid w:val="008006E2"/>
    <w:rsid w:val="0080079D"/>
    <w:rsid w:val="00800B08"/>
    <w:rsid w:val="00800CEB"/>
    <w:rsid w:val="00800D8F"/>
    <w:rsid w:val="00800E95"/>
    <w:rsid w:val="008011F0"/>
    <w:rsid w:val="00801270"/>
    <w:rsid w:val="00801443"/>
    <w:rsid w:val="00801824"/>
    <w:rsid w:val="00801F59"/>
    <w:rsid w:val="00802165"/>
    <w:rsid w:val="008026B2"/>
    <w:rsid w:val="008033F8"/>
    <w:rsid w:val="00803808"/>
    <w:rsid w:val="00804175"/>
    <w:rsid w:val="00804875"/>
    <w:rsid w:val="00804B3B"/>
    <w:rsid w:val="00804CC3"/>
    <w:rsid w:val="00804EA1"/>
    <w:rsid w:val="00805143"/>
    <w:rsid w:val="008057B8"/>
    <w:rsid w:val="0080588E"/>
    <w:rsid w:val="00805A9B"/>
    <w:rsid w:val="00805B09"/>
    <w:rsid w:val="00805C66"/>
    <w:rsid w:val="00806847"/>
    <w:rsid w:val="008069E8"/>
    <w:rsid w:val="00806AC6"/>
    <w:rsid w:val="00806B78"/>
    <w:rsid w:val="0080712D"/>
    <w:rsid w:val="00807317"/>
    <w:rsid w:val="008074C4"/>
    <w:rsid w:val="0080754D"/>
    <w:rsid w:val="008075D0"/>
    <w:rsid w:val="00807663"/>
    <w:rsid w:val="008078AF"/>
    <w:rsid w:val="00810555"/>
    <w:rsid w:val="008108D4"/>
    <w:rsid w:val="008109CD"/>
    <w:rsid w:val="0081136B"/>
    <w:rsid w:val="00811670"/>
    <w:rsid w:val="00811870"/>
    <w:rsid w:val="00811B04"/>
    <w:rsid w:val="00811BC0"/>
    <w:rsid w:val="0081254F"/>
    <w:rsid w:val="00812596"/>
    <w:rsid w:val="00812B3C"/>
    <w:rsid w:val="008130F7"/>
    <w:rsid w:val="008133D8"/>
    <w:rsid w:val="00813905"/>
    <w:rsid w:val="00813939"/>
    <w:rsid w:val="00813B06"/>
    <w:rsid w:val="00813C60"/>
    <w:rsid w:val="00814015"/>
    <w:rsid w:val="00814373"/>
    <w:rsid w:val="0081458C"/>
    <w:rsid w:val="0081460E"/>
    <w:rsid w:val="008150D9"/>
    <w:rsid w:val="00815A97"/>
    <w:rsid w:val="00815D29"/>
    <w:rsid w:val="008168F2"/>
    <w:rsid w:val="00816956"/>
    <w:rsid w:val="00816B2E"/>
    <w:rsid w:val="008178E9"/>
    <w:rsid w:val="00820477"/>
    <w:rsid w:val="00820594"/>
    <w:rsid w:val="00820883"/>
    <w:rsid w:val="00820C66"/>
    <w:rsid w:val="00820D57"/>
    <w:rsid w:val="008210DE"/>
    <w:rsid w:val="00821AF1"/>
    <w:rsid w:val="00821B02"/>
    <w:rsid w:val="00821BC9"/>
    <w:rsid w:val="00821C0C"/>
    <w:rsid w:val="00822016"/>
    <w:rsid w:val="008221EB"/>
    <w:rsid w:val="00822D0C"/>
    <w:rsid w:val="0082351C"/>
    <w:rsid w:val="008235C8"/>
    <w:rsid w:val="00823F8A"/>
    <w:rsid w:val="008244C8"/>
    <w:rsid w:val="00824B0F"/>
    <w:rsid w:val="00824D41"/>
    <w:rsid w:val="0082572A"/>
    <w:rsid w:val="00825818"/>
    <w:rsid w:val="00825C7F"/>
    <w:rsid w:val="00825D1C"/>
    <w:rsid w:val="0082613A"/>
    <w:rsid w:val="008262F4"/>
    <w:rsid w:val="008267BD"/>
    <w:rsid w:val="0082680A"/>
    <w:rsid w:val="008269E6"/>
    <w:rsid w:val="00827197"/>
    <w:rsid w:val="008276C7"/>
    <w:rsid w:val="0082783A"/>
    <w:rsid w:val="008279A1"/>
    <w:rsid w:val="008279AA"/>
    <w:rsid w:val="008306FC"/>
    <w:rsid w:val="00830B33"/>
    <w:rsid w:val="0083109C"/>
    <w:rsid w:val="00831A90"/>
    <w:rsid w:val="00831B72"/>
    <w:rsid w:val="00831DDD"/>
    <w:rsid w:val="00832035"/>
    <w:rsid w:val="008321C1"/>
    <w:rsid w:val="00832909"/>
    <w:rsid w:val="00833263"/>
    <w:rsid w:val="008335CE"/>
    <w:rsid w:val="00833DA2"/>
    <w:rsid w:val="00834297"/>
    <w:rsid w:val="00834ADA"/>
    <w:rsid w:val="00835404"/>
    <w:rsid w:val="0083612D"/>
    <w:rsid w:val="00836806"/>
    <w:rsid w:val="00837187"/>
    <w:rsid w:val="008375A2"/>
    <w:rsid w:val="008378D6"/>
    <w:rsid w:val="00837E89"/>
    <w:rsid w:val="00840000"/>
    <w:rsid w:val="0084008B"/>
    <w:rsid w:val="008401F1"/>
    <w:rsid w:val="00840628"/>
    <w:rsid w:val="0084066B"/>
    <w:rsid w:val="00840B8C"/>
    <w:rsid w:val="00840C86"/>
    <w:rsid w:val="00840DC2"/>
    <w:rsid w:val="0084126C"/>
    <w:rsid w:val="0084171B"/>
    <w:rsid w:val="00841B85"/>
    <w:rsid w:val="00841FBE"/>
    <w:rsid w:val="00841FEF"/>
    <w:rsid w:val="0084216B"/>
    <w:rsid w:val="008425DF"/>
    <w:rsid w:val="0084292E"/>
    <w:rsid w:val="00842AC3"/>
    <w:rsid w:val="00842AD2"/>
    <w:rsid w:val="00843049"/>
    <w:rsid w:val="00843515"/>
    <w:rsid w:val="00843AD1"/>
    <w:rsid w:val="00843C9A"/>
    <w:rsid w:val="0084432A"/>
    <w:rsid w:val="00844B52"/>
    <w:rsid w:val="00845494"/>
    <w:rsid w:val="008454E2"/>
    <w:rsid w:val="00845C90"/>
    <w:rsid w:val="008461C8"/>
    <w:rsid w:val="00846B8A"/>
    <w:rsid w:val="00846C99"/>
    <w:rsid w:val="0084768A"/>
    <w:rsid w:val="00847A8C"/>
    <w:rsid w:val="00847B07"/>
    <w:rsid w:val="00847B72"/>
    <w:rsid w:val="00850341"/>
    <w:rsid w:val="008508F0"/>
    <w:rsid w:val="00850B54"/>
    <w:rsid w:val="00850C43"/>
    <w:rsid w:val="00850D4B"/>
    <w:rsid w:val="00850EB3"/>
    <w:rsid w:val="00851239"/>
    <w:rsid w:val="00851456"/>
    <w:rsid w:val="00851E87"/>
    <w:rsid w:val="00851F5F"/>
    <w:rsid w:val="00852533"/>
    <w:rsid w:val="008526C0"/>
    <w:rsid w:val="008533E8"/>
    <w:rsid w:val="00854342"/>
    <w:rsid w:val="008544C7"/>
    <w:rsid w:val="00854791"/>
    <w:rsid w:val="00854881"/>
    <w:rsid w:val="008550A6"/>
    <w:rsid w:val="00855610"/>
    <w:rsid w:val="00855B0A"/>
    <w:rsid w:val="00855FEF"/>
    <w:rsid w:val="00856422"/>
    <w:rsid w:val="0085656A"/>
    <w:rsid w:val="00857044"/>
    <w:rsid w:val="00857262"/>
    <w:rsid w:val="008572FA"/>
    <w:rsid w:val="00857334"/>
    <w:rsid w:val="0085743D"/>
    <w:rsid w:val="00857A6F"/>
    <w:rsid w:val="00857EC4"/>
    <w:rsid w:val="00860431"/>
    <w:rsid w:val="008604EE"/>
    <w:rsid w:val="00860C5E"/>
    <w:rsid w:val="00860CD4"/>
    <w:rsid w:val="008610BE"/>
    <w:rsid w:val="008611B8"/>
    <w:rsid w:val="008611F0"/>
    <w:rsid w:val="00861477"/>
    <w:rsid w:val="00861EF7"/>
    <w:rsid w:val="0086209B"/>
    <w:rsid w:val="00862CD0"/>
    <w:rsid w:val="00862F1A"/>
    <w:rsid w:val="00863055"/>
    <w:rsid w:val="00863142"/>
    <w:rsid w:val="0086371F"/>
    <w:rsid w:val="00863B02"/>
    <w:rsid w:val="00863D0B"/>
    <w:rsid w:val="0086425D"/>
    <w:rsid w:val="008642CC"/>
    <w:rsid w:val="00864938"/>
    <w:rsid w:val="00864A16"/>
    <w:rsid w:val="00864F05"/>
    <w:rsid w:val="00865254"/>
    <w:rsid w:val="00865950"/>
    <w:rsid w:val="00866C9F"/>
    <w:rsid w:val="00867074"/>
    <w:rsid w:val="00867096"/>
    <w:rsid w:val="0087088A"/>
    <w:rsid w:val="00870E05"/>
    <w:rsid w:val="00871037"/>
    <w:rsid w:val="00871449"/>
    <w:rsid w:val="00871F0F"/>
    <w:rsid w:val="00871FF8"/>
    <w:rsid w:val="008725C4"/>
    <w:rsid w:val="00873091"/>
    <w:rsid w:val="0087325C"/>
    <w:rsid w:val="00873557"/>
    <w:rsid w:val="00873DF8"/>
    <w:rsid w:val="00874422"/>
    <w:rsid w:val="00874925"/>
    <w:rsid w:val="00874EEC"/>
    <w:rsid w:val="00875128"/>
    <w:rsid w:val="0087529A"/>
    <w:rsid w:val="00875852"/>
    <w:rsid w:val="00875CD7"/>
    <w:rsid w:val="00875F3F"/>
    <w:rsid w:val="008760F5"/>
    <w:rsid w:val="008762EC"/>
    <w:rsid w:val="00876327"/>
    <w:rsid w:val="00876D82"/>
    <w:rsid w:val="00877857"/>
    <w:rsid w:val="00877FEE"/>
    <w:rsid w:val="008806E0"/>
    <w:rsid w:val="00880A27"/>
    <w:rsid w:val="00880BB2"/>
    <w:rsid w:val="00880F9E"/>
    <w:rsid w:val="00881795"/>
    <w:rsid w:val="00882640"/>
    <w:rsid w:val="008833B7"/>
    <w:rsid w:val="00883472"/>
    <w:rsid w:val="008837C2"/>
    <w:rsid w:val="00883B1F"/>
    <w:rsid w:val="00883F95"/>
    <w:rsid w:val="0088462E"/>
    <w:rsid w:val="008846A5"/>
    <w:rsid w:val="008848EA"/>
    <w:rsid w:val="00884B71"/>
    <w:rsid w:val="00884FFB"/>
    <w:rsid w:val="0088593D"/>
    <w:rsid w:val="00885E78"/>
    <w:rsid w:val="00885FCF"/>
    <w:rsid w:val="0088653D"/>
    <w:rsid w:val="00887210"/>
    <w:rsid w:val="00887480"/>
    <w:rsid w:val="00887682"/>
    <w:rsid w:val="008876DE"/>
    <w:rsid w:val="00887B31"/>
    <w:rsid w:val="0089008D"/>
    <w:rsid w:val="008900B5"/>
    <w:rsid w:val="00890F09"/>
    <w:rsid w:val="00890F33"/>
    <w:rsid w:val="008910AE"/>
    <w:rsid w:val="00891348"/>
    <w:rsid w:val="0089136B"/>
    <w:rsid w:val="0089153D"/>
    <w:rsid w:val="00891E89"/>
    <w:rsid w:val="00892EAE"/>
    <w:rsid w:val="00893030"/>
    <w:rsid w:val="0089314C"/>
    <w:rsid w:val="00893630"/>
    <w:rsid w:val="008937E9"/>
    <w:rsid w:val="00893B96"/>
    <w:rsid w:val="00894C64"/>
    <w:rsid w:val="008950A2"/>
    <w:rsid w:val="0089517C"/>
    <w:rsid w:val="0089548C"/>
    <w:rsid w:val="008958E6"/>
    <w:rsid w:val="00896837"/>
    <w:rsid w:val="00896F99"/>
    <w:rsid w:val="00897408"/>
    <w:rsid w:val="008A013C"/>
    <w:rsid w:val="008A0AC1"/>
    <w:rsid w:val="008A0F23"/>
    <w:rsid w:val="008A1E02"/>
    <w:rsid w:val="008A1EA6"/>
    <w:rsid w:val="008A1F01"/>
    <w:rsid w:val="008A3238"/>
    <w:rsid w:val="008A33DE"/>
    <w:rsid w:val="008A3C9C"/>
    <w:rsid w:val="008A3D29"/>
    <w:rsid w:val="008A4105"/>
    <w:rsid w:val="008A42C2"/>
    <w:rsid w:val="008A46B7"/>
    <w:rsid w:val="008A49CD"/>
    <w:rsid w:val="008A5009"/>
    <w:rsid w:val="008A629A"/>
    <w:rsid w:val="008A62BA"/>
    <w:rsid w:val="008A673E"/>
    <w:rsid w:val="008A714D"/>
    <w:rsid w:val="008A73E1"/>
    <w:rsid w:val="008A7C42"/>
    <w:rsid w:val="008A7C87"/>
    <w:rsid w:val="008B03D1"/>
    <w:rsid w:val="008B0A74"/>
    <w:rsid w:val="008B0AD1"/>
    <w:rsid w:val="008B0EA6"/>
    <w:rsid w:val="008B13AA"/>
    <w:rsid w:val="008B168C"/>
    <w:rsid w:val="008B18B2"/>
    <w:rsid w:val="008B1915"/>
    <w:rsid w:val="008B1ACE"/>
    <w:rsid w:val="008B1CA7"/>
    <w:rsid w:val="008B2898"/>
    <w:rsid w:val="008B2C2D"/>
    <w:rsid w:val="008B2C34"/>
    <w:rsid w:val="008B317E"/>
    <w:rsid w:val="008B31A7"/>
    <w:rsid w:val="008B34AD"/>
    <w:rsid w:val="008B3634"/>
    <w:rsid w:val="008B37B5"/>
    <w:rsid w:val="008B4080"/>
    <w:rsid w:val="008B4167"/>
    <w:rsid w:val="008B4527"/>
    <w:rsid w:val="008B4A9C"/>
    <w:rsid w:val="008B4AB1"/>
    <w:rsid w:val="008B4EB7"/>
    <w:rsid w:val="008B5978"/>
    <w:rsid w:val="008B602F"/>
    <w:rsid w:val="008B6B44"/>
    <w:rsid w:val="008B78D7"/>
    <w:rsid w:val="008B7E03"/>
    <w:rsid w:val="008B7EE3"/>
    <w:rsid w:val="008C01EF"/>
    <w:rsid w:val="008C0670"/>
    <w:rsid w:val="008C06DE"/>
    <w:rsid w:val="008C16BF"/>
    <w:rsid w:val="008C254C"/>
    <w:rsid w:val="008C2ECF"/>
    <w:rsid w:val="008C2FA4"/>
    <w:rsid w:val="008C3C31"/>
    <w:rsid w:val="008C4DF6"/>
    <w:rsid w:val="008C4F54"/>
    <w:rsid w:val="008C53CE"/>
    <w:rsid w:val="008C5497"/>
    <w:rsid w:val="008C600E"/>
    <w:rsid w:val="008C6142"/>
    <w:rsid w:val="008C66DB"/>
    <w:rsid w:val="008C69E6"/>
    <w:rsid w:val="008C6A2D"/>
    <w:rsid w:val="008C70CC"/>
    <w:rsid w:val="008C7AB8"/>
    <w:rsid w:val="008D0395"/>
    <w:rsid w:val="008D04C2"/>
    <w:rsid w:val="008D1397"/>
    <w:rsid w:val="008D1B4D"/>
    <w:rsid w:val="008D1D0F"/>
    <w:rsid w:val="008D1D8A"/>
    <w:rsid w:val="008D20E9"/>
    <w:rsid w:val="008D2489"/>
    <w:rsid w:val="008D2BA6"/>
    <w:rsid w:val="008D2C65"/>
    <w:rsid w:val="008D3116"/>
    <w:rsid w:val="008D3859"/>
    <w:rsid w:val="008D3CD3"/>
    <w:rsid w:val="008D4085"/>
    <w:rsid w:val="008D44B3"/>
    <w:rsid w:val="008D4D61"/>
    <w:rsid w:val="008D4F34"/>
    <w:rsid w:val="008D55EB"/>
    <w:rsid w:val="008D5ACD"/>
    <w:rsid w:val="008D5C4B"/>
    <w:rsid w:val="008D6377"/>
    <w:rsid w:val="008D6712"/>
    <w:rsid w:val="008D68BA"/>
    <w:rsid w:val="008D6C75"/>
    <w:rsid w:val="008D7217"/>
    <w:rsid w:val="008D7554"/>
    <w:rsid w:val="008D771D"/>
    <w:rsid w:val="008D781D"/>
    <w:rsid w:val="008D7CCA"/>
    <w:rsid w:val="008D7D0D"/>
    <w:rsid w:val="008D7F40"/>
    <w:rsid w:val="008E06DB"/>
    <w:rsid w:val="008E07B2"/>
    <w:rsid w:val="008E0807"/>
    <w:rsid w:val="008E0D84"/>
    <w:rsid w:val="008E0DA6"/>
    <w:rsid w:val="008E0EDD"/>
    <w:rsid w:val="008E14EC"/>
    <w:rsid w:val="008E1826"/>
    <w:rsid w:val="008E1902"/>
    <w:rsid w:val="008E210A"/>
    <w:rsid w:val="008E220B"/>
    <w:rsid w:val="008E272C"/>
    <w:rsid w:val="008E2740"/>
    <w:rsid w:val="008E27A7"/>
    <w:rsid w:val="008E2911"/>
    <w:rsid w:val="008E36C3"/>
    <w:rsid w:val="008E3D8C"/>
    <w:rsid w:val="008E3FE4"/>
    <w:rsid w:val="008E465C"/>
    <w:rsid w:val="008E47DC"/>
    <w:rsid w:val="008E4957"/>
    <w:rsid w:val="008E4C12"/>
    <w:rsid w:val="008E5009"/>
    <w:rsid w:val="008E59D3"/>
    <w:rsid w:val="008E5CB8"/>
    <w:rsid w:val="008E6079"/>
    <w:rsid w:val="008E61E3"/>
    <w:rsid w:val="008E63FB"/>
    <w:rsid w:val="008E654C"/>
    <w:rsid w:val="008E6921"/>
    <w:rsid w:val="008E6F1A"/>
    <w:rsid w:val="008E739A"/>
    <w:rsid w:val="008E7532"/>
    <w:rsid w:val="008E75FD"/>
    <w:rsid w:val="008E77D2"/>
    <w:rsid w:val="008E7B17"/>
    <w:rsid w:val="008F00D9"/>
    <w:rsid w:val="008F0225"/>
    <w:rsid w:val="008F09A8"/>
    <w:rsid w:val="008F0A9D"/>
    <w:rsid w:val="008F10D7"/>
    <w:rsid w:val="008F1E7B"/>
    <w:rsid w:val="008F2294"/>
    <w:rsid w:val="008F2572"/>
    <w:rsid w:val="008F2672"/>
    <w:rsid w:val="008F3381"/>
    <w:rsid w:val="008F363D"/>
    <w:rsid w:val="008F3E3A"/>
    <w:rsid w:val="008F43D7"/>
    <w:rsid w:val="008F45C9"/>
    <w:rsid w:val="008F48AD"/>
    <w:rsid w:val="008F6169"/>
    <w:rsid w:val="008F6380"/>
    <w:rsid w:val="008F75A2"/>
    <w:rsid w:val="008F7685"/>
    <w:rsid w:val="008F7ACD"/>
    <w:rsid w:val="008F7FEF"/>
    <w:rsid w:val="0090015F"/>
    <w:rsid w:val="00900D58"/>
    <w:rsid w:val="00900DF2"/>
    <w:rsid w:val="00901E65"/>
    <w:rsid w:val="00902590"/>
    <w:rsid w:val="00902CAB"/>
    <w:rsid w:val="009036A7"/>
    <w:rsid w:val="009040E3"/>
    <w:rsid w:val="00904CAB"/>
    <w:rsid w:val="009053CD"/>
    <w:rsid w:val="00905901"/>
    <w:rsid w:val="009066E2"/>
    <w:rsid w:val="00906EAA"/>
    <w:rsid w:val="009072B5"/>
    <w:rsid w:val="009076F1"/>
    <w:rsid w:val="00907830"/>
    <w:rsid w:val="00907C27"/>
    <w:rsid w:val="00910115"/>
    <w:rsid w:val="009105C3"/>
    <w:rsid w:val="00910D1A"/>
    <w:rsid w:val="0091110F"/>
    <w:rsid w:val="00911332"/>
    <w:rsid w:val="009113AF"/>
    <w:rsid w:val="00912373"/>
    <w:rsid w:val="00912D28"/>
    <w:rsid w:val="00914125"/>
    <w:rsid w:val="00914414"/>
    <w:rsid w:val="00914806"/>
    <w:rsid w:val="0091490C"/>
    <w:rsid w:val="00914914"/>
    <w:rsid w:val="00914B4A"/>
    <w:rsid w:val="009153DE"/>
    <w:rsid w:val="00915439"/>
    <w:rsid w:val="0091559D"/>
    <w:rsid w:val="009158FC"/>
    <w:rsid w:val="00915B3D"/>
    <w:rsid w:val="00915FE6"/>
    <w:rsid w:val="00916890"/>
    <w:rsid w:val="00916950"/>
    <w:rsid w:val="009169D6"/>
    <w:rsid w:val="00916B62"/>
    <w:rsid w:val="0091767C"/>
    <w:rsid w:val="009203DB"/>
    <w:rsid w:val="00920459"/>
    <w:rsid w:val="009206F5"/>
    <w:rsid w:val="00920AC5"/>
    <w:rsid w:val="00920C2C"/>
    <w:rsid w:val="00920FE7"/>
    <w:rsid w:val="009212A6"/>
    <w:rsid w:val="00921401"/>
    <w:rsid w:val="00921D6D"/>
    <w:rsid w:val="00921ED4"/>
    <w:rsid w:val="00921EFD"/>
    <w:rsid w:val="00922422"/>
    <w:rsid w:val="00922612"/>
    <w:rsid w:val="009226FF"/>
    <w:rsid w:val="009228C3"/>
    <w:rsid w:val="00922CBF"/>
    <w:rsid w:val="00922ED5"/>
    <w:rsid w:val="0092304F"/>
    <w:rsid w:val="009239FA"/>
    <w:rsid w:val="009249B1"/>
    <w:rsid w:val="00924B2B"/>
    <w:rsid w:val="009253C2"/>
    <w:rsid w:val="0092555B"/>
    <w:rsid w:val="009255CC"/>
    <w:rsid w:val="009256EB"/>
    <w:rsid w:val="00925AA1"/>
    <w:rsid w:val="00925E7B"/>
    <w:rsid w:val="00926A7E"/>
    <w:rsid w:val="00926A8C"/>
    <w:rsid w:val="00926FAA"/>
    <w:rsid w:val="00927273"/>
    <w:rsid w:val="0092733A"/>
    <w:rsid w:val="00930260"/>
    <w:rsid w:val="00930849"/>
    <w:rsid w:val="009308E4"/>
    <w:rsid w:val="00930A7E"/>
    <w:rsid w:val="00930DB7"/>
    <w:rsid w:val="00930EDC"/>
    <w:rsid w:val="009319CA"/>
    <w:rsid w:val="00931C40"/>
    <w:rsid w:val="00931D44"/>
    <w:rsid w:val="0093260B"/>
    <w:rsid w:val="009327F8"/>
    <w:rsid w:val="009328CF"/>
    <w:rsid w:val="00932A2F"/>
    <w:rsid w:val="00932B07"/>
    <w:rsid w:val="00932F3B"/>
    <w:rsid w:val="009330AF"/>
    <w:rsid w:val="009330D8"/>
    <w:rsid w:val="009333E6"/>
    <w:rsid w:val="00933959"/>
    <w:rsid w:val="00934554"/>
    <w:rsid w:val="009347B6"/>
    <w:rsid w:val="009352B1"/>
    <w:rsid w:val="00935C04"/>
    <w:rsid w:val="0093646D"/>
    <w:rsid w:val="00936CEA"/>
    <w:rsid w:val="00937907"/>
    <w:rsid w:val="00937BAB"/>
    <w:rsid w:val="00940216"/>
    <w:rsid w:val="009406F9"/>
    <w:rsid w:val="0094074B"/>
    <w:rsid w:val="009409F9"/>
    <w:rsid w:val="00940A8E"/>
    <w:rsid w:val="0094141B"/>
    <w:rsid w:val="00941629"/>
    <w:rsid w:val="00941837"/>
    <w:rsid w:val="00942053"/>
    <w:rsid w:val="0094267C"/>
    <w:rsid w:val="00942AEF"/>
    <w:rsid w:val="00942CF2"/>
    <w:rsid w:val="00942E5B"/>
    <w:rsid w:val="009435FC"/>
    <w:rsid w:val="009439A8"/>
    <w:rsid w:val="00943D89"/>
    <w:rsid w:val="00943FB1"/>
    <w:rsid w:val="00943FBF"/>
    <w:rsid w:val="0094445B"/>
    <w:rsid w:val="00944B42"/>
    <w:rsid w:val="00944D75"/>
    <w:rsid w:val="009454DE"/>
    <w:rsid w:val="009457E0"/>
    <w:rsid w:val="00945C73"/>
    <w:rsid w:val="00945CA0"/>
    <w:rsid w:val="00946286"/>
    <w:rsid w:val="0094630F"/>
    <w:rsid w:val="009467E2"/>
    <w:rsid w:val="00946ACC"/>
    <w:rsid w:val="00946B0E"/>
    <w:rsid w:val="0094758E"/>
    <w:rsid w:val="00947744"/>
    <w:rsid w:val="0094775B"/>
    <w:rsid w:val="009508BE"/>
    <w:rsid w:val="00950C3A"/>
    <w:rsid w:val="00950DBD"/>
    <w:rsid w:val="00950F3E"/>
    <w:rsid w:val="00951000"/>
    <w:rsid w:val="009518C9"/>
    <w:rsid w:val="0095198C"/>
    <w:rsid w:val="00951A97"/>
    <w:rsid w:val="00951A9E"/>
    <w:rsid w:val="00951BFB"/>
    <w:rsid w:val="00951DB4"/>
    <w:rsid w:val="009528C1"/>
    <w:rsid w:val="00952E9D"/>
    <w:rsid w:val="009536B9"/>
    <w:rsid w:val="009540DB"/>
    <w:rsid w:val="009543F4"/>
    <w:rsid w:val="009544C0"/>
    <w:rsid w:val="00954B97"/>
    <w:rsid w:val="00955217"/>
    <w:rsid w:val="009558DF"/>
    <w:rsid w:val="00955A39"/>
    <w:rsid w:val="00955E1F"/>
    <w:rsid w:val="00956459"/>
    <w:rsid w:val="00957154"/>
    <w:rsid w:val="009575B2"/>
    <w:rsid w:val="00957ACD"/>
    <w:rsid w:val="00957B5E"/>
    <w:rsid w:val="00957F90"/>
    <w:rsid w:val="00960D97"/>
    <w:rsid w:val="009612E6"/>
    <w:rsid w:val="009617A1"/>
    <w:rsid w:val="00961B1A"/>
    <w:rsid w:val="00961B3B"/>
    <w:rsid w:val="009621DC"/>
    <w:rsid w:val="00962319"/>
    <w:rsid w:val="00962569"/>
    <w:rsid w:val="0096285D"/>
    <w:rsid w:val="0096289E"/>
    <w:rsid w:val="00962B15"/>
    <w:rsid w:val="00962BC2"/>
    <w:rsid w:val="00962C09"/>
    <w:rsid w:val="00962FC9"/>
    <w:rsid w:val="009633F4"/>
    <w:rsid w:val="0096351F"/>
    <w:rsid w:val="009636AE"/>
    <w:rsid w:val="00963C18"/>
    <w:rsid w:val="009640BF"/>
    <w:rsid w:val="009645FC"/>
    <w:rsid w:val="009650AF"/>
    <w:rsid w:val="00965107"/>
    <w:rsid w:val="009659CF"/>
    <w:rsid w:val="00965A3A"/>
    <w:rsid w:val="00965E23"/>
    <w:rsid w:val="009661FE"/>
    <w:rsid w:val="009665AF"/>
    <w:rsid w:val="0096719C"/>
    <w:rsid w:val="00967468"/>
    <w:rsid w:val="009674F3"/>
    <w:rsid w:val="009676D0"/>
    <w:rsid w:val="0096770B"/>
    <w:rsid w:val="00967D09"/>
    <w:rsid w:val="00967E61"/>
    <w:rsid w:val="00970321"/>
    <w:rsid w:val="00970346"/>
    <w:rsid w:val="00970FB2"/>
    <w:rsid w:val="00971330"/>
    <w:rsid w:val="00972B5C"/>
    <w:rsid w:val="00973CF8"/>
    <w:rsid w:val="00974215"/>
    <w:rsid w:val="009742FC"/>
    <w:rsid w:val="009747EE"/>
    <w:rsid w:val="0097564D"/>
    <w:rsid w:val="00975AA8"/>
    <w:rsid w:val="00975BFC"/>
    <w:rsid w:val="009761AF"/>
    <w:rsid w:val="00977B49"/>
    <w:rsid w:val="00977BA7"/>
    <w:rsid w:val="00977F30"/>
    <w:rsid w:val="00980FF4"/>
    <w:rsid w:val="009816ED"/>
    <w:rsid w:val="00981F5B"/>
    <w:rsid w:val="009825AB"/>
    <w:rsid w:val="00983B0B"/>
    <w:rsid w:val="009846B8"/>
    <w:rsid w:val="00984B23"/>
    <w:rsid w:val="009850B1"/>
    <w:rsid w:val="009851A2"/>
    <w:rsid w:val="0098529A"/>
    <w:rsid w:val="009853E7"/>
    <w:rsid w:val="009856F3"/>
    <w:rsid w:val="00986485"/>
    <w:rsid w:val="009867A1"/>
    <w:rsid w:val="00986A14"/>
    <w:rsid w:val="00986B4E"/>
    <w:rsid w:val="00987506"/>
    <w:rsid w:val="00987759"/>
    <w:rsid w:val="00987A54"/>
    <w:rsid w:val="00987B9B"/>
    <w:rsid w:val="009908E9"/>
    <w:rsid w:val="009909B2"/>
    <w:rsid w:val="00990C30"/>
    <w:rsid w:val="00990C78"/>
    <w:rsid w:val="00990D12"/>
    <w:rsid w:val="00990DDC"/>
    <w:rsid w:val="009917D1"/>
    <w:rsid w:val="00991927"/>
    <w:rsid w:val="0099216E"/>
    <w:rsid w:val="009924B1"/>
    <w:rsid w:val="00992553"/>
    <w:rsid w:val="009926C5"/>
    <w:rsid w:val="00992F09"/>
    <w:rsid w:val="00992F37"/>
    <w:rsid w:val="00992FC9"/>
    <w:rsid w:val="0099376D"/>
    <w:rsid w:val="0099390D"/>
    <w:rsid w:val="009941D5"/>
    <w:rsid w:val="00994431"/>
    <w:rsid w:val="00994A89"/>
    <w:rsid w:val="00994D29"/>
    <w:rsid w:val="00994F19"/>
    <w:rsid w:val="0099568B"/>
    <w:rsid w:val="009956AE"/>
    <w:rsid w:val="009966AB"/>
    <w:rsid w:val="00996EF8"/>
    <w:rsid w:val="00996F28"/>
    <w:rsid w:val="009972EF"/>
    <w:rsid w:val="0099748A"/>
    <w:rsid w:val="00997968"/>
    <w:rsid w:val="009A00D3"/>
    <w:rsid w:val="009A0653"/>
    <w:rsid w:val="009A09E3"/>
    <w:rsid w:val="009A0D60"/>
    <w:rsid w:val="009A0D7B"/>
    <w:rsid w:val="009A11B9"/>
    <w:rsid w:val="009A1215"/>
    <w:rsid w:val="009A13DA"/>
    <w:rsid w:val="009A1682"/>
    <w:rsid w:val="009A32C9"/>
    <w:rsid w:val="009A3405"/>
    <w:rsid w:val="009A345D"/>
    <w:rsid w:val="009A36F7"/>
    <w:rsid w:val="009A380A"/>
    <w:rsid w:val="009A38C7"/>
    <w:rsid w:val="009A415A"/>
    <w:rsid w:val="009A4911"/>
    <w:rsid w:val="009A4FBD"/>
    <w:rsid w:val="009A5099"/>
    <w:rsid w:val="009A5309"/>
    <w:rsid w:val="009A53D0"/>
    <w:rsid w:val="009A58F5"/>
    <w:rsid w:val="009A59CB"/>
    <w:rsid w:val="009A5B38"/>
    <w:rsid w:val="009A5F05"/>
    <w:rsid w:val="009A631C"/>
    <w:rsid w:val="009A6DE8"/>
    <w:rsid w:val="009A785D"/>
    <w:rsid w:val="009A7DEF"/>
    <w:rsid w:val="009B081B"/>
    <w:rsid w:val="009B0AF5"/>
    <w:rsid w:val="009B10C3"/>
    <w:rsid w:val="009B12BF"/>
    <w:rsid w:val="009B13A5"/>
    <w:rsid w:val="009B1771"/>
    <w:rsid w:val="009B1909"/>
    <w:rsid w:val="009B1A14"/>
    <w:rsid w:val="009B1BAC"/>
    <w:rsid w:val="009B297A"/>
    <w:rsid w:val="009B2CDA"/>
    <w:rsid w:val="009B3254"/>
    <w:rsid w:val="009B343C"/>
    <w:rsid w:val="009B365A"/>
    <w:rsid w:val="009B3993"/>
    <w:rsid w:val="009B3A11"/>
    <w:rsid w:val="009B3D77"/>
    <w:rsid w:val="009B435F"/>
    <w:rsid w:val="009B439F"/>
    <w:rsid w:val="009B4669"/>
    <w:rsid w:val="009B47CC"/>
    <w:rsid w:val="009B4C52"/>
    <w:rsid w:val="009B4E6B"/>
    <w:rsid w:val="009B542D"/>
    <w:rsid w:val="009B5729"/>
    <w:rsid w:val="009B604B"/>
    <w:rsid w:val="009B61BD"/>
    <w:rsid w:val="009B6B4B"/>
    <w:rsid w:val="009B715D"/>
    <w:rsid w:val="009B7583"/>
    <w:rsid w:val="009B773A"/>
    <w:rsid w:val="009B7943"/>
    <w:rsid w:val="009B7A5D"/>
    <w:rsid w:val="009B7FFE"/>
    <w:rsid w:val="009C001E"/>
    <w:rsid w:val="009C072A"/>
    <w:rsid w:val="009C11E6"/>
    <w:rsid w:val="009C1AB2"/>
    <w:rsid w:val="009C1AEB"/>
    <w:rsid w:val="009C1BFC"/>
    <w:rsid w:val="009C24B8"/>
    <w:rsid w:val="009C3D8F"/>
    <w:rsid w:val="009C3E73"/>
    <w:rsid w:val="009C4A62"/>
    <w:rsid w:val="009C5599"/>
    <w:rsid w:val="009C641D"/>
    <w:rsid w:val="009C6611"/>
    <w:rsid w:val="009C7070"/>
    <w:rsid w:val="009C798E"/>
    <w:rsid w:val="009D01C7"/>
    <w:rsid w:val="009D0338"/>
    <w:rsid w:val="009D0663"/>
    <w:rsid w:val="009D06F7"/>
    <w:rsid w:val="009D1DDE"/>
    <w:rsid w:val="009D1E6F"/>
    <w:rsid w:val="009D21C3"/>
    <w:rsid w:val="009D2258"/>
    <w:rsid w:val="009D2752"/>
    <w:rsid w:val="009D3157"/>
    <w:rsid w:val="009D44EA"/>
    <w:rsid w:val="009D4605"/>
    <w:rsid w:val="009D4A2D"/>
    <w:rsid w:val="009D4F54"/>
    <w:rsid w:val="009D5AFB"/>
    <w:rsid w:val="009D5EB7"/>
    <w:rsid w:val="009D6B6D"/>
    <w:rsid w:val="009D6D48"/>
    <w:rsid w:val="009D6F8A"/>
    <w:rsid w:val="009D706E"/>
    <w:rsid w:val="009D78A1"/>
    <w:rsid w:val="009E025E"/>
    <w:rsid w:val="009E03E3"/>
    <w:rsid w:val="009E0B7D"/>
    <w:rsid w:val="009E0EBE"/>
    <w:rsid w:val="009E0F3D"/>
    <w:rsid w:val="009E119C"/>
    <w:rsid w:val="009E1219"/>
    <w:rsid w:val="009E14CD"/>
    <w:rsid w:val="009E18DF"/>
    <w:rsid w:val="009E18E1"/>
    <w:rsid w:val="009E1FE9"/>
    <w:rsid w:val="009E2185"/>
    <w:rsid w:val="009E25B3"/>
    <w:rsid w:val="009E289F"/>
    <w:rsid w:val="009E2900"/>
    <w:rsid w:val="009E2FCD"/>
    <w:rsid w:val="009E30E0"/>
    <w:rsid w:val="009E34CC"/>
    <w:rsid w:val="009E3695"/>
    <w:rsid w:val="009E3784"/>
    <w:rsid w:val="009E3915"/>
    <w:rsid w:val="009E3F6E"/>
    <w:rsid w:val="009E42EB"/>
    <w:rsid w:val="009E46FF"/>
    <w:rsid w:val="009E485A"/>
    <w:rsid w:val="009E4BDA"/>
    <w:rsid w:val="009E4C4C"/>
    <w:rsid w:val="009E4D0B"/>
    <w:rsid w:val="009E4D52"/>
    <w:rsid w:val="009E4DF6"/>
    <w:rsid w:val="009E4FB4"/>
    <w:rsid w:val="009E5328"/>
    <w:rsid w:val="009E5440"/>
    <w:rsid w:val="009E56A1"/>
    <w:rsid w:val="009E5859"/>
    <w:rsid w:val="009E5C40"/>
    <w:rsid w:val="009E5EA2"/>
    <w:rsid w:val="009E62C0"/>
    <w:rsid w:val="009E664A"/>
    <w:rsid w:val="009E74F2"/>
    <w:rsid w:val="009E7564"/>
    <w:rsid w:val="009E77AC"/>
    <w:rsid w:val="009E78B3"/>
    <w:rsid w:val="009E7D7E"/>
    <w:rsid w:val="009E7F59"/>
    <w:rsid w:val="009F0AD6"/>
    <w:rsid w:val="009F0DB4"/>
    <w:rsid w:val="009F2056"/>
    <w:rsid w:val="009F22B7"/>
    <w:rsid w:val="009F2A09"/>
    <w:rsid w:val="009F2FE0"/>
    <w:rsid w:val="009F35AC"/>
    <w:rsid w:val="009F38B3"/>
    <w:rsid w:val="009F3990"/>
    <w:rsid w:val="009F3B27"/>
    <w:rsid w:val="009F426D"/>
    <w:rsid w:val="009F467D"/>
    <w:rsid w:val="009F4A20"/>
    <w:rsid w:val="009F4A4D"/>
    <w:rsid w:val="009F4D10"/>
    <w:rsid w:val="009F4E3D"/>
    <w:rsid w:val="009F4F75"/>
    <w:rsid w:val="009F54BE"/>
    <w:rsid w:val="009F5555"/>
    <w:rsid w:val="009F57AC"/>
    <w:rsid w:val="009F5CC5"/>
    <w:rsid w:val="009F612B"/>
    <w:rsid w:val="009F64A5"/>
    <w:rsid w:val="009F7865"/>
    <w:rsid w:val="009F78C4"/>
    <w:rsid w:val="009F7CB8"/>
    <w:rsid w:val="00A00343"/>
    <w:rsid w:val="00A01223"/>
    <w:rsid w:val="00A01227"/>
    <w:rsid w:val="00A0134C"/>
    <w:rsid w:val="00A0144B"/>
    <w:rsid w:val="00A016A0"/>
    <w:rsid w:val="00A01AFA"/>
    <w:rsid w:val="00A01D4F"/>
    <w:rsid w:val="00A01EA3"/>
    <w:rsid w:val="00A02195"/>
    <w:rsid w:val="00A02214"/>
    <w:rsid w:val="00A02C48"/>
    <w:rsid w:val="00A03221"/>
    <w:rsid w:val="00A03F0E"/>
    <w:rsid w:val="00A045EC"/>
    <w:rsid w:val="00A04A58"/>
    <w:rsid w:val="00A04A83"/>
    <w:rsid w:val="00A05858"/>
    <w:rsid w:val="00A05FC1"/>
    <w:rsid w:val="00A06083"/>
    <w:rsid w:val="00A0615F"/>
    <w:rsid w:val="00A06953"/>
    <w:rsid w:val="00A06A30"/>
    <w:rsid w:val="00A06A8C"/>
    <w:rsid w:val="00A06B75"/>
    <w:rsid w:val="00A06B9B"/>
    <w:rsid w:val="00A06F90"/>
    <w:rsid w:val="00A07269"/>
    <w:rsid w:val="00A07434"/>
    <w:rsid w:val="00A10128"/>
    <w:rsid w:val="00A101C2"/>
    <w:rsid w:val="00A102D8"/>
    <w:rsid w:val="00A107BD"/>
    <w:rsid w:val="00A10B64"/>
    <w:rsid w:val="00A10B6C"/>
    <w:rsid w:val="00A10CD9"/>
    <w:rsid w:val="00A112B9"/>
    <w:rsid w:val="00A1146F"/>
    <w:rsid w:val="00A1179E"/>
    <w:rsid w:val="00A11BA6"/>
    <w:rsid w:val="00A11C18"/>
    <w:rsid w:val="00A11CAF"/>
    <w:rsid w:val="00A12FC2"/>
    <w:rsid w:val="00A1300A"/>
    <w:rsid w:val="00A135DD"/>
    <w:rsid w:val="00A13CBF"/>
    <w:rsid w:val="00A13D34"/>
    <w:rsid w:val="00A1496A"/>
    <w:rsid w:val="00A14A28"/>
    <w:rsid w:val="00A14D80"/>
    <w:rsid w:val="00A1539A"/>
    <w:rsid w:val="00A15618"/>
    <w:rsid w:val="00A15A15"/>
    <w:rsid w:val="00A15F34"/>
    <w:rsid w:val="00A15F68"/>
    <w:rsid w:val="00A16085"/>
    <w:rsid w:val="00A16203"/>
    <w:rsid w:val="00A1631E"/>
    <w:rsid w:val="00A164BF"/>
    <w:rsid w:val="00A168AA"/>
    <w:rsid w:val="00A1696D"/>
    <w:rsid w:val="00A16BAC"/>
    <w:rsid w:val="00A1717A"/>
    <w:rsid w:val="00A177F1"/>
    <w:rsid w:val="00A17A74"/>
    <w:rsid w:val="00A17F3B"/>
    <w:rsid w:val="00A206C9"/>
    <w:rsid w:val="00A20907"/>
    <w:rsid w:val="00A20B28"/>
    <w:rsid w:val="00A210B1"/>
    <w:rsid w:val="00A213CE"/>
    <w:rsid w:val="00A2177A"/>
    <w:rsid w:val="00A21AC6"/>
    <w:rsid w:val="00A22476"/>
    <w:rsid w:val="00A22DFA"/>
    <w:rsid w:val="00A22E5D"/>
    <w:rsid w:val="00A234A7"/>
    <w:rsid w:val="00A23688"/>
    <w:rsid w:val="00A237DC"/>
    <w:rsid w:val="00A23857"/>
    <w:rsid w:val="00A23871"/>
    <w:rsid w:val="00A238C1"/>
    <w:rsid w:val="00A242F5"/>
    <w:rsid w:val="00A2491E"/>
    <w:rsid w:val="00A257B8"/>
    <w:rsid w:val="00A25B64"/>
    <w:rsid w:val="00A25CD5"/>
    <w:rsid w:val="00A264CA"/>
    <w:rsid w:val="00A2692D"/>
    <w:rsid w:val="00A2707F"/>
    <w:rsid w:val="00A27116"/>
    <w:rsid w:val="00A27541"/>
    <w:rsid w:val="00A27925"/>
    <w:rsid w:val="00A279CB"/>
    <w:rsid w:val="00A27BA7"/>
    <w:rsid w:val="00A27D11"/>
    <w:rsid w:val="00A27E9E"/>
    <w:rsid w:val="00A304EB"/>
    <w:rsid w:val="00A3065A"/>
    <w:rsid w:val="00A3097C"/>
    <w:rsid w:val="00A30A76"/>
    <w:rsid w:val="00A30AE1"/>
    <w:rsid w:val="00A30AED"/>
    <w:rsid w:val="00A30E26"/>
    <w:rsid w:val="00A30EE4"/>
    <w:rsid w:val="00A310E0"/>
    <w:rsid w:val="00A31739"/>
    <w:rsid w:val="00A31EB4"/>
    <w:rsid w:val="00A320EB"/>
    <w:rsid w:val="00A32389"/>
    <w:rsid w:val="00A324BF"/>
    <w:rsid w:val="00A32631"/>
    <w:rsid w:val="00A33FFA"/>
    <w:rsid w:val="00A3412B"/>
    <w:rsid w:val="00A3464A"/>
    <w:rsid w:val="00A346E5"/>
    <w:rsid w:val="00A34A43"/>
    <w:rsid w:val="00A34B3B"/>
    <w:rsid w:val="00A35A4B"/>
    <w:rsid w:val="00A361A9"/>
    <w:rsid w:val="00A36323"/>
    <w:rsid w:val="00A369D1"/>
    <w:rsid w:val="00A369D7"/>
    <w:rsid w:val="00A36C0A"/>
    <w:rsid w:val="00A36C65"/>
    <w:rsid w:val="00A372DD"/>
    <w:rsid w:val="00A375D0"/>
    <w:rsid w:val="00A37F16"/>
    <w:rsid w:val="00A40709"/>
    <w:rsid w:val="00A40AC8"/>
    <w:rsid w:val="00A4116B"/>
    <w:rsid w:val="00A41635"/>
    <w:rsid w:val="00A41B76"/>
    <w:rsid w:val="00A42EB5"/>
    <w:rsid w:val="00A43149"/>
    <w:rsid w:val="00A43737"/>
    <w:rsid w:val="00A440BE"/>
    <w:rsid w:val="00A44369"/>
    <w:rsid w:val="00A4477D"/>
    <w:rsid w:val="00A44B0D"/>
    <w:rsid w:val="00A44D3E"/>
    <w:rsid w:val="00A451A6"/>
    <w:rsid w:val="00A4560F"/>
    <w:rsid w:val="00A45C92"/>
    <w:rsid w:val="00A45CB2"/>
    <w:rsid w:val="00A466B0"/>
    <w:rsid w:val="00A46704"/>
    <w:rsid w:val="00A4673E"/>
    <w:rsid w:val="00A46F4B"/>
    <w:rsid w:val="00A471D7"/>
    <w:rsid w:val="00A4732A"/>
    <w:rsid w:val="00A47774"/>
    <w:rsid w:val="00A50214"/>
    <w:rsid w:val="00A50478"/>
    <w:rsid w:val="00A50983"/>
    <w:rsid w:val="00A50DA8"/>
    <w:rsid w:val="00A5100A"/>
    <w:rsid w:val="00A51335"/>
    <w:rsid w:val="00A519A9"/>
    <w:rsid w:val="00A51D95"/>
    <w:rsid w:val="00A521CF"/>
    <w:rsid w:val="00A52700"/>
    <w:rsid w:val="00A52784"/>
    <w:rsid w:val="00A528C6"/>
    <w:rsid w:val="00A52900"/>
    <w:rsid w:val="00A52B7F"/>
    <w:rsid w:val="00A5304B"/>
    <w:rsid w:val="00A535AC"/>
    <w:rsid w:val="00A538A0"/>
    <w:rsid w:val="00A54170"/>
    <w:rsid w:val="00A5487F"/>
    <w:rsid w:val="00A548EC"/>
    <w:rsid w:val="00A55680"/>
    <w:rsid w:val="00A55A1C"/>
    <w:rsid w:val="00A55C22"/>
    <w:rsid w:val="00A5611F"/>
    <w:rsid w:val="00A56204"/>
    <w:rsid w:val="00A56CF6"/>
    <w:rsid w:val="00A57072"/>
    <w:rsid w:val="00A570A2"/>
    <w:rsid w:val="00A5766C"/>
    <w:rsid w:val="00A5786E"/>
    <w:rsid w:val="00A57942"/>
    <w:rsid w:val="00A5794A"/>
    <w:rsid w:val="00A57C9C"/>
    <w:rsid w:val="00A60151"/>
    <w:rsid w:val="00A60870"/>
    <w:rsid w:val="00A60F7D"/>
    <w:rsid w:val="00A60F99"/>
    <w:rsid w:val="00A610BC"/>
    <w:rsid w:val="00A617CE"/>
    <w:rsid w:val="00A61A11"/>
    <w:rsid w:val="00A61B12"/>
    <w:rsid w:val="00A61D00"/>
    <w:rsid w:val="00A6219F"/>
    <w:rsid w:val="00A622D9"/>
    <w:rsid w:val="00A62327"/>
    <w:rsid w:val="00A624A3"/>
    <w:rsid w:val="00A625A3"/>
    <w:rsid w:val="00A62D19"/>
    <w:rsid w:val="00A6322A"/>
    <w:rsid w:val="00A63265"/>
    <w:rsid w:val="00A63511"/>
    <w:rsid w:val="00A63626"/>
    <w:rsid w:val="00A63861"/>
    <w:rsid w:val="00A63C06"/>
    <w:rsid w:val="00A63EFC"/>
    <w:rsid w:val="00A642ED"/>
    <w:rsid w:val="00A64395"/>
    <w:rsid w:val="00A644C7"/>
    <w:rsid w:val="00A649C9"/>
    <w:rsid w:val="00A651A6"/>
    <w:rsid w:val="00A65281"/>
    <w:rsid w:val="00A65535"/>
    <w:rsid w:val="00A65C17"/>
    <w:rsid w:val="00A65CD6"/>
    <w:rsid w:val="00A660E7"/>
    <w:rsid w:val="00A669FE"/>
    <w:rsid w:val="00A67402"/>
    <w:rsid w:val="00A677CE"/>
    <w:rsid w:val="00A67B4F"/>
    <w:rsid w:val="00A67BD3"/>
    <w:rsid w:val="00A708C5"/>
    <w:rsid w:val="00A70C81"/>
    <w:rsid w:val="00A73A1E"/>
    <w:rsid w:val="00A73D4D"/>
    <w:rsid w:val="00A746E1"/>
    <w:rsid w:val="00A748AD"/>
    <w:rsid w:val="00A7551D"/>
    <w:rsid w:val="00A7559D"/>
    <w:rsid w:val="00A75FCD"/>
    <w:rsid w:val="00A764BA"/>
    <w:rsid w:val="00A76CCC"/>
    <w:rsid w:val="00A7708A"/>
    <w:rsid w:val="00A7784F"/>
    <w:rsid w:val="00A801A2"/>
    <w:rsid w:val="00A8046B"/>
    <w:rsid w:val="00A806D4"/>
    <w:rsid w:val="00A80917"/>
    <w:rsid w:val="00A80A03"/>
    <w:rsid w:val="00A80AAF"/>
    <w:rsid w:val="00A80C3D"/>
    <w:rsid w:val="00A80C53"/>
    <w:rsid w:val="00A80D62"/>
    <w:rsid w:val="00A80FEF"/>
    <w:rsid w:val="00A819E3"/>
    <w:rsid w:val="00A8255D"/>
    <w:rsid w:val="00A8269D"/>
    <w:rsid w:val="00A82B04"/>
    <w:rsid w:val="00A82B7E"/>
    <w:rsid w:val="00A82C74"/>
    <w:rsid w:val="00A832C3"/>
    <w:rsid w:val="00A83FE3"/>
    <w:rsid w:val="00A841EE"/>
    <w:rsid w:val="00A8469C"/>
    <w:rsid w:val="00A8507A"/>
    <w:rsid w:val="00A850F4"/>
    <w:rsid w:val="00A85D85"/>
    <w:rsid w:val="00A86CCB"/>
    <w:rsid w:val="00A87172"/>
    <w:rsid w:val="00A87175"/>
    <w:rsid w:val="00A875C7"/>
    <w:rsid w:val="00A8775F"/>
    <w:rsid w:val="00A87AC9"/>
    <w:rsid w:val="00A90014"/>
    <w:rsid w:val="00A900DB"/>
    <w:rsid w:val="00A9010D"/>
    <w:rsid w:val="00A90258"/>
    <w:rsid w:val="00A9034C"/>
    <w:rsid w:val="00A90570"/>
    <w:rsid w:val="00A90ACC"/>
    <w:rsid w:val="00A90E8F"/>
    <w:rsid w:val="00A91144"/>
    <w:rsid w:val="00A917E7"/>
    <w:rsid w:val="00A918D8"/>
    <w:rsid w:val="00A91A35"/>
    <w:rsid w:val="00A91B7E"/>
    <w:rsid w:val="00A91C85"/>
    <w:rsid w:val="00A91CEF"/>
    <w:rsid w:val="00A92069"/>
    <w:rsid w:val="00A923BB"/>
    <w:rsid w:val="00A925E6"/>
    <w:rsid w:val="00A926D5"/>
    <w:rsid w:val="00A92B03"/>
    <w:rsid w:val="00A92C51"/>
    <w:rsid w:val="00A92F05"/>
    <w:rsid w:val="00A943B1"/>
    <w:rsid w:val="00A94956"/>
    <w:rsid w:val="00A94D60"/>
    <w:rsid w:val="00A95384"/>
    <w:rsid w:val="00A9597E"/>
    <w:rsid w:val="00A95C07"/>
    <w:rsid w:val="00A95F65"/>
    <w:rsid w:val="00A96519"/>
    <w:rsid w:val="00A96858"/>
    <w:rsid w:val="00A97047"/>
    <w:rsid w:val="00A97305"/>
    <w:rsid w:val="00AA0119"/>
    <w:rsid w:val="00AA01BF"/>
    <w:rsid w:val="00AA04A3"/>
    <w:rsid w:val="00AA09B2"/>
    <w:rsid w:val="00AA09CF"/>
    <w:rsid w:val="00AA1483"/>
    <w:rsid w:val="00AA1613"/>
    <w:rsid w:val="00AA1AB0"/>
    <w:rsid w:val="00AA1BC5"/>
    <w:rsid w:val="00AA1D68"/>
    <w:rsid w:val="00AA1F24"/>
    <w:rsid w:val="00AA24A4"/>
    <w:rsid w:val="00AA24BB"/>
    <w:rsid w:val="00AA2F3A"/>
    <w:rsid w:val="00AA3C01"/>
    <w:rsid w:val="00AA3CA8"/>
    <w:rsid w:val="00AA3DB8"/>
    <w:rsid w:val="00AA3E73"/>
    <w:rsid w:val="00AA49D5"/>
    <w:rsid w:val="00AA49FE"/>
    <w:rsid w:val="00AA535C"/>
    <w:rsid w:val="00AA5899"/>
    <w:rsid w:val="00AA5AA2"/>
    <w:rsid w:val="00AA5C64"/>
    <w:rsid w:val="00AA72E6"/>
    <w:rsid w:val="00AA7F4F"/>
    <w:rsid w:val="00AB0072"/>
    <w:rsid w:val="00AB0AD3"/>
    <w:rsid w:val="00AB15CE"/>
    <w:rsid w:val="00AB1948"/>
    <w:rsid w:val="00AB1983"/>
    <w:rsid w:val="00AB1B7A"/>
    <w:rsid w:val="00AB1C22"/>
    <w:rsid w:val="00AB28DF"/>
    <w:rsid w:val="00AB32BB"/>
    <w:rsid w:val="00AB3323"/>
    <w:rsid w:val="00AB3429"/>
    <w:rsid w:val="00AB374B"/>
    <w:rsid w:val="00AB39B5"/>
    <w:rsid w:val="00AB3EA1"/>
    <w:rsid w:val="00AB3F88"/>
    <w:rsid w:val="00AB43B9"/>
    <w:rsid w:val="00AB46D5"/>
    <w:rsid w:val="00AB4B28"/>
    <w:rsid w:val="00AB4DAA"/>
    <w:rsid w:val="00AB4DC2"/>
    <w:rsid w:val="00AB5043"/>
    <w:rsid w:val="00AB549D"/>
    <w:rsid w:val="00AB55BF"/>
    <w:rsid w:val="00AB5931"/>
    <w:rsid w:val="00AB5977"/>
    <w:rsid w:val="00AB5C5F"/>
    <w:rsid w:val="00AB606C"/>
    <w:rsid w:val="00AB620F"/>
    <w:rsid w:val="00AB62B5"/>
    <w:rsid w:val="00AB664E"/>
    <w:rsid w:val="00AB7541"/>
    <w:rsid w:val="00AB77F1"/>
    <w:rsid w:val="00AB79AF"/>
    <w:rsid w:val="00AB7BF4"/>
    <w:rsid w:val="00AB7D1F"/>
    <w:rsid w:val="00AC003C"/>
    <w:rsid w:val="00AC0C6B"/>
    <w:rsid w:val="00AC12CE"/>
    <w:rsid w:val="00AC1420"/>
    <w:rsid w:val="00AC14FA"/>
    <w:rsid w:val="00AC1796"/>
    <w:rsid w:val="00AC17A0"/>
    <w:rsid w:val="00AC26FE"/>
    <w:rsid w:val="00AC27AC"/>
    <w:rsid w:val="00AC2B61"/>
    <w:rsid w:val="00AC2E74"/>
    <w:rsid w:val="00AC30C8"/>
    <w:rsid w:val="00AC3108"/>
    <w:rsid w:val="00AC37F6"/>
    <w:rsid w:val="00AC3CB8"/>
    <w:rsid w:val="00AC40CD"/>
    <w:rsid w:val="00AC4115"/>
    <w:rsid w:val="00AC45F8"/>
    <w:rsid w:val="00AC4789"/>
    <w:rsid w:val="00AC521E"/>
    <w:rsid w:val="00AC53A0"/>
    <w:rsid w:val="00AC5959"/>
    <w:rsid w:val="00AC5DD4"/>
    <w:rsid w:val="00AC63D6"/>
    <w:rsid w:val="00AC6FF9"/>
    <w:rsid w:val="00AC73BE"/>
    <w:rsid w:val="00AC7455"/>
    <w:rsid w:val="00AC7630"/>
    <w:rsid w:val="00AC76CF"/>
    <w:rsid w:val="00AC7B1D"/>
    <w:rsid w:val="00AC7BAA"/>
    <w:rsid w:val="00AC7D4A"/>
    <w:rsid w:val="00AD0521"/>
    <w:rsid w:val="00AD067F"/>
    <w:rsid w:val="00AD122A"/>
    <w:rsid w:val="00AD134C"/>
    <w:rsid w:val="00AD1414"/>
    <w:rsid w:val="00AD28E1"/>
    <w:rsid w:val="00AD2F4E"/>
    <w:rsid w:val="00AD2F98"/>
    <w:rsid w:val="00AD39A2"/>
    <w:rsid w:val="00AD40A4"/>
    <w:rsid w:val="00AD549E"/>
    <w:rsid w:val="00AD678E"/>
    <w:rsid w:val="00AD6A43"/>
    <w:rsid w:val="00AD6A54"/>
    <w:rsid w:val="00AD6AB2"/>
    <w:rsid w:val="00AD6C50"/>
    <w:rsid w:val="00AD6D19"/>
    <w:rsid w:val="00AD6FBF"/>
    <w:rsid w:val="00AD7107"/>
    <w:rsid w:val="00AD78C4"/>
    <w:rsid w:val="00AE0269"/>
    <w:rsid w:val="00AE10AA"/>
    <w:rsid w:val="00AE1392"/>
    <w:rsid w:val="00AE15DA"/>
    <w:rsid w:val="00AE18DD"/>
    <w:rsid w:val="00AE1AFD"/>
    <w:rsid w:val="00AE209B"/>
    <w:rsid w:val="00AE20E0"/>
    <w:rsid w:val="00AE2289"/>
    <w:rsid w:val="00AE23D7"/>
    <w:rsid w:val="00AE2C8B"/>
    <w:rsid w:val="00AE2D94"/>
    <w:rsid w:val="00AE2F4A"/>
    <w:rsid w:val="00AE2FFA"/>
    <w:rsid w:val="00AE3071"/>
    <w:rsid w:val="00AE32F2"/>
    <w:rsid w:val="00AE34CF"/>
    <w:rsid w:val="00AE38B8"/>
    <w:rsid w:val="00AE3901"/>
    <w:rsid w:val="00AE3915"/>
    <w:rsid w:val="00AE43EF"/>
    <w:rsid w:val="00AE44D0"/>
    <w:rsid w:val="00AE50A8"/>
    <w:rsid w:val="00AE50D3"/>
    <w:rsid w:val="00AE55FD"/>
    <w:rsid w:val="00AE5647"/>
    <w:rsid w:val="00AE5832"/>
    <w:rsid w:val="00AE5A87"/>
    <w:rsid w:val="00AE5AEF"/>
    <w:rsid w:val="00AE5DAC"/>
    <w:rsid w:val="00AE5E89"/>
    <w:rsid w:val="00AE660A"/>
    <w:rsid w:val="00AE68C5"/>
    <w:rsid w:val="00AE6CFF"/>
    <w:rsid w:val="00AE6D7C"/>
    <w:rsid w:val="00AE6DC4"/>
    <w:rsid w:val="00AE6E07"/>
    <w:rsid w:val="00AE6FE3"/>
    <w:rsid w:val="00AE721D"/>
    <w:rsid w:val="00AE7471"/>
    <w:rsid w:val="00AE7C8F"/>
    <w:rsid w:val="00AE7F07"/>
    <w:rsid w:val="00AF06F4"/>
    <w:rsid w:val="00AF0AE5"/>
    <w:rsid w:val="00AF0DA3"/>
    <w:rsid w:val="00AF0E58"/>
    <w:rsid w:val="00AF0F5C"/>
    <w:rsid w:val="00AF2246"/>
    <w:rsid w:val="00AF2974"/>
    <w:rsid w:val="00AF2C66"/>
    <w:rsid w:val="00AF32CD"/>
    <w:rsid w:val="00AF32E7"/>
    <w:rsid w:val="00AF38D2"/>
    <w:rsid w:val="00AF3CEE"/>
    <w:rsid w:val="00AF3D74"/>
    <w:rsid w:val="00AF436F"/>
    <w:rsid w:val="00AF44F2"/>
    <w:rsid w:val="00AF5BC2"/>
    <w:rsid w:val="00AF5F24"/>
    <w:rsid w:val="00AF5FFE"/>
    <w:rsid w:val="00AF6210"/>
    <w:rsid w:val="00AF6BA1"/>
    <w:rsid w:val="00AF6E36"/>
    <w:rsid w:val="00AF714D"/>
    <w:rsid w:val="00AF72DD"/>
    <w:rsid w:val="00AF7379"/>
    <w:rsid w:val="00B000D7"/>
    <w:rsid w:val="00B00628"/>
    <w:rsid w:val="00B00A27"/>
    <w:rsid w:val="00B01D20"/>
    <w:rsid w:val="00B02702"/>
    <w:rsid w:val="00B02964"/>
    <w:rsid w:val="00B02A82"/>
    <w:rsid w:val="00B02E74"/>
    <w:rsid w:val="00B02F96"/>
    <w:rsid w:val="00B03151"/>
    <w:rsid w:val="00B03380"/>
    <w:rsid w:val="00B04094"/>
    <w:rsid w:val="00B04720"/>
    <w:rsid w:val="00B04987"/>
    <w:rsid w:val="00B04A23"/>
    <w:rsid w:val="00B05270"/>
    <w:rsid w:val="00B053A1"/>
    <w:rsid w:val="00B05415"/>
    <w:rsid w:val="00B063DE"/>
    <w:rsid w:val="00B0653E"/>
    <w:rsid w:val="00B06592"/>
    <w:rsid w:val="00B06651"/>
    <w:rsid w:val="00B06AB4"/>
    <w:rsid w:val="00B06BC6"/>
    <w:rsid w:val="00B0734C"/>
    <w:rsid w:val="00B07D40"/>
    <w:rsid w:val="00B1000F"/>
    <w:rsid w:val="00B1011A"/>
    <w:rsid w:val="00B1024F"/>
    <w:rsid w:val="00B108B7"/>
    <w:rsid w:val="00B10C2B"/>
    <w:rsid w:val="00B10D93"/>
    <w:rsid w:val="00B1125D"/>
    <w:rsid w:val="00B112DB"/>
    <w:rsid w:val="00B116F2"/>
    <w:rsid w:val="00B11849"/>
    <w:rsid w:val="00B11938"/>
    <w:rsid w:val="00B1271F"/>
    <w:rsid w:val="00B12B5D"/>
    <w:rsid w:val="00B12D5A"/>
    <w:rsid w:val="00B13596"/>
    <w:rsid w:val="00B1435C"/>
    <w:rsid w:val="00B14AB3"/>
    <w:rsid w:val="00B14B6E"/>
    <w:rsid w:val="00B14E72"/>
    <w:rsid w:val="00B14FEE"/>
    <w:rsid w:val="00B15096"/>
    <w:rsid w:val="00B15153"/>
    <w:rsid w:val="00B15C2A"/>
    <w:rsid w:val="00B16170"/>
    <w:rsid w:val="00B169CA"/>
    <w:rsid w:val="00B169D6"/>
    <w:rsid w:val="00B16B5E"/>
    <w:rsid w:val="00B17264"/>
    <w:rsid w:val="00B17268"/>
    <w:rsid w:val="00B1740C"/>
    <w:rsid w:val="00B200C8"/>
    <w:rsid w:val="00B204E0"/>
    <w:rsid w:val="00B20749"/>
    <w:rsid w:val="00B209E6"/>
    <w:rsid w:val="00B20E5E"/>
    <w:rsid w:val="00B20E6C"/>
    <w:rsid w:val="00B21184"/>
    <w:rsid w:val="00B2121D"/>
    <w:rsid w:val="00B21EF0"/>
    <w:rsid w:val="00B22947"/>
    <w:rsid w:val="00B22DF0"/>
    <w:rsid w:val="00B22F99"/>
    <w:rsid w:val="00B23500"/>
    <w:rsid w:val="00B2355C"/>
    <w:rsid w:val="00B23CCD"/>
    <w:rsid w:val="00B24346"/>
    <w:rsid w:val="00B24C59"/>
    <w:rsid w:val="00B250CA"/>
    <w:rsid w:val="00B253BC"/>
    <w:rsid w:val="00B258AC"/>
    <w:rsid w:val="00B259BD"/>
    <w:rsid w:val="00B25BA8"/>
    <w:rsid w:val="00B2611D"/>
    <w:rsid w:val="00B2665C"/>
    <w:rsid w:val="00B2678B"/>
    <w:rsid w:val="00B2678C"/>
    <w:rsid w:val="00B26948"/>
    <w:rsid w:val="00B26B2E"/>
    <w:rsid w:val="00B26DC2"/>
    <w:rsid w:val="00B26EE5"/>
    <w:rsid w:val="00B27057"/>
    <w:rsid w:val="00B2731C"/>
    <w:rsid w:val="00B278D2"/>
    <w:rsid w:val="00B27903"/>
    <w:rsid w:val="00B300DF"/>
    <w:rsid w:val="00B309A4"/>
    <w:rsid w:val="00B310A0"/>
    <w:rsid w:val="00B31633"/>
    <w:rsid w:val="00B31ADE"/>
    <w:rsid w:val="00B31B61"/>
    <w:rsid w:val="00B31C96"/>
    <w:rsid w:val="00B32202"/>
    <w:rsid w:val="00B34541"/>
    <w:rsid w:val="00B3549C"/>
    <w:rsid w:val="00B35543"/>
    <w:rsid w:val="00B35668"/>
    <w:rsid w:val="00B3593E"/>
    <w:rsid w:val="00B35CCD"/>
    <w:rsid w:val="00B35CD3"/>
    <w:rsid w:val="00B35F8E"/>
    <w:rsid w:val="00B360A0"/>
    <w:rsid w:val="00B36200"/>
    <w:rsid w:val="00B36249"/>
    <w:rsid w:val="00B36728"/>
    <w:rsid w:val="00B36764"/>
    <w:rsid w:val="00B370E2"/>
    <w:rsid w:val="00B379CA"/>
    <w:rsid w:val="00B40119"/>
    <w:rsid w:val="00B4037D"/>
    <w:rsid w:val="00B40852"/>
    <w:rsid w:val="00B40CF3"/>
    <w:rsid w:val="00B41023"/>
    <w:rsid w:val="00B417CE"/>
    <w:rsid w:val="00B41A83"/>
    <w:rsid w:val="00B41E8B"/>
    <w:rsid w:val="00B41EA3"/>
    <w:rsid w:val="00B42673"/>
    <w:rsid w:val="00B42F9C"/>
    <w:rsid w:val="00B430BD"/>
    <w:rsid w:val="00B432CC"/>
    <w:rsid w:val="00B43736"/>
    <w:rsid w:val="00B44419"/>
    <w:rsid w:val="00B449E2"/>
    <w:rsid w:val="00B44ACD"/>
    <w:rsid w:val="00B4541D"/>
    <w:rsid w:val="00B4669F"/>
    <w:rsid w:val="00B4674C"/>
    <w:rsid w:val="00B4679F"/>
    <w:rsid w:val="00B468E1"/>
    <w:rsid w:val="00B469B2"/>
    <w:rsid w:val="00B46D9F"/>
    <w:rsid w:val="00B46E3D"/>
    <w:rsid w:val="00B471CC"/>
    <w:rsid w:val="00B47FB3"/>
    <w:rsid w:val="00B503DA"/>
    <w:rsid w:val="00B5088C"/>
    <w:rsid w:val="00B509C0"/>
    <w:rsid w:val="00B50A8E"/>
    <w:rsid w:val="00B51152"/>
    <w:rsid w:val="00B51873"/>
    <w:rsid w:val="00B519F0"/>
    <w:rsid w:val="00B51A56"/>
    <w:rsid w:val="00B524F1"/>
    <w:rsid w:val="00B528C2"/>
    <w:rsid w:val="00B52ABD"/>
    <w:rsid w:val="00B52D27"/>
    <w:rsid w:val="00B53083"/>
    <w:rsid w:val="00B53120"/>
    <w:rsid w:val="00B53603"/>
    <w:rsid w:val="00B53900"/>
    <w:rsid w:val="00B5463C"/>
    <w:rsid w:val="00B546DF"/>
    <w:rsid w:val="00B551DF"/>
    <w:rsid w:val="00B554AE"/>
    <w:rsid w:val="00B55D02"/>
    <w:rsid w:val="00B5777E"/>
    <w:rsid w:val="00B57CBC"/>
    <w:rsid w:val="00B57FE9"/>
    <w:rsid w:val="00B604EC"/>
    <w:rsid w:val="00B60519"/>
    <w:rsid w:val="00B60BB0"/>
    <w:rsid w:val="00B60E22"/>
    <w:rsid w:val="00B618C4"/>
    <w:rsid w:val="00B623D9"/>
    <w:rsid w:val="00B62449"/>
    <w:rsid w:val="00B62476"/>
    <w:rsid w:val="00B62833"/>
    <w:rsid w:val="00B62972"/>
    <w:rsid w:val="00B636D8"/>
    <w:rsid w:val="00B638A3"/>
    <w:rsid w:val="00B6445F"/>
    <w:rsid w:val="00B65D59"/>
    <w:rsid w:val="00B65EA6"/>
    <w:rsid w:val="00B66BBE"/>
    <w:rsid w:val="00B66F36"/>
    <w:rsid w:val="00B670B2"/>
    <w:rsid w:val="00B67F32"/>
    <w:rsid w:val="00B707B3"/>
    <w:rsid w:val="00B711AD"/>
    <w:rsid w:val="00B717B6"/>
    <w:rsid w:val="00B71A1E"/>
    <w:rsid w:val="00B71BB0"/>
    <w:rsid w:val="00B723E7"/>
    <w:rsid w:val="00B72898"/>
    <w:rsid w:val="00B72A33"/>
    <w:rsid w:val="00B7334C"/>
    <w:rsid w:val="00B73A9B"/>
    <w:rsid w:val="00B73B31"/>
    <w:rsid w:val="00B740FF"/>
    <w:rsid w:val="00B74319"/>
    <w:rsid w:val="00B743BC"/>
    <w:rsid w:val="00B74698"/>
    <w:rsid w:val="00B749B0"/>
    <w:rsid w:val="00B74A81"/>
    <w:rsid w:val="00B74DAB"/>
    <w:rsid w:val="00B75A4D"/>
    <w:rsid w:val="00B76025"/>
    <w:rsid w:val="00B76144"/>
    <w:rsid w:val="00B764FD"/>
    <w:rsid w:val="00B76774"/>
    <w:rsid w:val="00B76B1A"/>
    <w:rsid w:val="00B76C02"/>
    <w:rsid w:val="00B77016"/>
    <w:rsid w:val="00B773C9"/>
    <w:rsid w:val="00B7771B"/>
    <w:rsid w:val="00B779B0"/>
    <w:rsid w:val="00B77AA2"/>
    <w:rsid w:val="00B77EF7"/>
    <w:rsid w:val="00B80004"/>
    <w:rsid w:val="00B80461"/>
    <w:rsid w:val="00B812A7"/>
    <w:rsid w:val="00B81582"/>
    <w:rsid w:val="00B81B92"/>
    <w:rsid w:val="00B81C1D"/>
    <w:rsid w:val="00B82486"/>
    <w:rsid w:val="00B8282E"/>
    <w:rsid w:val="00B828CB"/>
    <w:rsid w:val="00B828E4"/>
    <w:rsid w:val="00B82C48"/>
    <w:rsid w:val="00B830D7"/>
    <w:rsid w:val="00B83BAB"/>
    <w:rsid w:val="00B83E61"/>
    <w:rsid w:val="00B842EE"/>
    <w:rsid w:val="00B84658"/>
    <w:rsid w:val="00B848CF"/>
    <w:rsid w:val="00B8557C"/>
    <w:rsid w:val="00B857F2"/>
    <w:rsid w:val="00B85B8E"/>
    <w:rsid w:val="00B85CD4"/>
    <w:rsid w:val="00B8601C"/>
    <w:rsid w:val="00B86A69"/>
    <w:rsid w:val="00B86D98"/>
    <w:rsid w:val="00B873EF"/>
    <w:rsid w:val="00B8742C"/>
    <w:rsid w:val="00B87B73"/>
    <w:rsid w:val="00B87BCD"/>
    <w:rsid w:val="00B87F00"/>
    <w:rsid w:val="00B9029E"/>
    <w:rsid w:val="00B9030F"/>
    <w:rsid w:val="00B90A54"/>
    <w:rsid w:val="00B90CEF"/>
    <w:rsid w:val="00B90EFC"/>
    <w:rsid w:val="00B913A2"/>
    <w:rsid w:val="00B91520"/>
    <w:rsid w:val="00B91964"/>
    <w:rsid w:val="00B919E0"/>
    <w:rsid w:val="00B91DE6"/>
    <w:rsid w:val="00B91E7D"/>
    <w:rsid w:val="00B92059"/>
    <w:rsid w:val="00B9298D"/>
    <w:rsid w:val="00B929B7"/>
    <w:rsid w:val="00B92AF8"/>
    <w:rsid w:val="00B92E17"/>
    <w:rsid w:val="00B92EBD"/>
    <w:rsid w:val="00B92F2D"/>
    <w:rsid w:val="00B930A2"/>
    <w:rsid w:val="00B93612"/>
    <w:rsid w:val="00B93774"/>
    <w:rsid w:val="00B9381A"/>
    <w:rsid w:val="00B94147"/>
    <w:rsid w:val="00B94216"/>
    <w:rsid w:val="00B94682"/>
    <w:rsid w:val="00B94B5D"/>
    <w:rsid w:val="00B94DFB"/>
    <w:rsid w:val="00B94EE9"/>
    <w:rsid w:val="00B954D7"/>
    <w:rsid w:val="00B958EF"/>
    <w:rsid w:val="00B95AC4"/>
    <w:rsid w:val="00B961F2"/>
    <w:rsid w:val="00B965D8"/>
    <w:rsid w:val="00B9670E"/>
    <w:rsid w:val="00B96B2D"/>
    <w:rsid w:val="00B96D80"/>
    <w:rsid w:val="00B972E5"/>
    <w:rsid w:val="00B97680"/>
    <w:rsid w:val="00B97CFA"/>
    <w:rsid w:val="00BA0259"/>
    <w:rsid w:val="00BA0401"/>
    <w:rsid w:val="00BA07F1"/>
    <w:rsid w:val="00BA102A"/>
    <w:rsid w:val="00BA1125"/>
    <w:rsid w:val="00BA2127"/>
    <w:rsid w:val="00BA220C"/>
    <w:rsid w:val="00BA241A"/>
    <w:rsid w:val="00BA29FA"/>
    <w:rsid w:val="00BA2CD1"/>
    <w:rsid w:val="00BA36B8"/>
    <w:rsid w:val="00BA38F3"/>
    <w:rsid w:val="00BA3CB2"/>
    <w:rsid w:val="00BA3FA1"/>
    <w:rsid w:val="00BA4033"/>
    <w:rsid w:val="00BA44A1"/>
    <w:rsid w:val="00BA4542"/>
    <w:rsid w:val="00BA4670"/>
    <w:rsid w:val="00BA47F2"/>
    <w:rsid w:val="00BA4870"/>
    <w:rsid w:val="00BA511E"/>
    <w:rsid w:val="00BA57D9"/>
    <w:rsid w:val="00BA5D6F"/>
    <w:rsid w:val="00BA62EC"/>
    <w:rsid w:val="00BA724B"/>
    <w:rsid w:val="00BA74BD"/>
    <w:rsid w:val="00BB0104"/>
    <w:rsid w:val="00BB05AC"/>
    <w:rsid w:val="00BB0689"/>
    <w:rsid w:val="00BB09BE"/>
    <w:rsid w:val="00BB0F4B"/>
    <w:rsid w:val="00BB152A"/>
    <w:rsid w:val="00BB1676"/>
    <w:rsid w:val="00BB1945"/>
    <w:rsid w:val="00BB1D05"/>
    <w:rsid w:val="00BB2111"/>
    <w:rsid w:val="00BB2226"/>
    <w:rsid w:val="00BB289A"/>
    <w:rsid w:val="00BB300E"/>
    <w:rsid w:val="00BB3CAD"/>
    <w:rsid w:val="00BB4333"/>
    <w:rsid w:val="00BB4B66"/>
    <w:rsid w:val="00BB52F0"/>
    <w:rsid w:val="00BB5695"/>
    <w:rsid w:val="00BB5FB8"/>
    <w:rsid w:val="00BB6453"/>
    <w:rsid w:val="00BB653C"/>
    <w:rsid w:val="00BB65C5"/>
    <w:rsid w:val="00BB65D8"/>
    <w:rsid w:val="00BB6866"/>
    <w:rsid w:val="00BB70F0"/>
    <w:rsid w:val="00BB7253"/>
    <w:rsid w:val="00BB7454"/>
    <w:rsid w:val="00BB7870"/>
    <w:rsid w:val="00BB7951"/>
    <w:rsid w:val="00BB7ADF"/>
    <w:rsid w:val="00BB7CD2"/>
    <w:rsid w:val="00BB7E71"/>
    <w:rsid w:val="00BC0168"/>
    <w:rsid w:val="00BC0E2B"/>
    <w:rsid w:val="00BC0FAB"/>
    <w:rsid w:val="00BC151B"/>
    <w:rsid w:val="00BC1949"/>
    <w:rsid w:val="00BC1B06"/>
    <w:rsid w:val="00BC1B74"/>
    <w:rsid w:val="00BC1ED7"/>
    <w:rsid w:val="00BC213B"/>
    <w:rsid w:val="00BC2C9C"/>
    <w:rsid w:val="00BC2F09"/>
    <w:rsid w:val="00BC37EC"/>
    <w:rsid w:val="00BC384C"/>
    <w:rsid w:val="00BC3A95"/>
    <w:rsid w:val="00BC3F46"/>
    <w:rsid w:val="00BC414A"/>
    <w:rsid w:val="00BC4401"/>
    <w:rsid w:val="00BC44BA"/>
    <w:rsid w:val="00BC47CA"/>
    <w:rsid w:val="00BC4901"/>
    <w:rsid w:val="00BC4B9A"/>
    <w:rsid w:val="00BC5041"/>
    <w:rsid w:val="00BC546B"/>
    <w:rsid w:val="00BC60A6"/>
    <w:rsid w:val="00BC613A"/>
    <w:rsid w:val="00BC6269"/>
    <w:rsid w:val="00BC638C"/>
    <w:rsid w:val="00BC656D"/>
    <w:rsid w:val="00BC68B9"/>
    <w:rsid w:val="00BC6A74"/>
    <w:rsid w:val="00BC6BE5"/>
    <w:rsid w:val="00BC6F17"/>
    <w:rsid w:val="00BC6F67"/>
    <w:rsid w:val="00BC71FD"/>
    <w:rsid w:val="00BC7546"/>
    <w:rsid w:val="00BC7703"/>
    <w:rsid w:val="00BD08B1"/>
    <w:rsid w:val="00BD0AB5"/>
    <w:rsid w:val="00BD1856"/>
    <w:rsid w:val="00BD27EE"/>
    <w:rsid w:val="00BD28AD"/>
    <w:rsid w:val="00BD310E"/>
    <w:rsid w:val="00BD32FE"/>
    <w:rsid w:val="00BD34AE"/>
    <w:rsid w:val="00BD351C"/>
    <w:rsid w:val="00BD470F"/>
    <w:rsid w:val="00BD4B6A"/>
    <w:rsid w:val="00BD4BA1"/>
    <w:rsid w:val="00BD5616"/>
    <w:rsid w:val="00BD5BF8"/>
    <w:rsid w:val="00BD5CB0"/>
    <w:rsid w:val="00BD6463"/>
    <w:rsid w:val="00BD6558"/>
    <w:rsid w:val="00BD67C3"/>
    <w:rsid w:val="00BD6A53"/>
    <w:rsid w:val="00BD6F27"/>
    <w:rsid w:val="00BD785A"/>
    <w:rsid w:val="00BD7D2B"/>
    <w:rsid w:val="00BE042B"/>
    <w:rsid w:val="00BE06A8"/>
    <w:rsid w:val="00BE0A5A"/>
    <w:rsid w:val="00BE0D25"/>
    <w:rsid w:val="00BE1013"/>
    <w:rsid w:val="00BE10C5"/>
    <w:rsid w:val="00BE1286"/>
    <w:rsid w:val="00BE14A7"/>
    <w:rsid w:val="00BE1634"/>
    <w:rsid w:val="00BE183B"/>
    <w:rsid w:val="00BE1B4F"/>
    <w:rsid w:val="00BE1F3D"/>
    <w:rsid w:val="00BE23E4"/>
    <w:rsid w:val="00BE2527"/>
    <w:rsid w:val="00BE27DE"/>
    <w:rsid w:val="00BE33F9"/>
    <w:rsid w:val="00BE39A6"/>
    <w:rsid w:val="00BE4509"/>
    <w:rsid w:val="00BE45B0"/>
    <w:rsid w:val="00BE5221"/>
    <w:rsid w:val="00BE53AB"/>
    <w:rsid w:val="00BE570A"/>
    <w:rsid w:val="00BE5A18"/>
    <w:rsid w:val="00BE5D3E"/>
    <w:rsid w:val="00BE5D6B"/>
    <w:rsid w:val="00BE5DDB"/>
    <w:rsid w:val="00BE6102"/>
    <w:rsid w:val="00BE6245"/>
    <w:rsid w:val="00BE6A22"/>
    <w:rsid w:val="00BE6E48"/>
    <w:rsid w:val="00BE6FA5"/>
    <w:rsid w:val="00BE6FA7"/>
    <w:rsid w:val="00BE7094"/>
    <w:rsid w:val="00BE74C5"/>
    <w:rsid w:val="00BE7C5E"/>
    <w:rsid w:val="00BF041C"/>
    <w:rsid w:val="00BF09D9"/>
    <w:rsid w:val="00BF0EEB"/>
    <w:rsid w:val="00BF1000"/>
    <w:rsid w:val="00BF1F66"/>
    <w:rsid w:val="00BF2971"/>
    <w:rsid w:val="00BF31B7"/>
    <w:rsid w:val="00BF35B6"/>
    <w:rsid w:val="00BF37F9"/>
    <w:rsid w:val="00BF38D8"/>
    <w:rsid w:val="00BF3A91"/>
    <w:rsid w:val="00BF52C0"/>
    <w:rsid w:val="00BF6A12"/>
    <w:rsid w:val="00BF6A44"/>
    <w:rsid w:val="00BF6ABA"/>
    <w:rsid w:val="00BF6C2F"/>
    <w:rsid w:val="00BF7038"/>
    <w:rsid w:val="00BF77B1"/>
    <w:rsid w:val="00C00DDE"/>
    <w:rsid w:val="00C00FC2"/>
    <w:rsid w:val="00C01272"/>
    <w:rsid w:val="00C0153C"/>
    <w:rsid w:val="00C017FD"/>
    <w:rsid w:val="00C01ED9"/>
    <w:rsid w:val="00C01F45"/>
    <w:rsid w:val="00C02201"/>
    <w:rsid w:val="00C0225F"/>
    <w:rsid w:val="00C022A0"/>
    <w:rsid w:val="00C0258C"/>
    <w:rsid w:val="00C027F3"/>
    <w:rsid w:val="00C02EE4"/>
    <w:rsid w:val="00C0323E"/>
    <w:rsid w:val="00C03339"/>
    <w:rsid w:val="00C039DC"/>
    <w:rsid w:val="00C03A69"/>
    <w:rsid w:val="00C04058"/>
    <w:rsid w:val="00C04B39"/>
    <w:rsid w:val="00C051B5"/>
    <w:rsid w:val="00C0544C"/>
    <w:rsid w:val="00C057C9"/>
    <w:rsid w:val="00C05AFE"/>
    <w:rsid w:val="00C05E48"/>
    <w:rsid w:val="00C06C4A"/>
    <w:rsid w:val="00C06D13"/>
    <w:rsid w:val="00C06FC7"/>
    <w:rsid w:val="00C07879"/>
    <w:rsid w:val="00C078B2"/>
    <w:rsid w:val="00C10029"/>
    <w:rsid w:val="00C1023E"/>
    <w:rsid w:val="00C10562"/>
    <w:rsid w:val="00C106E1"/>
    <w:rsid w:val="00C10B42"/>
    <w:rsid w:val="00C10BAE"/>
    <w:rsid w:val="00C10FEA"/>
    <w:rsid w:val="00C1175F"/>
    <w:rsid w:val="00C11813"/>
    <w:rsid w:val="00C12078"/>
    <w:rsid w:val="00C12456"/>
    <w:rsid w:val="00C12569"/>
    <w:rsid w:val="00C12886"/>
    <w:rsid w:val="00C12AD2"/>
    <w:rsid w:val="00C13383"/>
    <w:rsid w:val="00C1347C"/>
    <w:rsid w:val="00C13811"/>
    <w:rsid w:val="00C13BE4"/>
    <w:rsid w:val="00C13F7A"/>
    <w:rsid w:val="00C14205"/>
    <w:rsid w:val="00C1451E"/>
    <w:rsid w:val="00C14842"/>
    <w:rsid w:val="00C14D42"/>
    <w:rsid w:val="00C153FE"/>
    <w:rsid w:val="00C1559E"/>
    <w:rsid w:val="00C159AA"/>
    <w:rsid w:val="00C1622B"/>
    <w:rsid w:val="00C1702E"/>
    <w:rsid w:val="00C171C8"/>
    <w:rsid w:val="00C1743F"/>
    <w:rsid w:val="00C1766B"/>
    <w:rsid w:val="00C17838"/>
    <w:rsid w:val="00C178F7"/>
    <w:rsid w:val="00C1793F"/>
    <w:rsid w:val="00C17E32"/>
    <w:rsid w:val="00C20165"/>
    <w:rsid w:val="00C20879"/>
    <w:rsid w:val="00C209BA"/>
    <w:rsid w:val="00C209C4"/>
    <w:rsid w:val="00C21501"/>
    <w:rsid w:val="00C21597"/>
    <w:rsid w:val="00C21D1A"/>
    <w:rsid w:val="00C21DAC"/>
    <w:rsid w:val="00C21E54"/>
    <w:rsid w:val="00C22774"/>
    <w:rsid w:val="00C2282C"/>
    <w:rsid w:val="00C234C0"/>
    <w:rsid w:val="00C23DDE"/>
    <w:rsid w:val="00C24B91"/>
    <w:rsid w:val="00C2504A"/>
    <w:rsid w:val="00C251EE"/>
    <w:rsid w:val="00C2538D"/>
    <w:rsid w:val="00C2576F"/>
    <w:rsid w:val="00C25860"/>
    <w:rsid w:val="00C26363"/>
    <w:rsid w:val="00C26510"/>
    <w:rsid w:val="00C2685A"/>
    <w:rsid w:val="00C26992"/>
    <w:rsid w:val="00C26EBA"/>
    <w:rsid w:val="00C273D5"/>
    <w:rsid w:val="00C2744D"/>
    <w:rsid w:val="00C27B4C"/>
    <w:rsid w:val="00C30598"/>
    <w:rsid w:val="00C305BD"/>
    <w:rsid w:val="00C3080A"/>
    <w:rsid w:val="00C308C1"/>
    <w:rsid w:val="00C315D3"/>
    <w:rsid w:val="00C324ED"/>
    <w:rsid w:val="00C327F5"/>
    <w:rsid w:val="00C331F8"/>
    <w:rsid w:val="00C33234"/>
    <w:rsid w:val="00C33432"/>
    <w:rsid w:val="00C3365D"/>
    <w:rsid w:val="00C33A06"/>
    <w:rsid w:val="00C34B1C"/>
    <w:rsid w:val="00C34C47"/>
    <w:rsid w:val="00C34D9F"/>
    <w:rsid w:val="00C351BA"/>
    <w:rsid w:val="00C3548B"/>
    <w:rsid w:val="00C35553"/>
    <w:rsid w:val="00C360E6"/>
    <w:rsid w:val="00C361A8"/>
    <w:rsid w:val="00C361E7"/>
    <w:rsid w:val="00C362E7"/>
    <w:rsid w:val="00C3675E"/>
    <w:rsid w:val="00C36848"/>
    <w:rsid w:val="00C368EE"/>
    <w:rsid w:val="00C36AFE"/>
    <w:rsid w:val="00C36EF5"/>
    <w:rsid w:val="00C36FC4"/>
    <w:rsid w:val="00C37988"/>
    <w:rsid w:val="00C37A42"/>
    <w:rsid w:val="00C37B58"/>
    <w:rsid w:val="00C37D42"/>
    <w:rsid w:val="00C37D7F"/>
    <w:rsid w:val="00C40010"/>
    <w:rsid w:val="00C406C0"/>
    <w:rsid w:val="00C40FD1"/>
    <w:rsid w:val="00C4122D"/>
    <w:rsid w:val="00C41BF0"/>
    <w:rsid w:val="00C42054"/>
    <w:rsid w:val="00C43165"/>
    <w:rsid w:val="00C436A1"/>
    <w:rsid w:val="00C43BF6"/>
    <w:rsid w:val="00C44149"/>
    <w:rsid w:val="00C44684"/>
    <w:rsid w:val="00C448C0"/>
    <w:rsid w:val="00C44932"/>
    <w:rsid w:val="00C44F0F"/>
    <w:rsid w:val="00C45A09"/>
    <w:rsid w:val="00C45F59"/>
    <w:rsid w:val="00C4643D"/>
    <w:rsid w:val="00C4679A"/>
    <w:rsid w:val="00C467A5"/>
    <w:rsid w:val="00C467C0"/>
    <w:rsid w:val="00C469DD"/>
    <w:rsid w:val="00C46E8D"/>
    <w:rsid w:val="00C470A2"/>
    <w:rsid w:val="00C471CF"/>
    <w:rsid w:val="00C474BD"/>
    <w:rsid w:val="00C477E9"/>
    <w:rsid w:val="00C47865"/>
    <w:rsid w:val="00C479FE"/>
    <w:rsid w:val="00C47B14"/>
    <w:rsid w:val="00C5075B"/>
    <w:rsid w:val="00C508D7"/>
    <w:rsid w:val="00C51256"/>
    <w:rsid w:val="00C51B3E"/>
    <w:rsid w:val="00C52E76"/>
    <w:rsid w:val="00C52E96"/>
    <w:rsid w:val="00C53108"/>
    <w:rsid w:val="00C534A9"/>
    <w:rsid w:val="00C53BFC"/>
    <w:rsid w:val="00C54639"/>
    <w:rsid w:val="00C5485B"/>
    <w:rsid w:val="00C54A36"/>
    <w:rsid w:val="00C55122"/>
    <w:rsid w:val="00C55173"/>
    <w:rsid w:val="00C55250"/>
    <w:rsid w:val="00C554FF"/>
    <w:rsid w:val="00C5596F"/>
    <w:rsid w:val="00C55C6D"/>
    <w:rsid w:val="00C56061"/>
    <w:rsid w:val="00C573C4"/>
    <w:rsid w:val="00C575CB"/>
    <w:rsid w:val="00C5769B"/>
    <w:rsid w:val="00C579D5"/>
    <w:rsid w:val="00C57AD7"/>
    <w:rsid w:val="00C57ADB"/>
    <w:rsid w:val="00C608DD"/>
    <w:rsid w:val="00C60EAE"/>
    <w:rsid w:val="00C61B42"/>
    <w:rsid w:val="00C61B8B"/>
    <w:rsid w:val="00C61BCE"/>
    <w:rsid w:val="00C62198"/>
    <w:rsid w:val="00C621BD"/>
    <w:rsid w:val="00C6223C"/>
    <w:rsid w:val="00C62A7D"/>
    <w:rsid w:val="00C62BF1"/>
    <w:rsid w:val="00C6304D"/>
    <w:rsid w:val="00C63671"/>
    <w:rsid w:val="00C63A78"/>
    <w:rsid w:val="00C6401C"/>
    <w:rsid w:val="00C64391"/>
    <w:rsid w:val="00C64D54"/>
    <w:rsid w:val="00C64DBA"/>
    <w:rsid w:val="00C64EEF"/>
    <w:rsid w:val="00C64F2C"/>
    <w:rsid w:val="00C652BD"/>
    <w:rsid w:val="00C65677"/>
    <w:rsid w:val="00C65698"/>
    <w:rsid w:val="00C6601C"/>
    <w:rsid w:val="00C66B6B"/>
    <w:rsid w:val="00C66E36"/>
    <w:rsid w:val="00C6772E"/>
    <w:rsid w:val="00C703EA"/>
    <w:rsid w:val="00C70431"/>
    <w:rsid w:val="00C70538"/>
    <w:rsid w:val="00C70D29"/>
    <w:rsid w:val="00C70E2E"/>
    <w:rsid w:val="00C7142E"/>
    <w:rsid w:val="00C719A1"/>
    <w:rsid w:val="00C71D37"/>
    <w:rsid w:val="00C729B0"/>
    <w:rsid w:val="00C72B53"/>
    <w:rsid w:val="00C72CA0"/>
    <w:rsid w:val="00C7318A"/>
    <w:rsid w:val="00C73268"/>
    <w:rsid w:val="00C73494"/>
    <w:rsid w:val="00C73F52"/>
    <w:rsid w:val="00C74781"/>
    <w:rsid w:val="00C74C68"/>
    <w:rsid w:val="00C74DF9"/>
    <w:rsid w:val="00C75268"/>
    <w:rsid w:val="00C752E3"/>
    <w:rsid w:val="00C754A3"/>
    <w:rsid w:val="00C7560F"/>
    <w:rsid w:val="00C759E8"/>
    <w:rsid w:val="00C75AB1"/>
    <w:rsid w:val="00C7672F"/>
    <w:rsid w:val="00C777E2"/>
    <w:rsid w:val="00C77C7C"/>
    <w:rsid w:val="00C77D92"/>
    <w:rsid w:val="00C77EE7"/>
    <w:rsid w:val="00C8022E"/>
    <w:rsid w:val="00C805D4"/>
    <w:rsid w:val="00C80C4E"/>
    <w:rsid w:val="00C80F58"/>
    <w:rsid w:val="00C8197C"/>
    <w:rsid w:val="00C81B9D"/>
    <w:rsid w:val="00C821F7"/>
    <w:rsid w:val="00C82CA4"/>
    <w:rsid w:val="00C83000"/>
    <w:rsid w:val="00C836CD"/>
    <w:rsid w:val="00C83CBB"/>
    <w:rsid w:val="00C84281"/>
    <w:rsid w:val="00C84BBD"/>
    <w:rsid w:val="00C8522A"/>
    <w:rsid w:val="00C85592"/>
    <w:rsid w:val="00C856DE"/>
    <w:rsid w:val="00C85AF5"/>
    <w:rsid w:val="00C85B26"/>
    <w:rsid w:val="00C85BD8"/>
    <w:rsid w:val="00C85D79"/>
    <w:rsid w:val="00C85E50"/>
    <w:rsid w:val="00C86CAC"/>
    <w:rsid w:val="00C879F3"/>
    <w:rsid w:val="00C87A96"/>
    <w:rsid w:val="00C87C46"/>
    <w:rsid w:val="00C902E4"/>
    <w:rsid w:val="00C906D7"/>
    <w:rsid w:val="00C90915"/>
    <w:rsid w:val="00C90F37"/>
    <w:rsid w:val="00C9136D"/>
    <w:rsid w:val="00C91614"/>
    <w:rsid w:val="00C91C47"/>
    <w:rsid w:val="00C91D53"/>
    <w:rsid w:val="00C92129"/>
    <w:rsid w:val="00C921A9"/>
    <w:rsid w:val="00C92283"/>
    <w:rsid w:val="00C92753"/>
    <w:rsid w:val="00C92842"/>
    <w:rsid w:val="00C932A1"/>
    <w:rsid w:val="00C9333C"/>
    <w:rsid w:val="00C93355"/>
    <w:rsid w:val="00C93E5F"/>
    <w:rsid w:val="00C94126"/>
    <w:rsid w:val="00C95266"/>
    <w:rsid w:val="00C9547B"/>
    <w:rsid w:val="00C956D9"/>
    <w:rsid w:val="00C95B18"/>
    <w:rsid w:val="00C95B45"/>
    <w:rsid w:val="00C95E40"/>
    <w:rsid w:val="00C963A9"/>
    <w:rsid w:val="00C9662F"/>
    <w:rsid w:val="00C96A0A"/>
    <w:rsid w:val="00C96AEA"/>
    <w:rsid w:val="00C97071"/>
    <w:rsid w:val="00C97163"/>
    <w:rsid w:val="00C9741E"/>
    <w:rsid w:val="00C97536"/>
    <w:rsid w:val="00C975FB"/>
    <w:rsid w:val="00C97BA3"/>
    <w:rsid w:val="00C97E1F"/>
    <w:rsid w:val="00CA0077"/>
    <w:rsid w:val="00CA0281"/>
    <w:rsid w:val="00CA057B"/>
    <w:rsid w:val="00CA09CF"/>
    <w:rsid w:val="00CA12F0"/>
    <w:rsid w:val="00CA13D4"/>
    <w:rsid w:val="00CA1746"/>
    <w:rsid w:val="00CA2877"/>
    <w:rsid w:val="00CA2A90"/>
    <w:rsid w:val="00CA2AB9"/>
    <w:rsid w:val="00CA2C33"/>
    <w:rsid w:val="00CA2DE2"/>
    <w:rsid w:val="00CA2E91"/>
    <w:rsid w:val="00CA311A"/>
    <w:rsid w:val="00CA3A5B"/>
    <w:rsid w:val="00CA3F8E"/>
    <w:rsid w:val="00CA44E8"/>
    <w:rsid w:val="00CA475A"/>
    <w:rsid w:val="00CA477E"/>
    <w:rsid w:val="00CA4901"/>
    <w:rsid w:val="00CA4C27"/>
    <w:rsid w:val="00CA4D1F"/>
    <w:rsid w:val="00CA501F"/>
    <w:rsid w:val="00CA53DA"/>
    <w:rsid w:val="00CA5D3D"/>
    <w:rsid w:val="00CA6784"/>
    <w:rsid w:val="00CA6B3D"/>
    <w:rsid w:val="00CA7434"/>
    <w:rsid w:val="00CA7E28"/>
    <w:rsid w:val="00CB11FB"/>
    <w:rsid w:val="00CB1538"/>
    <w:rsid w:val="00CB18E8"/>
    <w:rsid w:val="00CB1995"/>
    <w:rsid w:val="00CB1CBA"/>
    <w:rsid w:val="00CB2AA8"/>
    <w:rsid w:val="00CB2DDF"/>
    <w:rsid w:val="00CB2DE3"/>
    <w:rsid w:val="00CB30F5"/>
    <w:rsid w:val="00CB3C08"/>
    <w:rsid w:val="00CB3F6E"/>
    <w:rsid w:val="00CB416D"/>
    <w:rsid w:val="00CB522C"/>
    <w:rsid w:val="00CB524D"/>
    <w:rsid w:val="00CB5591"/>
    <w:rsid w:val="00CB5800"/>
    <w:rsid w:val="00CB5D85"/>
    <w:rsid w:val="00CB62C1"/>
    <w:rsid w:val="00CB6C86"/>
    <w:rsid w:val="00CB700C"/>
    <w:rsid w:val="00CB729F"/>
    <w:rsid w:val="00CB786E"/>
    <w:rsid w:val="00CB7882"/>
    <w:rsid w:val="00CB79CD"/>
    <w:rsid w:val="00CC050C"/>
    <w:rsid w:val="00CC0629"/>
    <w:rsid w:val="00CC0F64"/>
    <w:rsid w:val="00CC0FB7"/>
    <w:rsid w:val="00CC1958"/>
    <w:rsid w:val="00CC2A90"/>
    <w:rsid w:val="00CC2D6F"/>
    <w:rsid w:val="00CC2FC8"/>
    <w:rsid w:val="00CC3963"/>
    <w:rsid w:val="00CC3E0C"/>
    <w:rsid w:val="00CC3F9E"/>
    <w:rsid w:val="00CC48A4"/>
    <w:rsid w:val="00CC4972"/>
    <w:rsid w:val="00CC4F4A"/>
    <w:rsid w:val="00CC50A9"/>
    <w:rsid w:val="00CC515A"/>
    <w:rsid w:val="00CC54EA"/>
    <w:rsid w:val="00CC56DE"/>
    <w:rsid w:val="00CC5738"/>
    <w:rsid w:val="00CC5B24"/>
    <w:rsid w:val="00CC6553"/>
    <w:rsid w:val="00CC7019"/>
    <w:rsid w:val="00CC7046"/>
    <w:rsid w:val="00CC74F3"/>
    <w:rsid w:val="00CC75AC"/>
    <w:rsid w:val="00CC7838"/>
    <w:rsid w:val="00CC7B40"/>
    <w:rsid w:val="00CD0148"/>
    <w:rsid w:val="00CD0224"/>
    <w:rsid w:val="00CD0656"/>
    <w:rsid w:val="00CD0799"/>
    <w:rsid w:val="00CD0BE4"/>
    <w:rsid w:val="00CD0DDA"/>
    <w:rsid w:val="00CD11BA"/>
    <w:rsid w:val="00CD12CC"/>
    <w:rsid w:val="00CD2AE1"/>
    <w:rsid w:val="00CD2C50"/>
    <w:rsid w:val="00CD2C6E"/>
    <w:rsid w:val="00CD2C96"/>
    <w:rsid w:val="00CD3426"/>
    <w:rsid w:val="00CD391B"/>
    <w:rsid w:val="00CD3C45"/>
    <w:rsid w:val="00CD3D08"/>
    <w:rsid w:val="00CD41C4"/>
    <w:rsid w:val="00CD4818"/>
    <w:rsid w:val="00CD5165"/>
    <w:rsid w:val="00CD554B"/>
    <w:rsid w:val="00CD5A52"/>
    <w:rsid w:val="00CD5C97"/>
    <w:rsid w:val="00CD5D32"/>
    <w:rsid w:val="00CD5EFA"/>
    <w:rsid w:val="00CD6A7F"/>
    <w:rsid w:val="00CD6AEC"/>
    <w:rsid w:val="00CD6B2B"/>
    <w:rsid w:val="00CD71AF"/>
    <w:rsid w:val="00CD72A6"/>
    <w:rsid w:val="00CD7344"/>
    <w:rsid w:val="00CD7F59"/>
    <w:rsid w:val="00CD7FCB"/>
    <w:rsid w:val="00CE0BBB"/>
    <w:rsid w:val="00CE0E5A"/>
    <w:rsid w:val="00CE0F1D"/>
    <w:rsid w:val="00CE1084"/>
    <w:rsid w:val="00CE17AD"/>
    <w:rsid w:val="00CE1DB4"/>
    <w:rsid w:val="00CE23BE"/>
    <w:rsid w:val="00CE2BEE"/>
    <w:rsid w:val="00CE2E12"/>
    <w:rsid w:val="00CE2F13"/>
    <w:rsid w:val="00CE3051"/>
    <w:rsid w:val="00CE33EA"/>
    <w:rsid w:val="00CE4038"/>
    <w:rsid w:val="00CE40A5"/>
    <w:rsid w:val="00CE437E"/>
    <w:rsid w:val="00CE4397"/>
    <w:rsid w:val="00CE4414"/>
    <w:rsid w:val="00CE4734"/>
    <w:rsid w:val="00CE487E"/>
    <w:rsid w:val="00CE4ADB"/>
    <w:rsid w:val="00CE4B84"/>
    <w:rsid w:val="00CE4E60"/>
    <w:rsid w:val="00CE4EB1"/>
    <w:rsid w:val="00CE521C"/>
    <w:rsid w:val="00CE58CA"/>
    <w:rsid w:val="00CE5B8C"/>
    <w:rsid w:val="00CE5D19"/>
    <w:rsid w:val="00CE5E55"/>
    <w:rsid w:val="00CE6063"/>
    <w:rsid w:val="00CE6103"/>
    <w:rsid w:val="00CE62E5"/>
    <w:rsid w:val="00CE6C92"/>
    <w:rsid w:val="00CE7500"/>
    <w:rsid w:val="00CE780B"/>
    <w:rsid w:val="00CE7839"/>
    <w:rsid w:val="00CE7A21"/>
    <w:rsid w:val="00CE7A4C"/>
    <w:rsid w:val="00CE7A6B"/>
    <w:rsid w:val="00CF0227"/>
    <w:rsid w:val="00CF0277"/>
    <w:rsid w:val="00CF042E"/>
    <w:rsid w:val="00CF07AF"/>
    <w:rsid w:val="00CF0AEF"/>
    <w:rsid w:val="00CF0CD4"/>
    <w:rsid w:val="00CF0D5C"/>
    <w:rsid w:val="00CF2AD8"/>
    <w:rsid w:val="00CF3DA1"/>
    <w:rsid w:val="00CF5086"/>
    <w:rsid w:val="00CF547A"/>
    <w:rsid w:val="00CF5A1E"/>
    <w:rsid w:val="00CF6B3C"/>
    <w:rsid w:val="00CF6B80"/>
    <w:rsid w:val="00CF6BAA"/>
    <w:rsid w:val="00CF6CBA"/>
    <w:rsid w:val="00CF70B2"/>
    <w:rsid w:val="00CF73FD"/>
    <w:rsid w:val="00CF7986"/>
    <w:rsid w:val="00CF7E4D"/>
    <w:rsid w:val="00CF7E8A"/>
    <w:rsid w:val="00D003B1"/>
    <w:rsid w:val="00D00559"/>
    <w:rsid w:val="00D006CF"/>
    <w:rsid w:val="00D00840"/>
    <w:rsid w:val="00D012AE"/>
    <w:rsid w:val="00D01357"/>
    <w:rsid w:val="00D01B32"/>
    <w:rsid w:val="00D020AC"/>
    <w:rsid w:val="00D02894"/>
    <w:rsid w:val="00D02A63"/>
    <w:rsid w:val="00D03546"/>
    <w:rsid w:val="00D03815"/>
    <w:rsid w:val="00D039FD"/>
    <w:rsid w:val="00D03AB8"/>
    <w:rsid w:val="00D04247"/>
    <w:rsid w:val="00D04927"/>
    <w:rsid w:val="00D04AA9"/>
    <w:rsid w:val="00D04AD7"/>
    <w:rsid w:val="00D04B43"/>
    <w:rsid w:val="00D04F1A"/>
    <w:rsid w:val="00D051AE"/>
    <w:rsid w:val="00D05217"/>
    <w:rsid w:val="00D0584F"/>
    <w:rsid w:val="00D05A30"/>
    <w:rsid w:val="00D05A95"/>
    <w:rsid w:val="00D05CA6"/>
    <w:rsid w:val="00D05F46"/>
    <w:rsid w:val="00D066CF"/>
    <w:rsid w:val="00D0677F"/>
    <w:rsid w:val="00D06941"/>
    <w:rsid w:val="00D06947"/>
    <w:rsid w:val="00D06974"/>
    <w:rsid w:val="00D06A44"/>
    <w:rsid w:val="00D06B86"/>
    <w:rsid w:val="00D07171"/>
    <w:rsid w:val="00D076F1"/>
    <w:rsid w:val="00D07B95"/>
    <w:rsid w:val="00D07E8C"/>
    <w:rsid w:val="00D10AAA"/>
    <w:rsid w:val="00D10BB2"/>
    <w:rsid w:val="00D1116F"/>
    <w:rsid w:val="00D1118C"/>
    <w:rsid w:val="00D11390"/>
    <w:rsid w:val="00D11BC1"/>
    <w:rsid w:val="00D12611"/>
    <w:rsid w:val="00D12911"/>
    <w:rsid w:val="00D13085"/>
    <w:rsid w:val="00D13F91"/>
    <w:rsid w:val="00D1417B"/>
    <w:rsid w:val="00D142FA"/>
    <w:rsid w:val="00D143D6"/>
    <w:rsid w:val="00D14731"/>
    <w:rsid w:val="00D14A99"/>
    <w:rsid w:val="00D14E0E"/>
    <w:rsid w:val="00D150FE"/>
    <w:rsid w:val="00D15619"/>
    <w:rsid w:val="00D156DE"/>
    <w:rsid w:val="00D1607E"/>
    <w:rsid w:val="00D160AC"/>
    <w:rsid w:val="00D16C96"/>
    <w:rsid w:val="00D16D6D"/>
    <w:rsid w:val="00D1700A"/>
    <w:rsid w:val="00D175B9"/>
    <w:rsid w:val="00D176D0"/>
    <w:rsid w:val="00D20D4C"/>
    <w:rsid w:val="00D216FB"/>
    <w:rsid w:val="00D2175D"/>
    <w:rsid w:val="00D2180C"/>
    <w:rsid w:val="00D218BD"/>
    <w:rsid w:val="00D22447"/>
    <w:rsid w:val="00D22F27"/>
    <w:rsid w:val="00D23746"/>
    <w:rsid w:val="00D23837"/>
    <w:rsid w:val="00D23BCE"/>
    <w:rsid w:val="00D23E3B"/>
    <w:rsid w:val="00D23E45"/>
    <w:rsid w:val="00D240D5"/>
    <w:rsid w:val="00D241C3"/>
    <w:rsid w:val="00D24489"/>
    <w:rsid w:val="00D24BCB"/>
    <w:rsid w:val="00D24E58"/>
    <w:rsid w:val="00D24FCB"/>
    <w:rsid w:val="00D25109"/>
    <w:rsid w:val="00D2552C"/>
    <w:rsid w:val="00D25669"/>
    <w:rsid w:val="00D26758"/>
    <w:rsid w:val="00D2686F"/>
    <w:rsid w:val="00D271CE"/>
    <w:rsid w:val="00D27270"/>
    <w:rsid w:val="00D273A1"/>
    <w:rsid w:val="00D27F74"/>
    <w:rsid w:val="00D30331"/>
    <w:rsid w:val="00D30B71"/>
    <w:rsid w:val="00D30C7B"/>
    <w:rsid w:val="00D30F81"/>
    <w:rsid w:val="00D310EB"/>
    <w:rsid w:val="00D31192"/>
    <w:rsid w:val="00D31BB7"/>
    <w:rsid w:val="00D320BC"/>
    <w:rsid w:val="00D320EC"/>
    <w:rsid w:val="00D321E2"/>
    <w:rsid w:val="00D325F8"/>
    <w:rsid w:val="00D32B51"/>
    <w:rsid w:val="00D33032"/>
    <w:rsid w:val="00D33678"/>
    <w:rsid w:val="00D33A92"/>
    <w:rsid w:val="00D33BA9"/>
    <w:rsid w:val="00D33C50"/>
    <w:rsid w:val="00D34431"/>
    <w:rsid w:val="00D34C90"/>
    <w:rsid w:val="00D34CAA"/>
    <w:rsid w:val="00D35A89"/>
    <w:rsid w:val="00D35CEC"/>
    <w:rsid w:val="00D35D81"/>
    <w:rsid w:val="00D3639B"/>
    <w:rsid w:val="00D36A7C"/>
    <w:rsid w:val="00D36ACA"/>
    <w:rsid w:val="00D36CFA"/>
    <w:rsid w:val="00D36DB8"/>
    <w:rsid w:val="00D37440"/>
    <w:rsid w:val="00D3773F"/>
    <w:rsid w:val="00D40477"/>
    <w:rsid w:val="00D407D5"/>
    <w:rsid w:val="00D40990"/>
    <w:rsid w:val="00D40FBC"/>
    <w:rsid w:val="00D41F94"/>
    <w:rsid w:val="00D41F97"/>
    <w:rsid w:val="00D41FD3"/>
    <w:rsid w:val="00D424DE"/>
    <w:rsid w:val="00D42BBA"/>
    <w:rsid w:val="00D42C80"/>
    <w:rsid w:val="00D431B6"/>
    <w:rsid w:val="00D43B81"/>
    <w:rsid w:val="00D440B3"/>
    <w:rsid w:val="00D446B5"/>
    <w:rsid w:val="00D44B6D"/>
    <w:rsid w:val="00D44BE4"/>
    <w:rsid w:val="00D44D19"/>
    <w:rsid w:val="00D44D5A"/>
    <w:rsid w:val="00D452D1"/>
    <w:rsid w:val="00D45367"/>
    <w:rsid w:val="00D45585"/>
    <w:rsid w:val="00D455A0"/>
    <w:rsid w:val="00D465C8"/>
    <w:rsid w:val="00D47567"/>
    <w:rsid w:val="00D47BDC"/>
    <w:rsid w:val="00D50170"/>
    <w:rsid w:val="00D51454"/>
    <w:rsid w:val="00D51703"/>
    <w:rsid w:val="00D51F9F"/>
    <w:rsid w:val="00D52586"/>
    <w:rsid w:val="00D525BB"/>
    <w:rsid w:val="00D5277F"/>
    <w:rsid w:val="00D5351C"/>
    <w:rsid w:val="00D537FD"/>
    <w:rsid w:val="00D53AC0"/>
    <w:rsid w:val="00D5429F"/>
    <w:rsid w:val="00D54459"/>
    <w:rsid w:val="00D54603"/>
    <w:rsid w:val="00D54A3C"/>
    <w:rsid w:val="00D54C64"/>
    <w:rsid w:val="00D550F9"/>
    <w:rsid w:val="00D55312"/>
    <w:rsid w:val="00D55389"/>
    <w:rsid w:val="00D56082"/>
    <w:rsid w:val="00D564DD"/>
    <w:rsid w:val="00D56B36"/>
    <w:rsid w:val="00D56CCF"/>
    <w:rsid w:val="00D56D80"/>
    <w:rsid w:val="00D56EAF"/>
    <w:rsid w:val="00D57A99"/>
    <w:rsid w:val="00D57B36"/>
    <w:rsid w:val="00D60419"/>
    <w:rsid w:val="00D60F36"/>
    <w:rsid w:val="00D610FD"/>
    <w:rsid w:val="00D61A2B"/>
    <w:rsid w:val="00D61EF4"/>
    <w:rsid w:val="00D6210C"/>
    <w:rsid w:val="00D62472"/>
    <w:rsid w:val="00D635C5"/>
    <w:rsid w:val="00D63992"/>
    <w:rsid w:val="00D641FD"/>
    <w:rsid w:val="00D643E4"/>
    <w:rsid w:val="00D644C9"/>
    <w:rsid w:val="00D64BED"/>
    <w:rsid w:val="00D6536F"/>
    <w:rsid w:val="00D6555F"/>
    <w:rsid w:val="00D660C5"/>
    <w:rsid w:val="00D66346"/>
    <w:rsid w:val="00D66A1D"/>
    <w:rsid w:val="00D66C2A"/>
    <w:rsid w:val="00D66C75"/>
    <w:rsid w:val="00D66DF3"/>
    <w:rsid w:val="00D67383"/>
    <w:rsid w:val="00D673AB"/>
    <w:rsid w:val="00D70408"/>
    <w:rsid w:val="00D7044E"/>
    <w:rsid w:val="00D7045B"/>
    <w:rsid w:val="00D70553"/>
    <w:rsid w:val="00D706B2"/>
    <w:rsid w:val="00D709F3"/>
    <w:rsid w:val="00D70A2F"/>
    <w:rsid w:val="00D7105E"/>
    <w:rsid w:val="00D7181F"/>
    <w:rsid w:val="00D71B06"/>
    <w:rsid w:val="00D726F3"/>
    <w:rsid w:val="00D72AF1"/>
    <w:rsid w:val="00D72C44"/>
    <w:rsid w:val="00D72DB9"/>
    <w:rsid w:val="00D731F6"/>
    <w:rsid w:val="00D73280"/>
    <w:rsid w:val="00D735C5"/>
    <w:rsid w:val="00D73AE2"/>
    <w:rsid w:val="00D73C29"/>
    <w:rsid w:val="00D73EBB"/>
    <w:rsid w:val="00D74058"/>
    <w:rsid w:val="00D748A8"/>
    <w:rsid w:val="00D74B3E"/>
    <w:rsid w:val="00D74C5C"/>
    <w:rsid w:val="00D75144"/>
    <w:rsid w:val="00D75A59"/>
    <w:rsid w:val="00D75A67"/>
    <w:rsid w:val="00D75C4F"/>
    <w:rsid w:val="00D76419"/>
    <w:rsid w:val="00D76F53"/>
    <w:rsid w:val="00D77355"/>
    <w:rsid w:val="00D77399"/>
    <w:rsid w:val="00D775E1"/>
    <w:rsid w:val="00D7781E"/>
    <w:rsid w:val="00D77C68"/>
    <w:rsid w:val="00D77D53"/>
    <w:rsid w:val="00D803C4"/>
    <w:rsid w:val="00D8040B"/>
    <w:rsid w:val="00D805CE"/>
    <w:rsid w:val="00D8069A"/>
    <w:rsid w:val="00D8092D"/>
    <w:rsid w:val="00D81328"/>
    <w:rsid w:val="00D81680"/>
    <w:rsid w:val="00D8200A"/>
    <w:rsid w:val="00D82109"/>
    <w:rsid w:val="00D82585"/>
    <w:rsid w:val="00D82913"/>
    <w:rsid w:val="00D82C14"/>
    <w:rsid w:val="00D82CA2"/>
    <w:rsid w:val="00D82D1C"/>
    <w:rsid w:val="00D82F85"/>
    <w:rsid w:val="00D82FF4"/>
    <w:rsid w:val="00D8315C"/>
    <w:rsid w:val="00D831C4"/>
    <w:rsid w:val="00D83586"/>
    <w:rsid w:val="00D83992"/>
    <w:rsid w:val="00D83EBE"/>
    <w:rsid w:val="00D83F03"/>
    <w:rsid w:val="00D8402E"/>
    <w:rsid w:val="00D841A3"/>
    <w:rsid w:val="00D8497C"/>
    <w:rsid w:val="00D84CA3"/>
    <w:rsid w:val="00D8501B"/>
    <w:rsid w:val="00D852E1"/>
    <w:rsid w:val="00D86218"/>
    <w:rsid w:val="00D866F6"/>
    <w:rsid w:val="00D86CE0"/>
    <w:rsid w:val="00D8721F"/>
    <w:rsid w:val="00D87A66"/>
    <w:rsid w:val="00D87C73"/>
    <w:rsid w:val="00D90407"/>
    <w:rsid w:val="00D90678"/>
    <w:rsid w:val="00D9096E"/>
    <w:rsid w:val="00D90A0B"/>
    <w:rsid w:val="00D91332"/>
    <w:rsid w:val="00D91E9E"/>
    <w:rsid w:val="00D91F01"/>
    <w:rsid w:val="00D9200A"/>
    <w:rsid w:val="00D926D9"/>
    <w:rsid w:val="00D92B77"/>
    <w:rsid w:val="00D92EC4"/>
    <w:rsid w:val="00D93039"/>
    <w:rsid w:val="00D934A5"/>
    <w:rsid w:val="00D93744"/>
    <w:rsid w:val="00D93975"/>
    <w:rsid w:val="00D9409F"/>
    <w:rsid w:val="00D9536A"/>
    <w:rsid w:val="00D96233"/>
    <w:rsid w:val="00D9625A"/>
    <w:rsid w:val="00D962D5"/>
    <w:rsid w:val="00D96863"/>
    <w:rsid w:val="00D96EEC"/>
    <w:rsid w:val="00D97431"/>
    <w:rsid w:val="00D97547"/>
    <w:rsid w:val="00D9776E"/>
    <w:rsid w:val="00D9786E"/>
    <w:rsid w:val="00DA00E8"/>
    <w:rsid w:val="00DA03BE"/>
    <w:rsid w:val="00DA0855"/>
    <w:rsid w:val="00DA08C0"/>
    <w:rsid w:val="00DA09F5"/>
    <w:rsid w:val="00DA0C05"/>
    <w:rsid w:val="00DA10A0"/>
    <w:rsid w:val="00DA117B"/>
    <w:rsid w:val="00DA1181"/>
    <w:rsid w:val="00DA12F2"/>
    <w:rsid w:val="00DA13A4"/>
    <w:rsid w:val="00DA1408"/>
    <w:rsid w:val="00DA1CC8"/>
    <w:rsid w:val="00DA1D39"/>
    <w:rsid w:val="00DA1EDF"/>
    <w:rsid w:val="00DA1FA3"/>
    <w:rsid w:val="00DA20F9"/>
    <w:rsid w:val="00DA2175"/>
    <w:rsid w:val="00DA2544"/>
    <w:rsid w:val="00DA2994"/>
    <w:rsid w:val="00DA2CE9"/>
    <w:rsid w:val="00DA3360"/>
    <w:rsid w:val="00DA34FE"/>
    <w:rsid w:val="00DA4013"/>
    <w:rsid w:val="00DA4301"/>
    <w:rsid w:val="00DA4C36"/>
    <w:rsid w:val="00DA4ECD"/>
    <w:rsid w:val="00DA504E"/>
    <w:rsid w:val="00DA52A9"/>
    <w:rsid w:val="00DA5457"/>
    <w:rsid w:val="00DA6672"/>
    <w:rsid w:val="00DA6FBE"/>
    <w:rsid w:val="00DA740D"/>
    <w:rsid w:val="00DA7CFE"/>
    <w:rsid w:val="00DA7E69"/>
    <w:rsid w:val="00DA7E78"/>
    <w:rsid w:val="00DA7EC1"/>
    <w:rsid w:val="00DA7EE8"/>
    <w:rsid w:val="00DB0EA2"/>
    <w:rsid w:val="00DB10C6"/>
    <w:rsid w:val="00DB1168"/>
    <w:rsid w:val="00DB1256"/>
    <w:rsid w:val="00DB1856"/>
    <w:rsid w:val="00DB1EDD"/>
    <w:rsid w:val="00DB1EF4"/>
    <w:rsid w:val="00DB24EA"/>
    <w:rsid w:val="00DB285D"/>
    <w:rsid w:val="00DB2E9E"/>
    <w:rsid w:val="00DB325E"/>
    <w:rsid w:val="00DB3427"/>
    <w:rsid w:val="00DB3A80"/>
    <w:rsid w:val="00DB3C0B"/>
    <w:rsid w:val="00DB3D4F"/>
    <w:rsid w:val="00DB4107"/>
    <w:rsid w:val="00DB4FB2"/>
    <w:rsid w:val="00DB611C"/>
    <w:rsid w:val="00DB650B"/>
    <w:rsid w:val="00DB69F7"/>
    <w:rsid w:val="00DB6A29"/>
    <w:rsid w:val="00DB6BE5"/>
    <w:rsid w:val="00DB6CCB"/>
    <w:rsid w:val="00DB6EF6"/>
    <w:rsid w:val="00DB70AB"/>
    <w:rsid w:val="00DB723A"/>
    <w:rsid w:val="00DB7480"/>
    <w:rsid w:val="00DB7621"/>
    <w:rsid w:val="00DB7F46"/>
    <w:rsid w:val="00DC087A"/>
    <w:rsid w:val="00DC0D67"/>
    <w:rsid w:val="00DC0FFE"/>
    <w:rsid w:val="00DC1119"/>
    <w:rsid w:val="00DC18F9"/>
    <w:rsid w:val="00DC19C6"/>
    <w:rsid w:val="00DC1BE3"/>
    <w:rsid w:val="00DC232C"/>
    <w:rsid w:val="00DC2864"/>
    <w:rsid w:val="00DC28CC"/>
    <w:rsid w:val="00DC2C17"/>
    <w:rsid w:val="00DC32D0"/>
    <w:rsid w:val="00DC36B6"/>
    <w:rsid w:val="00DC3E82"/>
    <w:rsid w:val="00DC43E0"/>
    <w:rsid w:val="00DC4ED9"/>
    <w:rsid w:val="00DC4F8A"/>
    <w:rsid w:val="00DC5046"/>
    <w:rsid w:val="00DC53E2"/>
    <w:rsid w:val="00DC54B7"/>
    <w:rsid w:val="00DC571F"/>
    <w:rsid w:val="00DC58A2"/>
    <w:rsid w:val="00DC7089"/>
    <w:rsid w:val="00DC7302"/>
    <w:rsid w:val="00DC7787"/>
    <w:rsid w:val="00DC7E10"/>
    <w:rsid w:val="00DD0156"/>
    <w:rsid w:val="00DD032B"/>
    <w:rsid w:val="00DD067A"/>
    <w:rsid w:val="00DD0B74"/>
    <w:rsid w:val="00DD0DFE"/>
    <w:rsid w:val="00DD1A21"/>
    <w:rsid w:val="00DD2729"/>
    <w:rsid w:val="00DD293D"/>
    <w:rsid w:val="00DD2E6A"/>
    <w:rsid w:val="00DD381E"/>
    <w:rsid w:val="00DD3BB3"/>
    <w:rsid w:val="00DD410C"/>
    <w:rsid w:val="00DD499F"/>
    <w:rsid w:val="00DD4F7C"/>
    <w:rsid w:val="00DD50E4"/>
    <w:rsid w:val="00DD53A8"/>
    <w:rsid w:val="00DD5963"/>
    <w:rsid w:val="00DD5B0F"/>
    <w:rsid w:val="00DD6658"/>
    <w:rsid w:val="00DD6A69"/>
    <w:rsid w:val="00DD7265"/>
    <w:rsid w:val="00DD7555"/>
    <w:rsid w:val="00DD7940"/>
    <w:rsid w:val="00DE01D3"/>
    <w:rsid w:val="00DE09E0"/>
    <w:rsid w:val="00DE0E80"/>
    <w:rsid w:val="00DE0FDC"/>
    <w:rsid w:val="00DE1185"/>
    <w:rsid w:val="00DE13C0"/>
    <w:rsid w:val="00DE19A2"/>
    <w:rsid w:val="00DE1BF8"/>
    <w:rsid w:val="00DE2BD9"/>
    <w:rsid w:val="00DE2D49"/>
    <w:rsid w:val="00DE2E61"/>
    <w:rsid w:val="00DE30BE"/>
    <w:rsid w:val="00DE30DD"/>
    <w:rsid w:val="00DE327F"/>
    <w:rsid w:val="00DE32EC"/>
    <w:rsid w:val="00DE34A9"/>
    <w:rsid w:val="00DE383B"/>
    <w:rsid w:val="00DE3B53"/>
    <w:rsid w:val="00DE3D36"/>
    <w:rsid w:val="00DE4264"/>
    <w:rsid w:val="00DE43E9"/>
    <w:rsid w:val="00DE4CDD"/>
    <w:rsid w:val="00DE58C4"/>
    <w:rsid w:val="00DE5FE1"/>
    <w:rsid w:val="00DE65DF"/>
    <w:rsid w:val="00DE7419"/>
    <w:rsid w:val="00DE77FC"/>
    <w:rsid w:val="00DE7917"/>
    <w:rsid w:val="00DF0171"/>
    <w:rsid w:val="00DF0AEA"/>
    <w:rsid w:val="00DF0BF5"/>
    <w:rsid w:val="00DF138C"/>
    <w:rsid w:val="00DF15AE"/>
    <w:rsid w:val="00DF15BC"/>
    <w:rsid w:val="00DF15C0"/>
    <w:rsid w:val="00DF18C4"/>
    <w:rsid w:val="00DF1DE8"/>
    <w:rsid w:val="00DF21A7"/>
    <w:rsid w:val="00DF28FB"/>
    <w:rsid w:val="00DF2AB2"/>
    <w:rsid w:val="00DF2DCF"/>
    <w:rsid w:val="00DF2F00"/>
    <w:rsid w:val="00DF2F38"/>
    <w:rsid w:val="00DF2FE9"/>
    <w:rsid w:val="00DF3295"/>
    <w:rsid w:val="00DF33E4"/>
    <w:rsid w:val="00DF3616"/>
    <w:rsid w:val="00DF4204"/>
    <w:rsid w:val="00DF434B"/>
    <w:rsid w:val="00DF47AD"/>
    <w:rsid w:val="00DF5352"/>
    <w:rsid w:val="00DF5F1F"/>
    <w:rsid w:val="00DF61A8"/>
    <w:rsid w:val="00DF6238"/>
    <w:rsid w:val="00DF6765"/>
    <w:rsid w:val="00DF6862"/>
    <w:rsid w:val="00DF6C23"/>
    <w:rsid w:val="00DF71F1"/>
    <w:rsid w:val="00DF7410"/>
    <w:rsid w:val="00DF7B13"/>
    <w:rsid w:val="00DF7E4B"/>
    <w:rsid w:val="00E002BE"/>
    <w:rsid w:val="00E00434"/>
    <w:rsid w:val="00E00B7B"/>
    <w:rsid w:val="00E00D32"/>
    <w:rsid w:val="00E00DE6"/>
    <w:rsid w:val="00E0116E"/>
    <w:rsid w:val="00E012A3"/>
    <w:rsid w:val="00E01B17"/>
    <w:rsid w:val="00E01CBE"/>
    <w:rsid w:val="00E02418"/>
    <w:rsid w:val="00E024A3"/>
    <w:rsid w:val="00E0257A"/>
    <w:rsid w:val="00E02839"/>
    <w:rsid w:val="00E028DA"/>
    <w:rsid w:val="00E02D72"/>
    <w:rsid w:val="00E035DE"/>
    <w:rsid w:val="00E03DAD"/>
    <w:rsid w:val="00E0406B"/>
    <w:rsid w:val="00E04383"/>
    <w:rsid w:val="00E04436"/>
    <w:rsid w:val="00E044DB"/>
    <w:rsid w:val="00E045E9"/>
    <w:rsid w:val="00E04D4E"/>
    <w:rsid w:val="00E06340"/>
    <w:rsid w:val="00E06D56"/>
    <w:rsid w:val="00E06F6E"/>
    <w:rsid w:val="00E0776F"/>
    <w:rsid w:val="00E10197"/>
    <w:rsid w:val="00E1047B"/>
    <w:rsid w:val="00E106C9"/>
    <w:rsid w:val="00E109C1"/>
    <w:rsid w:val="00E10B0D"/>
    <w:rsid w:val="00E10B9C"/>
    <w:rsid w:val="00E10DE8"/>
    <w:rsid w:val="00E10F04"/>
    <w:rsid w:val="00E11378"/>
    <w:rsid w:val="00E115DF"/>
    <w:rsid w:val="00E117F2"/>
    <w:rsid w:val="00E118A8"/>
    <w:rsid w:val="00E119AC"/>
    <w:rsid w:val="00E11AD7"/>
    <w:rsid w:val="00E11AEA"/>
    <w:rsid w:val="00E12016"/>
    <w:rsid w:val="00E12405"/>
    <w:rsid w:val="00E126EE"/>
    <w:rsid w:val="00E12D9E"/>
    <w:rsid w:val="00E13DEB"/>
    <w:rsid w:val="00E13FC5"/>
    <w:rsid w:val="00E142E6"/>
    <w:rsid w:val="00E14495"/>
    <w:rsid w:val="00E152AA"/>
    <w:rsid w:val="00E15338"/>
    <w:rsid w:val="00E15678"/>
    <w:rsid w:val="00E15772"/>
    <w:rsid w:val="00E15AF6"/>
    <w:rsid w:val="00E16668"/>
    <w:rsid w:val="00E16688"/>
    <w:rsid w:val="00E1769E"/>
    <w:rsid w:val="00E179AD"/>
    <w:rsid w:val="00E17B0B"/>
    <w:rsid w:val="00E17E0A"/>
    <w:rsid w:val="00E20117"/>
    <w:rsid w:val="00E20731"/>
    <w:rsid w:val="00E20A4F"/>
    <w:rsid w:val="00E215B2"/>
    <w:rsid w:val="00E21889"/>
    <w:rsid w:val="00E22275"/>
    <w:rsid w:val="00E2283B"/>
    <w:rsid w:val="00E22962"/>
    <w:rsid w:val="00E2347E"/>
    <w:rsid w:val="00E23710"/>
    <w:rsid w:val="00E238D2"/>
    <w:rsid w:val="00E241B1"/>
    <w:rsid w:val="00E24443"/>
    <w:rsid w:val="00E24A7D"/>
    <w:rsid w:val="00E24B77"/>
    <w:rsid w:val="00E24B97"/>
    <w:rsid w:val="00E2517A"/>
    <w:rsid w:val="00E25239"/>
    <w:rsid w:val="00E2552A"/>
    <w:rsid w:val="00E25A66"/>
    <w:rsid w:val="00E26116"/>
    <w:rsid w:val="00E261F6"/>
    <w:rsid w:val="00E26DEB"/>
    <w:rsid w:val="00E26EB0"/>
    <w:rsid w:val="00E27066"/>
    <w:rsid w:val="00E27532"/>
    <w:rsid w:val="00E276DE"/>
    <w:rsid w:val="00E30623"/>
    <w:rsid w:val="00E3071F"/>
    <w:rsid w:val="00E30992"/>
    <w:rsid w:val="00E30AB5"/>
    <w:rsid w:val="00E30D88"/>
    <w:rsid w:val="00E315B6"/>
    <w:rsid w:val="00E32654"/>
    <w:rsid w:val="00E32BE0"/>
    <w:rsid w:val="00E336C5"/>
    <w:rsid w:val="00E338D5"/>
    <w:rsid w:val="00E34843"/>
    <w:rsid w:val="00E34BD2"/>
    <w:rsid w:val="00E34DF6"/>
    <w:rsid w:val="00E3518F"/>
    <w:rsid w:val="00E3609F"/>
    <w:rsid w:val="00E365DA"/>
    <w:rsid w:val="00E36601"/>
    <w:rsid w:val="00E3662B"/>
    <w:rsid w:val="00E370DD"/>
    <w:rsid w:val="00E37457"/>
    <w:rsid w:val="00E374FB"/>
    <w:rsid w:val="00E37651"/>
    <w:rsid w:val="00E378CA"/>
    <w:rsid w:val="00E37AB5"/>
    <w:rsid w:val="00E37E1E"/>
    <w:rsid w:val="00E37EBD"/>
    <w:rsid w:val="00E4011A"/>
    <w:rsid w:val="00E40346"/>
    <w:rsid w:val="00E407CA"/>
    <w:rsid w:val="00E40D46"/>
    <w:rsid w:val="00E40FF7"/>
    <w:rsid w:val="00E41373"/>
    <w:rsid w:val="00E4147D"/>
    <w:rsid w:val="00E4179F"/>
    <w:rsid w:val="00E418B8"/>
    <w:rsid w:val="00E418EB"/>
    <w:rsid w:val="00E41BFF"/>
    <w:rsid w:val="00E41E89"/>
    <w:rsid w:val="00E41F27"/>
    <w:rsid w:val="00E41FDF"/>
    <w:rsid w:val="00E425A0"/>
    <w:rsid w:val="00E4282C"/>
    <w:rsid w:val="00E428AB"/>
    <w:rsid w:val="00E42AD9"/>
    <w:rsid w:val="00E42CBD"/>
    <w:rsid w:val="00E4351F"/>
    <w:rsid w:val="00E43D81"/>
    <w:rsid w:val="00E43D84"/>
    <w:rsid w:val="00E43D9E"/>
    <w:rsid w:val="00E43E96"/>
    <w:rsid w:val="00E43ED1"/>
    <w:rsid w:val="00E43FD1"/>
    <w:rsid w:val="00E461F2"/>
    <w:rsid w:val="00E46FA5"/>
    <w:rsid w:val="00E473F3"/>
    <w:rsid w:val="00E477DC"/>
    <w:rsid w:val="00E47842"/>
    <w:rsid w:val="00E47A7A"/>
    <w:rsid w:val="00E47E1D"/>
    <w:rsid w:val="00E500B4"/>
    <w:rsid w:val="00E501DE"/>
    <w:rsid w:val="00E50B3D"/>
    <w:rsid w:val="00E50CB3"/>
    <w:rsid w:val="00E50DE3"/>
    <w:rsid w:val="00E511F9"/>
    <w:rsid w:val="00E51413"/>
    <w:rsid w:val="00E51953"/>
    <w:rsid w:val="00E51F98"/>
    <w:rsid w:val="00E52234"/>
    <w:rsid w:val="00E53116"/>
    <w:rsid w:val="00E53206"/>
    <w:rsid w:val="00E532AC"/>
    <w:rsid w:val="00E534D0"/>
    <w:rsid w:val="00E536C0"/>
    <w:rsid w:val="00E54631"/>
    <w:rsid w:val="00E54C36"/>
    <w:rsid w:val="00E54CAC"/>
    <w:rsid w:val="00E5537F"/>
    <w:rsid w:val="00E5557E"/>
    <w:rsid w:val="00E5598F"/>
    <w:rsid w:val="00E55BEE"/>
    <w:rsid w:val="00E55FC0"/>
    <w:rsid w:val="00E56BFA"/>
    <w:rsid w:val="00E57225"/>
    <w:rsid w:val="00E5787B"/>
    <w:rsid w:val="00E57963"/>
    <w:rsid w:val="00E579D6"/>
    <w:rsid w:val="00E57FE7"/>
    <w:rsid w:val="00E60214"/>
    <w:rsid w:val="00E60A1A"/>
    <w:rsid w:val="00E617CE"/>
    <w:rsid w:val="00E618A7"/>
    <w:rsid w:val="00E61C9D"/>
    <w:rsid w:val="00E623A7"/>
    <w:rsid w:val="00E6304D"/>
    <w:rsid w:val="00E63096"/>
    <w:rsid w:val="00E63604"/>
    <w:rsid w:val="00E63833"/>
    <w:rsid w:val="00E6497D"/>
    <w:rsid w:val="00E64F01"/>
    <w:rsid w:val="00E64FB1"/>
    <w:rsid w:val="00E6542F"/>
    <w:rsid w:val="00E6544A"/>
    <w:rsid w:val="00E65F50"/>
    <w:rsid w:val="00E6603A"/>
    <w:rsid w:val="00E67002"/>
    <w:rsid w:val="00E67190"/>
    <w:rsid w:val="00E6722C"/>
    <w:rsid w:val="00E672BE"/>
    <w:rsid w:val="00E67799"/>
    <w:rsid w:val="00E67F22"/>
    <w:rsid w:val="00E707E6"/>
    <w:rsid w:val="00E70AAF"/>
    <w:rsid w:val="00E70E4C"/>
    <w:rsid w:val="00E70E64"/>
    <w:rsid w:val="00E70EB4"/>
    <w:rsid w:val="00E7170F"/>
    <w:rsid w:val="00E7199A"/>
    <w:rsid w:val="00E71A96"/>
    <w:rsid w:val="00E71F35"/>
    <w:rsid w:val="00E7210D"/>
    <w:rsid w:val="00E725A3"/>
    <w:rsid w:val="00E72CF4"/>
    <w:rsid w:val="00E72ECD"/>
    <w:rsid w:val="00E732BC"/>
    <w:rsid w:val="00E733F2"/>
    <w:rsid w:val="00E734F7"/>
    <w:rsid w:val="00E74588"/>
    <w:rsid w:val="00E74590"/>
    <w:rsid w:val="00E74620"/>
    <w:rsid w:val="00E74C42"/>
    <w:rsid w:val="00E74D40"/>
    <w:rsid w:val="00E75066"/>
    <w:rsid w:val="00E752E6"/>
    <w:rsid w:val="00E753E7"/>
    <w:rsid w:val="00E754DE"/>
    <w:rsid w:val="00E75E9E"/>
    <w:rsid w:val="00E76760"/>
    <w:rsid w:val="00E76A19"/>
    <w:rsid w:val="00E76A26"/>
    <w:rsid w:val="00E76AEA"/>
    <w:rsid w:val="00E76E98"/>
    <w:rsid w:val="00E76EE8"/>
    <w:rsid w:val="00E77A64"/>
    <w:rsid w:val="00E801A6"/>
    <w:rsid w:val="00E8081C"/>
    <w:rsid w:val="00E80904"/>
    <w:rsid w:val="00E80C5F"/>
    <w:rsid w:val="00E80DA1"/>
    <w:rsid w:val="00E8130F"/>
    <w:rsid w:val="00E81407"/>
    <w:rsid w:val="00E816AD"/>
    <w:rsid w:val="00E81931"/>
    <w:rsid w:val="00E82A10"/>
    <w:rsid w:val="00E82BDA"/>
    <w:rsid w:val="00E83BC0"/>
    <w:rsid w:val="00E83CAF"/>
    <w:rsid w:val="00E84115"/>
    <w:rsid w:val="00E846B3"/>
    <w:rsid w:val="00E84EB7"/>
    <w:rsid w:val="00E856DB"/>
    <w:rsid w:val="00E86391"/>
    <w:rsid w:val="00E86C15"/>
    <w:rsid w:val="00E90161"/>
    <w:rsid w:val="00E90C8C"/>
    <w:rsid w:val="00E91557"/>
    <w:rsid w:val="00E91EB9"/>
    <w:rsid w:val="00E92028"/>
    <w:rsid w:val="00E92423"/>
    <w:rsid w:val="00E92944"/>
    <w:rsid w:val="00E9354E"/>
    <w:rsid w:val="00E93652"/>
    <w:rsid w:val="00E9437B"/>
    <w:rsid w:val="00E9464F"/>
    <w:rsid w:val="00E94994"/>
    <w:rsid w:val="00E94B1E"/>
    <w:rsid w:val="00E94D07"/>
    <w:rsid w:val="00E95893"/>
    <w:rsid w:val="00E95AEC"/>
    <w:rsid w:val="00E9683F"/>
    <w:rsid w:val="00E96F97"/>
    <w:rsid w:val="00E972E6"/>
    <w:rsid w:val="00E9770E"/>
    <w:rsid w:val="00E97778"/>
    <w:rsid w:val="00E97F4C"/>
    <w:rsid w:val="00EA0070"/>
    <w:rsid w:val="00EA0A80"/>
    <w:rsid w:val="00EA0C3B"/>
    <w:rsid w:val="00EA19E0"/>
    <w:rsid w:val="00EA22BE"/>
    <w:rsid w:val="00EA24CC"/>
    <w:rsid w:val="00EA2739"/>
    <w:rsid w:val="00EA2803"/>
    <w:rsid w:val="00EA314D"/>
    <w:rsid w:val="00EA32C6"/>
    <w:rsid w:val="00EA33D8"/>
    <w:rsid w:val="00EA33D9"/>
    <w:rsid w:val="00EA36F3"/>
    <w:rsid w:val="00EA3763"/>
    <w:rsid w:val="00EA3AC2"/>
    <w:rsid w:val="00EA430D"/>
    <w:rsid w:val="00EA482C"/>
    <w:rsid w:val="00EA4CA9"/>
    <w:rsid w:val="00EA4D59"/>
    <w:rsid w:val="00EA509A"/>
    <w:rsid w:val="00EA5186"/>
    <w:rsid w:val="00EA51C5"/>
    <w:rsid w:val="00EA5848"/>
    <w:rsid w:val="00EA58BC"/>
    <w:rsid w:val="00EA5FB8"/>
    <w:rsid w:val="00EA61BF"/>
    <w:rsid w:val="00EA6DCE"/>
    <w:rsid w:val="00EA6FF8"/>
    <w:rsid w:val="00EA70C7"/>
    <w:rsid w:val="00EA76D7"/>
    <w:rsid w:val="00EA7B82"/>
    <w:rsid w:val="00EA7C2D"/>
    <w:rsid w:val="00EB0596"/>
    <w:rsid w:val="00EB059E"/>
    <w:rsid w:val="00EB0737"/>
    <w:rsid w:val="00EB0E55"/>
    <w:rsid w:val="00EB109A"/>
    <w:rsid w:val="00EB15C7"/>
    <w:rsid w:val="00EB1AD5"/>
    <w:rsid w:val="00EB1B89"/>
    <w:rsid w:val="00EB209B"/>
    <w:rsid w:val="00EB21CD"/>
    <w:rsid w:val="00EB2203"/>
    <w:rsid w:val="00EB258B"/>
    <w:rsid w:val="00EB25D2"/>
    <w:rsid w:val="00EB2659"/>
    <w:rsid w:val="00EB2991"/>
    <w:rsid w:val="00EB3262"/>
    <w:rsid w:val="00EB3321"/>
    <w:rsid w:val="00EB3676"/>
    <w:rsid w:val="00EB37A5"/>
    <w:rsid w:val="00EB3945"/>
    <w:rsid w:val="00EB396E"/>
    <w:rsid w:val="00EB3E3F"/>
    <w:rsid w:val="00EB3F04"/>
    <w:rsid w:val="00EB4510"/>
    <w:rsid w:val="00EB456B"/>
    <w:rsid w:val="00EB5290"/>
    <w:rsid w:val="00EB57C4"/>
    <w:rsid w:val="00EB5A30"/>
    <w:rsid w:val="00EB6114"/>
    <w:rsid w:val="00EB6A45"/>
    <w:rsid w:val="00EB6C5E"/>
    <w:rsid w:val="00EB74B6"/>
    <w:rsid w:val="00EB74F3"/>
    <w:rsid w:val="00EB7D4C"/>
    <w:rsid w:val="00EC0788"/>
    <w:rsid w:val="00EC0C01"/>
    <w:rsid w:val="00EC0D4F"/>
    <w:rsid w:val="00EC1071"/>
    <w:rsid w:val="00EC146E"/>
    <w:rsid w:val="00EC1766"/>
    <w:rsid w:val="00EC1884"/>
    <w:rsid w:val="00EC1D8F"/>
    <w:rsid w:val="00EC1FC5"/>
    <w:rsid w:val="00EC24B1"/>
    <w:rsid w:val="00EC2719"/>
    <w:rsid w:val="00EC388A"/>
    <w:rsid w:val="00EC3A28"/>
    <w:rsid w:val="00EC3A63"/>
    <w:rsid w:val="00EC3DFF"/>
    <w:rsid w:val="00EC3FC2"/>
    <w:rsid w:val="00EC48FB"/>
    <w:rsid w:val="00EC4A83"/>
    <w:rsid w:val="00EC4CF5"/>
    <w:rsid w:val="00EC5141"/>
    <w:rsid w:val="00EC522A"/>
    <w:rsid w:val="00EC54CE"/>
    <w:rsid w:val="00EC5983"/>
    <w:rsid w:val="00EC5D93"/>
    <w:rsid w:val="00EC66EC"/>
    <w:rsid w:val="00EC68DF"/>
    <w:rsid w:val="00EC6A09"/>
    <w:rsid w:val="00EC6D3F"/>
    <w:rsid w:val="00EC76E2"/>
    <w:rsid w:val="00EC790A"/>
    <w:rsid w:val="00EC7C0D"/>
    <w:rsid w:val="00ED00F5"/>
    <w:rsid w:val="00ED0B22"/>
    <w:rsid w:val="00ED0C31"/>
    <w:rsid w:val="00ED10E1"/>
    <w:rsid w:val="00ED1525"/>
    <w:rsid w:val="00ED15A5"/>
    <w:rsid w:val="00ED21A4"/>
    <w:rsid w:val="00ED2262"/>
    <w:rsid w:val="00ED2624"/>
    <w:rsid w:val="00ED2A89"/>
    <w:rsid w:val="00ED318F"/>
    <w:rsid w:val="00ED3962"/>
    <w:rsid w:val="00ED4826"/>
    <w:rsid w:val="00ED48F4"/>
    <w:rsid w:val="00ED4B28"/>
    <w:rsid w:val="00ED5122"/>
    <w:rsid w:val="00ED6119"/>
    <w:rsid w:val="00ED6376"/>
    <w:rsid w:val="00ED651F"/>
    <w:rsid w:val="00ED6EBA"/>
    <w:rsid w:val="00ED7151"/>
    <w:rsid w:val="00ED7163"/>
    <w:rsid w:val="00ED727F"/>
    <w:rsid w:val="00ED73F1"/>
    <w:rsid w:val="00ED7E64"/>
    <w:rsid w:val="00ED7EA4"/>
    <w:rsid w:val="00EE059C"/>
    <w:rsid w:val="00EE154B"/>
    <w:rsid w:val="00EE1741"/>
    <w:rsid w:val="00EE1BCE"/>
    <w:rsid w:val="00EE1FC2"/>
    <w:rsid w:val="00EE1FC3"/>
    <w:rsid w:val="00EE2C30"/>
    <w:rsid w:val="00EE42FD"/>
    <w:rsid w:val="00EE486D"/>
    <w:rsid w:val="00EE4B3F"/>
    <w:rsid w:val="00EE4C8B"/>
    <w:rsid w:val="00EE54EE"/>
    <w:rsid w:val="00EE5550"/>
    <w:rsid w:val="00EE628D"/>
    <w:rsid w:val="00EE68A0"/>
    <w:rsid w:val="00EF0771"/>
    <w:rsid w:val="00EF1007"/>
    <w:rsid w:val="00EF15D3"/>
    <w:rsid w:val="00EF1B5A"/>
    <w:rsid w:val="00EF1C75"/>
    <w:rsid w:val="00EF20D3"/>
    <w:rsid w:val="00EF2CA0"/>
    <w:rsid w:val="00EF2FE9"/>
    <w:rsid w:val="00EF3409"/>
    <w:rsid w:val="00EF37B4"/>
    <w:rsid w:val="00EF38B2"/>
    <w:rsid w:val="00EF3D4C"/>
    <w:rsid w:val="00EF3E28"/>
    <w:rsid w:val="00EF4B6B"/>
    <w:rsid w:val="00EF4BAE"/>
    <w:rsid w:val="00EF4C93"/>
    <w:rsid w:val="00EF5239"/>
    <w:rsid w:val="00EF583E"/>
    <w:rsid w:val="00EF59D1"/>
    <w:rsid w:val="00EF5D10"/>
    <w:rsid w:val="00EF6A64"/>
    <w:rsid w:val="00EF6B21"/>
    <w:rsid w:val="00EF6C20"/>
    <w:rsid w:val="00EF6D83"/>
    <w:rsid w:val="00EF745F"/>
    <w:rsid w:val="00EF797B"/>
    <w:rsid w:val="00EF7A90"/>
    <w:rsid w:val="00EF7FDD"/>
    <w:rsid w:val="00F00030"/>
    <w:rsid w:val="00F00567"/>
    <w:rsid w:val="00F00B0C"/>
    <w:rsid w:val="00F00D80"/>
    <w:rsid w:val="00F00FDC"/>
    <w:rsid w:val="00F012B8"/>
    <w:rsid w:val="00F01312"/>
    <w:rsid w:val="00F017E0"/>
    <w:rsid w:val="00F01E12"/>
    <w:rsid w:val="00F02672"/>
    <w:rsid w:val="00F02886"/>
    <w:rsid w:val="00F02F08"/>
    <w:rsid w:val="00F037A3"/>
    <w:rsid w:val="00F03955"/>
    <w:rsid w:val="00F03985"/>
    <w:rsid w:val="00F03AD4"/>
    <w:rsid w:val="00F03C73"/>
    <w:rsid w:val="00F03F2A"/>
    <w:rsid w:val="00F046C2"/>
    <w:rsid w:val="00F04CC9"/>
    <w:rsid w:val="00F056D5"/>
    <w:rsid w:val="00F05844"/>
    <w:rsid w:val="00F05B37"/>
    <w:rsid w:val="00F05BD2"/>
    <w:rsid w:val="00F05D0F"/>
    <w:rsid w:val="00F07046"/>
    <w:rsid w:val="00F0722B"/>
    <w:rsid w:val="00F079BC"/>
    <w:rsid w:val="00F07E07"/>
    <w:rsid w:val="00F07EA9"/>
    <w:rsid w:val="00F07F8B"/>
    <w:rsid w:val="00F10378"/>
    <w:rsid w:val="00F10648"/>
    <w:rsid w:val="00F10897"/>
    <w:rsid w:val="00F11A9C"/>
    <w:rsid w:val="00F11ADA"/>
    <w:rsid w:val="00F11CCB"/>
    <w:rsid w:val="00F126D6"/>
    <w:rsid w:val="00F1280F"/>
    <w:rsid w:val="00F12B4F"/>
    <w:rsid w:val="00F12B6C"/>
    <w:rsid w:val="00F12B7D"/>
    <w:rsid w:val="00F12DF2"/>
    <w:rsid w:val="00F12EB1"/>
    <w:rsid w:val="00F1327B"/>
    <w:rsid w:val="00F14137"/>
    <w:rsid w:val="00F15CAB"/>
    <w:rsid w:val="00F15CC2"/>
    <w:rsid w:val="00F160AD"/>
    <w:rsid w:val="00F160B9"/>
    <w:rsid w:val="00F16280"/>
    <w:rsid w:val="00F16E17"/>
    <w:rsid w:val="00F16EB8"/>
    <w:rsid w:val="00F16F82"/>
    <w:rsid w:val="00F1726B"/>
    <w:rsid w:val="00F172C3"/>
    <w:rsid w:val="00F17956"/>
    <w:rsid w:val="00F17B4A"/>
    <w:rsid w:val="00F20219"/>
    <w:rsid w:val="00F204EE"/>
    <w:rsid w:val="00F210BF"/>
    <w:rsid w:val="00F2147B"/>
    <w:rsid w:val="00F21677"/>
    <w:rsid w:val="00F217A9"/>
    <w:rsid w:val="00F21D06"/>
    <w:rsid w:val="00F2273C"/>
    <w:rsid w:val="00F2279C"/>
    <w:rsid w:val="00F230A3"/>
    <w:rsid w:val="00F230CB"/>
    <w:rsid w:val="00F23146"/>
    <w:rsid w:val="00F23439"/>
    <w:rsid w:val="00F245E2"/>
    <w:rsid w:val="00F245F9"/>
    <w:rsid w:val="00F24B37"/>
    <w:rsid w:val="00F24BDF"/>
    <w:rsid w:val="00F24D85"/>
    <w:rsid w:val="00F254C2"/>
    <w:rsid w:val="00F258F5"/>
    <w:rsid w:val="00F265C0"/>
    <w:rsid w:val="00F26C55"/>
    <w:rsid w:val="00F26E5E"/>
    <w:rsid w:val="00F27741"/>
    <w:rsid w:val="00F27C6E"/>
    <w:rsid w:val="00F307E3"/>
    <w:rsid w:val="00F309BA"/>
    <w:rsid w:val="00F30B7F"/>
    <w:rsid w:val="00F30D15"/>
    <w:rsid w:val="00F31102"/>
    <w:rsid w:val="00F31B76"/>
    <w:rsid w:val="00F31E2F"/>
    <w:rsid w:val="00F3214B"/>
    <w:rsid w:val="00F32657"/>
    <w:rsid w:val="00F32707"/>
    <w:rsid w:val="00F33026"/>
    <w:rsid w:val="00F33471"/>
    <w:rsid w:val="00F33A99"/>
    <w:rsid w:val="00F342B6"/>
    <w:rsid w:val="00F346CF"/>
    <w:rsid w:val="00F34B73"/>
    <w:rsid w:val="00F350BB"/>
    <w:rsid w:val="00F3543C"/>
    <w:rsid w:val="00F35A3F"/>
    <w:rsid w:val="00F36824"/>
    <w:rsid w:val="00F36EC1"/>
    <w:rsid w:val="00F37281"/>
    <w:rsid w:val="00F37B48"/>
    <w:rsid w:val="00F40494"/>
    <w:rsid w:val="00F404CB"/>
    <w:rsid w:val="00F40585"/>
    <w:rsid w:val="00F40B8C"/>
    <w:rsid w:val="00F40CB1"/>
    <w:rsid w:val="00F40F04"/>
    <w:rsid w:val="00F40F49"/>
    <w:rsid w:val="00F41438"/>
    <w:rsid w:val="00F4163F"/>
    <w:rsid w:val="00F41C2C"/>
    <w:rsid w:val="00F41EF6"/>
    <w:rsid w:val="00F42040"/>
    <w:rsid w:val="00F42052"/>
    <w:rsid w:val="00F42646"/>
    <w:rsid w:val="00F4287B"/>
    <w:rsid w:val="00F42AA1"/>
    <w:rsid w:val="00F42AD7"/>
    <w:rsid w:val="00F42DD6"/>
    <w:rsid w:val="00F43469"/>
    <w:rsid w:val="00F436D5"/>
    <w:rsid w:val="00F438B1"/>
    <w:rsid w:val="00F441A1"/>
    <w:rsid w:val="00F441BB"/>
    <w:rsid w:val="00F446C9"/>
    <w:rsid w:val="00F44B46"/>
    <w:rsid w:val="00F44F22"/>
    <w:rsid w:val="00F44FA9"/>
    <w:rsid w:val="00F45261"/>
    <w:rsid w:val="00F45C0A"/>
    <w:rsid w:val="00F4601D"/>
    <w:rsid w:val="00F463D2"/>
    <w:rsid w:val="00F467DC"/>
    <w:rsid w:val="00F46861"/>
    <w:rsid w:val="00F4695B"/>
    <w:rsid w:val="00F469DA"/>
    <w:rsid w:val="00F474EC"/>
    <w:rsid w:val="00F476C1"/>
    <w:rsid w:val="00F476D6"/>
    <w:rsid w:val="00F47A5E"/>
    <w:rsid w:val="00F47CD7"/>
    <w:rsid w:val="00F47D03"/>
    <w:rsid w:val="00F47DDE"/>
    <w:rsid w:val="00F50670"/>
    <w:rsid w:val="00F50AE1"/>
    <w:rsid w:val="00F50C53"/>
    <w:rsid w:val="00F50DAC"/>
    <w:rsid w:val="00F511F8"/>
    <w:rsid w:val="00F5168C"/>
    <w:rsid w:val="00F51916"/>
    <w:rsid w:val="00F52138"/>
    <w:rsid w:val="00F52380"/>
    <w:rsid w:val="00F5252B"/>
    <w:rsid w:val="00F52A5D"/>
    <w:rsid w:val="00F52CD3"/>
    <w:rsid w:val="00F52EB7"/>
    <w:rsid w:val="00F5321D"/>
    <w:rsid w:val="00F53419"/>
    <w:rsid w:val="00F53830"/>
    <w:rsid w:val="00F54604"/>
    <w:rsid w:val="00F54681"/>
    <w:rsid w:val="00F54E55"/>
    <w:rsid w:val="00F55022"/>
    <w:rsid w:val="00F55828"/>
    <w:rsid w:val="00F55A4D"/>
    <w:rsid w:val="00F55B00"/>
    <w:rsid w:val="00F5619E"/>
    <w:rsid w:val="00F56447"/>
    <w:rsid w:val="00F56B4A"/>
    <w:rsid w:val="00F56CD3"/>
    <w:rsid w:val="00F56E75"/>
    <w:rsid w:val="00F57152"/>
    <w:rsid w:val="00F57AEE"/>
    <w:rsid w:val="00F57CA8"/>
    <w:rsid w:val="00F60061"/>
    <w:rsid w:val="00F60289"/>
    <w:rsid w:val="00F6044D"/>
    <w:rsid w:val="00F609BD"/>
    <w:rsid w:val="00F60CA4"/>
    <w:rsid w:val="00F61841"/>
    <w:rsid w:val="00F61B73"/>
    <w:rsid w:val="00F6213B"/>
    <w:rsid w:val="00F62159"/>
    <w:rsid w:val="00F622EC"/>
    <w:rsid w:val="00F62323"/>
    <w:rsid w:val="00F62598"/>
    <w:rsid w:val="00F62954"/>
    <w:rsid w:val="00F62A39"/>
    <w:rsid w:val="00F62B7E"/>
    <w:rsid w:val="00F63033"/>
    <w:rsid w:val="00F631CE"/>
    <w:rsid w:val="00F63342"/>
    <w:rsid w:val="00F634BB"/>
    <w:rsid w:val="00F634E9"/>
    <w:rsid w:val="00F64109"/>
    <w:rsid w:val="00F64867"/>
    <w:rsid w:val="00F64DE5"/>
    <w:rsid w:val="00F65203"/>
    <w:rsid w:val="00F652B8"/>
    <w:rsid w:val="00F6536B"/>
    <w:rsid w:val="00F6572D"/>
    <w:rsid w:val="00F65D1E"/>
    <w:rsid w:val="00F65DD7"/>
    <w:rsid w:val="00F66075"/>
    <w:rsid w:val="00F6612C"/>
    <w:rsid w:val="00F664F6"/>
    <w:rsid w:val="00F668BC"/>
    <w:rsid w:val="00F6699A"/>
    <w:rsid w:val="00F66D37"/>
    <w:rsid w:val="00F67156"/>
    <w:rsid w:val="00F674EC"/>
    <w:rsid w:val="00F675F2"/>
    <w:rsid w:val="00F67CD8"/>
    <w:rsid w:val="00F702FA"/>
    <w:rsid w:val="00F704CF"/>
    <w:rsid w:val="00F709C1"/>
    <w:rsid w:val="00F70B6F"/>
    <w:rsid w:val="00F715F9"/>
    <w:rsid w:val="00F71AF8"/>
    <w:rsid w:val="00F720B6"/>
    <w:rsid w:val="00F72141"/>
    <w:rsid w:val="00F72147"/>
    <w:rsid w:val="00F724D8"/>
    <w:rsid w:val="00F72A92"/>
    <w:rsid w:val="00F72F22"/>
    <w:rsid w:val="00F732F3"/>
    <w:rsid w:val="00F7339C"/>
    <w:rsid w:val="00F73C4A"/>
    <w:rsid w:val="00F73E52"/>
    <w:rsid w:val="00F75096"/>
    <w:rsid w:val="00F754D6"/>
    <w:rsid w:val="00F7584B"/>
    <w:rsid w:val="00F75DB3"/>
    <w:rsid w:val="00F75FF0"/>
    <w:rsid w:val="00F762DE"/>
    <w:rsid w:val="00F7762B"/>
    <w:rsid w:val="00F77680"/>
    <w:rsid w:val="00F77919"/>
    <w:rsid w:val="00F77EE6"/>
    <w:rsid w:val="00F80016"/>
    <w:rsid w:val="00F80AC5"/>
    <w:rsid w:val="00F80B8C"/>
    <w:rsid w:val="00F811B7"/>
    <w:rsid w:val="00F813D0"/>
    <w:rsid w:val="00F815D2"/>
    <w:rsid w:val="00F81BD9"/>
    <w:rsid w:val="00F82497"/>
    <w:rsid w:val="00F8268A"/>
    <w:rsid w:val="00F82D8D"/>
    <w:rsid w:val="00F833B2"/>
    <w:rsid w:val="00F834B4"/>
    <w:rsid w:val="00F839C0"/>
    <w:rsid w:val="00F8427E"/>
    <w:rsid w:val="00F84291"/>
    <w:rsid w:val="00F849EB"/>
    <w:rsid w:val="00F84A59"/>
    <w:rsid w:val="00F84C70"/>
    <w:rsid w:val="00F84C8E"/>
    <w:rsid w:val="00F85070"/>
    <w:rsid w:val="00F8525D"/>
    <w:rsid w:val="00F85A26"/>
    <w:rsid w:val="00F86023"/>
    <w:rsid w:val="00F8645A"/>
    <w:rsid w:val="00F869ED"/>
    <w:rsid w:val="00F8717A"/>
    <w:rsid w:val="00F8746B"/>
    <w:rsid w:val="00F8751F"/>
    <w:rsid w:val="00F8757F"/>
    <w:rsid w:val="00F87FF6"/>
    <w:rsid w:val="00F9011F"/>
    <w:rsid w:val="00F90129"/>
    <w:rsid w:val="00F90318"/>
    <w:rsid w:val="00F9042C"/>
    <w:rsid w:val="00F904D7"/>
    <w:rsid w:val="00F90B2F"/>
    <w:rsid w:val="00F91110"/>
    <w:rsid w:val="00F911F1"/>
    <w:rsid w:val="00F91384"/>
    <w:rsid w:val="00F917DF"/>
    <w:rsid w:val="00F919C2"/>
    <w:rsid w:val="00F91FB4"/>
    <w:rsid w:val="00F92064"/>
    <w:rsid w:val="00F920ED"/>
    <w:rsid w:val="00F92255"/>
    <w:rsid w:val="00F9266C"/>
    <w:rsid w:val="00F92872"/>
    <w:rsid w:val="00F9299A"/>
    <w:rsid w:val="00F92F78"/>
    <w:rsid w:val="00F93291"/>
    <w:rsid w:val="00F9377A"/>
    <w:rsid w:val="00F9460D"/>
    <w:rsid w:val="00F9461A"/>
    <w:rsid w:val="00F94677"/>
    <w:rsid w:val="00F947B1"/>
    <w:rsid w:val="00F947DB"/>
    <w:rsid w:val="00F94DCE"/>
    <w:rsid w:val="00F94EDE"/>
    <w:rsid w:val="00F94FEB"/>
    <w:rsid w:val="00F95344"/>
    <w:rsid w:val="00F95E35"/>
    <w:rsid w:val="00F961B0"/>
    <w:rsid w:val="00F969E7"/>
    <w:rsid w:val="00F96D28"/>
    <w:rsid w:val="00F971B1"/>
    <w:rsid w:val="00F97935"/>
    <w:rsid w:val="00F97F13"/>
    <w:rsid w:val="00FA0149"/>
    <w:rsid w:val="00FA01AB"/>
    <w:rsid w:val="00FA022F"/>
    <w:rsid w:val="00FA0592"/>
    <w:rsid w:val="00FA191E"/>
    <w:rsid w:val="00FA192B"/>
    <w:rsid w:val="00FA1D05"/>
    <w:rsid w:val="00FA1F1B"/>
    <w:rsid w:val="00FA21B6"/>
    <w:rsid w:val="00FA2656"/>
    <w:rsid w:val="00FA26D1"/>
    <w:rsid w:val="00FA2B64"/>
    <w:rsid w:val="00FA32BE"/>
    <w:rsid w:val="00FA3372"/>
    <w:rsid w:val="00FA396D"/>
    <w:rsid w:val="00FA3977"/>
    <w:rsid w:val="00FA3DEB"/>
    <w:rsid w:val="00FA3F00"/>
    <w:rsid w:val="00FA4126"/>
    <w:rsid w:val="00FA4235"/>
    <w:rsid w:val="00FA4315"/>
    <w:rsid w:val="00FA4A11"/>
    <w:rsid w:val="00FA4E38"/>
    <w:rsid w:val="00FA4F60"/>
    <w:rsid w:val="00FA51B7"/>
    <w:rsid w:val="00FA5206"/>
    <w:rsid w:val="00FA5217"/>
    <w:rsid w:val="00FA5944"/>
    <w:rsid w:val="00FA5981"/>
    <w:rsid w:val="00FA5EA1"/>
    <w:rsid w:val="00FA6074"/>
    <w:rsid w:val="00FA6235"/>
    <w:rsid w:val="00FA6432"/>
    <w:rsid w:val="00FA6828"/>
    <w:rsid w:val="00FA6BCB"/>
    <w:rsid w:val="00FA6D5F"/>
    <w:rsid w:val="00FA6F4A"/>
    <w:rsid w:val="00FA7967"/>
    <w:rsid w:val="00FA7FF1"/>
    <w:rsid w:val="00FB012D"/>
    <w:rsid w:val="00FB0489"/>
    <w:rsid w:val="00FB06C9"/>
    <w:rsid w:val="00FB0968"/>
    <w:rsid w:val="00FB1012"/>
    <w:rsid w:val="00FB1419"/>
    <w:rsid w:val="00FB1DBA"/>
    <w:rsid w:val="00FB37E6"/>
    <w:rsid w:val="00FB3912"/>
    <w:rsid w:val="00FB4766"/>
    <w:rsid w:val="00FB48A2"/>
    <w:rsid w:val="00FB4F5D"/>
    <w:rsid w:val="00FB50CA"/>
    <w:rsid w:val="00FB51E7"/>
    <w:rsid w:val="00FB566B"/>
    <w:rsid w:val="00FB5775"/>
    <w:rsid w:val="00FB5AF2"/>
    <w:rsid w:val="00FB652A"/>
    <w:rsid w:val="00FB6E90"/>
    <w:rsid w:val="00FB70E2"/>
    <w:rsid w:val="00FB754F"/>
    <w:rsid w:val="00FB76EB"/>
    <w:rsid w:val="00FB789C"/>
    <w:rsid w:val="00FB7DF0"/>
    <w:rsid w:val="00FB7ECE"/>
    <w:rsid w:val="00FC008A"/>
    <w:rsid w:val="00FC0F8F"/>
    <w:rsid w:val="00FC16CC"/>
    <w:rsid w:val="00FC1723"/>
    <w:rsid w:val="00FC190F"/>
    <w:rsid w:val="00FC1E0C"/>
    <w:rsid w:val="00FC1E85"/>
    <w:rsid w:val="00FC25B8"/>
    <w:rsid w:val="00FC2666"/>
    <w:rsid w:val="00FC27D8"/>
    <w:rsid w:val="00FC2855"/>
    <w:rsid w:val="00FC2CB6"/>
    <w:rsid w:val="00FC2E47"/>
    <w:rsid w:val="00FC34ED"/>
    <w:rsid w:val="00FC36E7"/>
    <w:rsid w:val="00FC372B"/>
    <w:rsid w:val="00FC3A59"/>
    <w:rsid w:val="00FC41D8"/>
    <w:rsid w:val="00FC456D"/>
    <w:rsid w:val="00FC4670"/>
    <w:rsid w:val="00FC46AE"/>
    <w:rsid w:val="00FC52AE"/>
    <w:rsid w:val="00FC561A"/>
    <w:rsid w:val="00FC5DFD"/>
    <w:rsid w:val="00FC6764"/>
    <w:rsid w:val="00FC6AAF"/>
    <w:rsid w:val="00FC6BB1"/>
    <w:rsid w:val="00FC6D3E"/>
    <w:rsid w:val="00FC6EC9"/>
    <w:rsid w:val="00FC6F2B"/>
    <w:rsid w:val="00FC73E7"/>
    <w:rsid w:val="00FC75EC"/>
    <w:rsid w:val="00FC7B76"/>
    <w:rsid w:val="00FD0288"/>
    <w:rsid w:val="00FD0429"/>
    <w:rsid w:val="00FD0FA3"/>
    <w:rsid w:val="00FD126F"/>
    <w:rsid w:val="00FD16FD"/>
    <w:rsid w:val="00FD1771"/>
    <w:rsid w:val="00FD1ABA"/>
    <w:rsid w:val="00FD1AF0"/>
    <w:rsid w:val="00FD1C9F"/>
    <w:rsid w:val="00FD2A66"/>
    <w:rsid w:val="00FD3643"/>
    <w:rsid w:val="00FD3A84"/>
    <w:rsid w:val="00FD41E1"/>
    <w:rsid w:val="00FD4293"/>
    <w:rsid w:val="00FD4368"/>
    <w:rsid w:val="00FD4417"/>
    <w:rsid w:val="00FD5172"/>
    <w:rsid w:val="00FD597C"/>
    <w:rsid w:val="00FD5D9C"/>
    <w:rsid w:val="00FD5E5E"/>
    <w:rsid w:val="00FD5F6B"/>
    <w:rsid w:val="00FD65E1"/>
    <w:rsid w:val="00FD66D2"/>
    <w:rsid w:val="00FD67FE"/>
    <w:rsid w:val="00FD6A79"/>
    <w:rsid w:val="00FD716E"/>
    <w:rsid w:val="00FE044B"/>
    <w:rsid w:val="00FE074A"/>
    <w:rsid w:val="00FE0955"/>
    <w:rsid w:val="00FE1137"/>
    <w:rsid w:val="00FE1218"/>
    <w:rsid w:val="00FE1470"/>
    <w:rsid w:val="00FE1A97"/>
    <w:rsid w:val="00FE2353"/>
    <w:rsid w:val="00FE2409"/>
    <w:rsid w:val="00FE2474"/>
    <w:rsid w:val="00FE254F"/>
    <w:rsid w:val="00FE27E9"/>
    <w:rsid w:val="00FE29B5"/>
    <w:rsid w:val="00FE373A"/>
    <w:rsid w:val="00FE40A1"/>
    <w:rsid w:val="00FE46F0"/>
    <w:rsid w:val="00FE54B7"/>
    <w:rsid w:val="00FE56BD"/>
    <w:rsid w:val="00FE5A26"/>
    <w:rsid w:val="00FE5E27"/>
    <w:rsid w:val="00FE5EC4"/>
    <w:rsid w:val="00FE6265"/>
    <w:rsid w:val="00FE636A"/>
    <w:rsid w:val="00FE63B4"/>
    <w:rsid w:val="00FE64EC"/>
    <w:rsid w:val="00FE65F0"/>
    <w:rsid w:val="00FE6799"/>
    <w:rsid w:val="00FE6EA2"/>
    <w:rsid w:val="00FE73AA"/>
    <w:rsid w:val="00FE74E5"/>
    <w:rsid w:val="00FE7862"/>
    <w:rsid w:val="00FE7C1D"/>
    <w:rsid w:val="00FE7F75"/>
    <w:rsid w:val="00FF0794"/>
    <w:rsid w:val="00FF0C1A"/>
    <w:rsid w:val="00FF0E36"/>
    <w:rsid w:val="00FF0E70"/>
    <w:rsid w:val="00FF0ECA"/>
    <w:rsid w:val="00FF0F86"/>
    <w:rsid w:val="00FF10DE"/>
    <w:rsid w:val="00FF16EE"/>
    <w:rsid w:val="00FF17CC"/>
    <w:rsid w:val="00FF19E1"/>
    <w:rsid w:val="00FF1DE8"/>
    <w:rsid w:val="00FF242D"/>
    <w:rsid w:val="00FF257E"/>
    <w:rsid w:val="00FF2F68"/>
    <w:rsid w:val="00FF3403"/>
    <w:rsid w:val="00FF3857"/>
    <w:rsid w:val="00FF3A14"/>
    <w:rsid w:val="00FF3B82"/>
    <w:rsid w:val="00FF3C0C"/>
    <w:rsid w:val="00FF3D22"/>
    <w:rsid w:val="00FF42FF"/>
    <w:rsid w:val="00FF4325"/>
    <w:rsid w:val="00FF4FDF"/>
    <w:rsid w:val="00FF54C4"/>
    <w:rsid w:val="00FF54FD"/>
    <w:rsid w:val="00FF5651"/>
    <w:rsid w:val="00FF59FC"/>
    <w:rsid w:val="00FF5B06"/>
    <w:rsid w:val="00FF61C9"/>
    <w:rsid w:val="00FF61FA"/>
    <w:rsid w:val="00FF64FB"/>
    <w:rsid w:val="00FF6A28"/>
    <w:rsid w:val="00FF6B9D"/>
    <w:rsid w:val="00FF72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qFormat/>
    <w:rsid w:val="00A80AA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B22F9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B22F99"/>
    <w:pPr>
      <w:keepNext/>
      <w:spacing w:before="240" w:after="60"/>
      <w:outlineLvl w:val="2"/>
    </w:pPr>
    <w:rPr>
      <w:rFonts w:ascii="Cambria" w:hAnsi="Cambria"/>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norientr">
    <w:name w:val="norientr"/>
    <w:basedOn w:val="Corpotesto"/>
    <w:pPr>
      <w:tabs>
        <w:tab w:val="left" w:pos="842"/>
        <w:tab w:val="left" w:pos="1428"/>
        <w:tab w:val="left" w:pos="1728"/>
        <w:tab w:val="left" w:pos="5992"/>
        <w:tab w:val="left" w:pos="6848"/>
      </w:tabs>
      <w:ind w:firstLine="0"/>
    </w:pPr>
  </w:style>
  <w:style w:type="paragraph" w:customStyle="1" w:styleId="Corpotesto">
    <w:name w:val="Corpo testo"/>
    <w:basedOn w:val="Normale"/>
    <w:pPr>
      <w:suppressAutoHyphens/>
      <w:ind w:firstLine="856"/>
      <w:jc w:val="both"/>
    </w:pPr>
    <w:rPr>
      <w:sz w:val="28"/>
    </w:rPr>
  </w:style>
  <w:style w:type="paragraph" w:customStyle="1" w:styleId="OGGETTO">
    <w:name w:val="OGGETTO"/>
    <w:basedOn w:val="Normale"/>
    <w:pPr>
      <w:keepNext/>
      <w:keepLines/>
      <w:tabs>
        <w:tab w:val="left" w:pos="2835"/>
      </w:tabs>
      <w:spacing w:after="283"/>
      <w:ind w:left="2835" w:hanging="2835"/>
      <w:jc w:val="both"/>
    </w:pPr>
    <w:rPr>
      <w:caps/>
      <w:sz w:val="28"/>
    </w:rPr>
  </w:style>
  <w:style w:type="paragraph" w:customStyle="1" w:styleId="oratore">
    <w:name w:val="oratore"/>
    <w:basedOn w:val="Normale"/>
    <w:next w:val="Corpotesto"/>
    <w:pPr>
      <w:keepNext/>
      <w:keepLines/>
      <w:spacing w:after="283"/>
      <w:jc w:val="both"/>
    </w:pPr>
    <w:rPr>
      <w:b/>
      <w:caps/>
      <w:sz w:val="28"/>
    </w:rPr>
  </w:style>
  <w:style w:type="paragraph" w:styleId="Sommario1">
    <w:name w:val="toc 1"/>
    <w:basedOn w:val="Normale"/>
    <w:next w:val="Normale"/>
    <w:autoRedefine/>
    <w:uiPriority w:val="39"/>
    <w:pPr>
      <w:spacing w:before="240" w:after="240"/>
      <w:jc w:val="both"/>
    </w:pPr>
    <w:rPr>
      <w:caps/>
      <w:sz w:val="28"/>
    </w:rPr>
  </w:style>
  <w:style w:type="paragraph" w:styleId="Sommario2">
    <w:name w:val="toc 2"/>
    <w:basedOn w:val="Normale"/>
    <w:next w:val="Normale"/>
    <w:autoRedefine/>
    <w:uiPriority w:val="39"/>
    <w:pPr>
      <w:ind w:left="198"/>
      <w:jc w:val="both"/>
    </w:pPr>
    <w:rPr>
      <w:b/>
      <w:caps/>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apple-converted-space">
    <w:name w:val="apple-converted-space"/>
    <w:basedOn w:val="Carpredefinitoparagrafo"/>
    <w:rsid w:val="003D253C"/>
  </w:style>
  <w:style w:type="paragraph" w:customStyle="1" w:styleId="RICHIAMO">
    <w:name w:val="RICHIAMO"/>
    <w:basedOn w:val="oratore"/>
    <w:pPr>
      <w:jc w:val="center"/>
    </w:pPr>
    <w:rPr>
      <w:i/>
      <w:sz w:val="24"/>
    </w:rPr>
  </w:style>
  <w:style w:type="paragraph" w:styleId="Corpodeltesto">
    <w:name w:val="Body Text"/>
    <w:basedOn w:val="Normale"/>
    <w:link w:val="CorpodeltestoCarattere"/>
    <w:rsid w:val="00EE059C"/>
    <w:pPr>
      <w:overflowPunct/>
      <w:autoSpaceDE/>
      <w:autoSpaceDN/>
      <w:adjustRightInd/>
      <w:jc w:val="both"/>
      <w:textAlignment w:val="auto"/>
    </w:pPr>
    <w:rPr>
      <w:sz w:val="22"/>
      <w:szCs w:val="24"/>
    </w:rPr>
  </w:style>
  <w:style w:type="character" w:customStyle="1" w:styleId="CorpodeltestoCarattere">
    <w:name w:val="Corpo del testo Carattere"/>
    <w:basedOn w:val="Carpredefinitoparagrafo"/>
    <w:link w:val="Corpodeltesto"/>
    <w:rsid w:val="00EE059C"/>
    <w:rPr>
      <w:sz w:val="22"/>
      <w:szCs w:val="24"/>
    </w:rPr>
  </w:style>
  <w:style w:type="character" w:styleId="Collegamentoipertestuale">
    <w:name w:val="Hyperlink"/>
    <w:basedOn w:val="Carpredefinitoparagrafo"/>
    <w:uiPriority w:val="99"/>
    <w:rsid w:val="00795652"/>
    <w:rPr>
      <w:color w:val="0000FF"/>
      <w:u w:val="single"/>
    </w:rPr>
  </w:style>
  <w:style w:type="character" w:styleId="Enfasicorsivo">
    <w:name w:val="Emphasis"/>
    <w:basedOn w:val="Carpredefinitoparagrafo"/>
    <w:uiPriority w:val="20"/>
    <w:qFormat/>
    <w:rsid w:val="001D46F5"/>
    <w:rPr>
      <w:i/>
      <w:iCs/>
    </w:rPr>
  </w:style>
  <w:style w:type="table" w:styleId="Grigliatabella">
    <w:name w:val="Table Grid"/>
    <w:basedOn w:val="Tabellanormale"/>
    <w:rsid w:val="0048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e"/>
    <w:uiPriority w:val="99"/>
    <w:rsid w:val="003A7B35"/>
    <w:pPr>
      <w:widowControl w:val="0"/>
      <w:overflowPunct/>
      <w:adjustRightInd/>
      <w:jc w:val="center"/>
      <w:textAlignment w:val="auto"/>
    </w:pPr>
    <w:rPr>
      <w:sz w:val="24"/>
      <w:szCs w:val="24"/>
    </w:rPr>
  </w:style>
  <w:style w:type="paragraph" w:customStyle="1" w:styleId="Style1">
    <w:name w:val="Style 1"/>
    <w:basedOn w:val="Normale"/>
    <w:uiPriority w:val="99"/>
    <w:rsid w:val="003A7B35"/>
    <w:pPr>
      <w:widowControl w:val="0"/>
      <w:overflowPunct/>
      <w:textAlignment w:val="auto"/>
    </w:pPr>
    <w:rPr>
      <w:sz w:val="24"/>
      <w:szCs w:val="24"/>
    </w:rPr>
  </w:style>
  <w:style w:type="paragraph" w:customStyle="1" w:styleId="Style5">
    <w:name w:val="Style 5"/>
    <w:basedOn w:val="Normale"/>
    <w:uiPriority w:val="99"/>
    <w:rsid w:val="001A5B52"/>
    <w:pPr>
      <w:widowControl w:val="0"/>
      <w:overflowPunct/>
      <w:adjustRightInd/>
      <w:spacing w:before="288" w:line="396" w:lineRule="atLeast"/>
      <w:textAlignment w:val="auto"/>
    </w:pPr>
    <w:rPr>
      <w:sz w:val="24"/>
      <w:szCs w:val="24"/>
    </w:rPr>
  </w:style>
  <w:style w:type="character" w:styleId="Enfasigrassetto">
    <w:name w:val="Strong"/>
    <w:basedOn w:val="Carpredefinitoparagrafo"/>
    <w:uiPriority w:val="22"/>
    <w:qFormat/>
    <w:rsid w:val="007B368D"/>
    <w:rPr>
      <w:b/>
      <w:bCs/>
    </w:rPr>
  </w:style>
  <w:style w:type="character" w:customStyle="1" w:styleId="Titolo1Carattere">
    <w:name w:val="Titolo 1 Carattere"/>
    <w:basedOn w:val="Carpredefinitoparagrafo"/>
    <w:link w:val="Titolo1"/>
    <w:rsid w:val="00A80AAF"/>
    <w:rPr>
      <w:rFonts w:ascii="Cambria" w:eastAsia="Times New Roman" w:hAnsi="Cambria" w:cs="Times New Roman"/>
      <w:b/>
      <w:bCs/>
      <w:kern w:val="32"/>
      <w:sz w:val="32"/>
      <w:szCs w:val="32"/>
    </w:rPr>
  </w:style>
  <w:style w:type="character" w:customStyle="1" w:styleId="IntestazioneCarattere">
    <w:name w:val="Intestazione Carattere"/>
    <w:basedOn w:val="Carpredefinitoparagrafo"/>
    <w:semiHidden/>
    <w:rsid w:val="00840628"/>
    <w:rPr>
      <w:sz w:val="24"/>
      <w:szCs w:val="24"/>
    </w:rPr>
  </w:style>
  <w:style w:type="paragraph" w:styleId="Testofumetto">
    <w:name w:val="Balloon Text"/>
    <w:basedOn w:val="Normale"/>
    <w:link w:val="TestofumettoCarattere"/>
    <w:rsid w:val="00137EDF"/>
    <w:rPr>
      <w:rFonts w:ascii="Tahoma" w:hAnsi="Tahoma" w:cs="Tahoma"/>
      <w:sz w:val="16"/>
      <w:szCs w:val="16"/>
    </w:rPr>
  </w:style>
  <w:style w:type="character" w:customStyle="1" w:styleId="TestofumettoCarattere">
    <w:name w:val="Testo fumetto Carattere"/>
    <w:basedOn w:val="Carpredefinitoparagrafo"/>
    <w:link w:val="Testofumetto"/>
    <w:rsid w:val="00137EDF"/>
    <w:rPr>
      <w:rFonts w:ascii="Tahoma" w:hAnsi="Tahoma" w:cs="Tahoma"/>
      <w:sz w:val="16"/>
      <w:szCs w:val="16"/>
    </w:rPr>
  </w:style>
  <w:style w:type="paragraph" w:styleId="Puntoelenco">
    <w:name w:val="List Bullet"/>
    <w:basedOn w:val="Normale"/>
    <w:rsid w:val="00AE2D94"/>
    <w:pPr>
      <w:numPr>
        <w:numId w:val="1"/>
      </w:numPr>
      <w:contextualSpacing/>
    </w:pPr>
  </w:style>
  <w:style w:type="paragraph" w:styleId="Sottotitolo">
    <w:name w:val="Subtitle"/>
    <w:basedOn w:val="Normale"/>
    <w:next w:val="Normale"/>
    <w:link w:val="SottotitoloCarattere"/>
    <w:qFormat/>
    <w:rsid w:val="00A15F34"/>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rsid w:val="00A15F34"/>
    <w:rPr>
      <w:rFonts w:ascii="Cambria" w:eastAsia="Times New Roman" w:hAnsi="Cambria" w:cs="Times New Roman"/>
      <w:sz w:val="24"/>
      <w:szCs w:val="24"/>
    </w:rPr>
  </w:style>
  <w:style w:type="paragraph" w:styleId="Testonotadichiusura">
    <w:name w:val="endnote text"/>
    <w:basedOn w:val="Normale"/>
    <w:link w:val="TestonotadichiusuraCarattere"/>
    <w:rsid w:val="00EB74B6"/>
  </w:style>
  <w:style w:type="character" w:customStyle="1" w:styleId="TestonotadichiusuraCarattere">
    <w:name w:val="Testo nota di chiusura Carattere"/>
    <w:basedOn w:val="Carpredefinitoparagrafo"/>
    <w:link w:val="Testonotadichiusura"/>
    <w:rsid w:val="00EB74B6"/>
  </w:style>
  <w:style w:type="character" w:styleId="Rimandonotadichiusura">
    <w:name w:val="endnote reference"/>
    <w:basedOn w:val="Carpredefinitoparagrafo"/>
    <w:rsid w:val="00EB74B6"/>
    <w:rPr>
      <w:vertAlign w:val="superscript"/>
    </w:rPr>
  </w:style>
  <w:style w:type="character" w:customStyle="1" w:styleId="Titolo2Carattere">
    <w:name w:val="Titolo 2 Carattere"/>
    <w:basedOn w:val="Carpredefinitoparagrafo"/>
    <w:link w:val="Titolo2"/>
    <w:semiHidden/>
    <w:rsid w:val="00B22F9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semiHidden/>
    <w:rsid w:val="00B22F9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2654823">
      <w:bodyDiv w:val="1"/>
      <w:marLeft w:val="0"/>
      <w:marRight w:val="0"/>
      <w:marTop w:val="0"/>
      <w:marBottom w:val="0"/>
      <w:divBdr>
        <w:top w:val="none" w:sz="0" w:space="0" w:color="auto"/>
        <w:left w:val="none" w:sz="0" w:space="0" w:color="auto"/>
        <w:bottom w:val="none" w:sz="0" w:space="0" w:color="auto"/>
        <w:right w:val="none" w:sz="0" w:space="0" w:color="auto"/>
      </w:divBdr>
    </w:div>
    <w:div w:id="40058720">
      <w:bodyDiv w:val="1"/>
      <w:marLeft w:val="0"/>
      <w:marRight w:val="0"/>
      <w:marTop w:val="0"/>
      <w:marBottom w:val="0"/>
      <w:divBdr>
        <w:top w:val="none" w:sz="0" w:space="0" w:color="auto"/>
        <w:left w:val="none" w:sz="0" w:space="0" w:color="auto"/>
        <w:bottom w:val="none" w:sz="0" w:space="0" w:color="auto"/>
        <w:right w:val="none" w:sz="0" w:space="0" w:color="auto"/>
      </w:divBdr>
    </w:div>
    <w:div w:id="53509350">
      <w:bodyDiv w:val="1"/>
      <w:marLeft w:val="0"/>
      <w:marRight w:val="0"/>
      <w:marTop w:val="0"/>
      <w:marBottom w:val="0"/>
      <w:divBdr>
        <w:top w:val="none" w:sz="0" w:space="0" w:color="auto"/>
        <w:left w:val="none" w:sz="0" w:space="0" w:color="auto"/>
        <w:bottom w:val="none" w:sz="0" w:space="0" w:color="auto"/>
        <w:right w:val="none" w:sz="0" w:space="0" w:color="auto"/>
      </w:divBdr>
    </w:div>
    <w:div w:id="94331195">
      <w:bodyDiv w:val="1"/>
      <w:marLeft w:val="0"/>
      <w:marRight w:val="0"/>
      <w:marTop w:val="0"/>
      <w:marBottom w:val="0"/>
      <w:divBdr>
        <w:top w:val="none" w:sz="0" w:space="0" w:color="auto"/>
        <w:left w:val="none" w:sz="0" w:space="0" w:color="auto"/>
        <w:bottom w:val="none" w:sz="0" w:space="0" w:color="auto"/>
        <w:right w:val="none" w:sz="0" w:space="0" w:color="auto"/>
      </w:divBdr>
    </w:div>
    <w:div w:id="140535922">
      <w:bodyDiv w:val="1"/>
      <w:marLeft w:val="0"/>
      <w:marRight w:val="0"/>
      <w:marTop w:val="0"/>
      <w:marBottom w:val="0"/>
      <w:divBdr>
        <w:top w:val="none" w:sz="0" w:space="0" w:color="auto"/>
        <w:left w:val="none" w:sz="0" w:space="0" w:color="auto"/>
        <w:bottom w:val="none" w:sz="0" w:space="0" w:color="auto"/>
        <w:right w:val="none" w:sz="0" w:space="0" w:color="auto"/>
      </w:divBdr>
    </w:div>
    <w:div w:id="174882648">
      <w:bodyDiv w:val="1"/>
      <w:marLeft w:val="0"/>
      <w:marRight w:val="0"/>
      <w:marTop w:val="0"/>
      <w:marBottom w:val="0"/>
      <w:divBdr>
        <w:top w:val="none" w:sz="0" w:space="0" w:color="auto"/>
        <w:left w:val="none" w:sz="0" w:space="0" w:color="auto"/>
        <w:bottom w:val="none" w:sz="0" w:space="0" w:color="auto"/>
        <w:right w:val="none" w:sz="0" w:space="0" w:color="auto"/>
      </w:divBdr>
    </w:div>
    <w:div w:id="193731203">
      <w:bodyDiv w:val="1"/>
      <w:marLeft w:val="0"/>
      <w:marRight w:val="0"/>
      <w:marTop w:val="0"/>
      <w:marBottom w:val="0"/>
      <w:divBdr>
        <w:top w:val="none" w:sz="0" w:space="0" w:color="auto"/>
        <w:left w:val="none" w:sz="0" w:space="0" w:color="auto"/>
        <w:bottom w:val="none" w:sz="0" w:space="0" w:color="auto"/>
        <w:right w:val="none" w:sz="0" w:space="0" w:color="auto"/>
      </w:divBdr>
    </w:div>
    <w:div w:id="203057424">
      <w:bodyDiv w:val="1"/>
      <w:marLeft w:val="0"/>
      <w:marRight w:val="0"/>
      <w:marTop w:val="0"/>
      <w:marBottom w:val="0"/>
      <w:divBdr>
        <w:top w:val="none" w:sz="0" w:space="0" w:color="auto"/>
        <w:left w:val="none" w:sz="0" w:space="0" w:color="auto"/>
        <w:bottom w:val="none" w:sz="0" w:space="0" w:color="auto"/>
        <w:right w:val="none" w:sz="0" w:space="0" w:color="auto"/>
      </w:divBdr>
    </w:div>
    <w:div w:id="232278948">
      <w:bodyDiv w:val="1"/>
      <w:marLeft w:val="0"/>
      <w:marRight w:val="0"/>
      <w:marTop w:val="0"/>
      <w:marBottom w:val="0"/>
      <w:divBdr>
        <w:top w:val="none" w:sz="0" w:space="0" w:color="auto"/>
        <w:left w:val="none" w:sz="0" w:space="0" w:color="auto"/>
        <w:bottom w:val="none" w:sz="0" w:space="0" w:color="auto"/>
        <w:right w:val="none" w:sz="0" w:space="0" w:color="auto"/>
      </w:divBdr>
    </w:div>
    <w:div w:id="234055335">
      <w:bodyDiv w:val="1"/>
      <w:marLeft w:val="0"/>
      <w:marRight w:val="0"/>
      <w:marTop w:val="0"/>
      <w:marBottom w:val="0"/>
      <w:divBdr>
        <w:top w:val="none" w:sz="0" w:space="0" w:color="auto"/>
        <w:left w:val="none" w:sz="0" w:space="0" w:color="auto"/>
        <w:bottom w:val="none" w:sz="0" w:space="0" w:color="auto"/>
        <w:right w:val="none" w:sz="0" w:space="0" w:color="auto"/>
      </w:divBdr>
    </w:div>
    <w:div w:id="253050882">
      <w:bodyDiv w:val="1"/>
      <w:marLeft w:val="0"/>
      <w:marRight w:val="0"/>
      <w:marTop w:val="0"/>
      <w:marBottom w:val="0"/>
      <w:divBdr>
        <w:top w:val="none" w:sz="0" w:space="0" w:color="auto"/>
        <w:left w:val="none" w:sz="0" w:space="0" w:color="auto"/>
        <w:bottom w:val="none" w:sz="0" w:space="0" w:color="auto"/>
        <w:right w:val="none" w:sz="0" w:space="0" w:color="auto"/>
      </w:divBdr>
    </w:div>
    <w:div w:id="255136141">
      <w:bodyDiv w:val="1"/>
      <w:marLeft w:val="0"/>
      <w:marRight w:val="0"/>
      <w:marTop w:val="0"/>
      <w:marBottom w:val="0"/>
      <w:divBdr>
        <w:top w:val="none" w:sz="0" w:space="0" w:color="auto"/>
        <w:left w:val="none" w:sz="0" w:space="0" w:color="auto"/>
        <w:bottom w:val="none" w:sz="0" w:space="0" w:color="auto"/>
        <w:right w:val="none" w:sz="0" w:space="0" w:color="auto"/>
      </w:divBdr>
    </w:div>
    <w:div w:id="287787826">
      <w:bodyDiv w:val="1"/>
      <w:marLeft w:val="0"/>
      <w:marRight w:val="0"/>
      <w:marTop w:val="0"/>
      <w:marBottom w:val="0"/>
      <w:divBdr>
        <w:top w:val="none" w:sz="0" w:space="0" w:color="auto"/>
        <w:left w:val="none" w:sz="0" w:space="0" w:color="auto"/>
        <w:bottom w:val="none" w:sz="0" w:space="0" w:color="auto"/>
        <w:right w:val="none" w:sz="0" w:space="0" w:color="auto"/>
      </w:divBdr>
    </w:div>
    <w:div w:id="304244412">
      <w:bodyDiv w:val="1"/>
      <w:marLeft w:val="0"/>
      <w:marRight w:val="0"/>
      <w:marTop w:val="0"/>
      <w:marBottom w:val="0"/>
      <w:divBdr>
        <w:top w:val="none" w:sz="0" w:space="0" w:color="auto"/>
        <w:left w:val="none" w:sz="0" w:space="0" w:color="auto"/>
        <w:bottom w:val="none" w:sz="0" w:space="0" w:color="auto"/>
        <w:right w:val="none" w:sz="0" w:space="0" w:color="auto"/>
      </w:divBdr>
    </w:div>
    <w:div w:id="354307356">
      <w:bodyDiv w:val="1"/>
      <w:marLeft w:val="0"/>
      <w:marRight w:val="0"/>
      <w:marTop w:val="0"/>
      <w:marBottom w:val="0"/>
      <w:divBdr>
        <w:top w:val="none" w:sz="0" w:space="0" w:color="auto"/>
        <w:left w:val="none" w:sz="0" w:space="0" w:color="auto"/>
        <w:bottom w:val="none" w:sz="0" w:space="0" w:color="auto"/>
        <w:right w:val="none" w:sz="0" w:space="0" w:color="auto"/>
      </w:divBdr>
    </w:div>
    <w:div w:id="364793210">
      <w:bodyDiv w:val="1"/>
      <w:marLeft w:val="0"/>
      <w:marRight w:val="0"/>
      <w:marTop w:val="0"/>
      <w:marBottom w:val="0"/>
      <w:divBdr>
        <w:top w:val="none" w:sz="0" w:space="0" w:color="auto"/>
        <w:left w:val="none" w:sz="0" w:space="0" w:color="auto"/>
        <w:bottom w:val="none" w:sz="0" w:space="0" w:color="auto"/>
        <w:right w:val="none" w:sz="0" w:space="0" w:color="auto"/>
      </w:divBdr>
    </w:div>
    <w:div w:id="426851842">
      <w:bodyDiv w:val="1"/>
      <w:marLeft w:val="0"/>
      <w:marRight w:val="0"/>
      <w:marTop w:val="0"/>
      <w:marBottom w:val="0"/>
      <w:divBdr>
        <w:top w:val="none" w:sz="0" w:space="0" w:color="auto"/>
        <w:left w:val="none" w:sz="0" w:space="0" w:color="auto"/>
        <w:bottom w:val="none" w:sz="0" w:space="0" w:color="auto"/>
        <w:right w:val="none" w:sz="0" w:space="0" w:color="auto"/>
      </w:divBdr>
    </w:div>
    <w:div w:id="442312512">
      <w:bodyDiv w:val="1"/>
      <w:marLeft w:val="0"/>
      <w:marRight w:val="0"/>
      <w:marTop w:val="0"/>
      <w:marBottom w:val="0"/>
      <w:divBdr>
        <w:top w:val="none" w:sz="0" w:space="0" w:color="auto"/>
        <w:left w:val="none" w:sz="0" w:space="0" w:color="auto"/>
        <w:bottom w:val="none" w:sz="0" w:space="0" w:color="auto"/>
        <w:right w:val="none" w:sz="0" w:space="0" w:color="auto"/>
      </w:divBdr>
    </w:div>
    <w:div w:id="444429190">
      <w:bodyDiv w:val="1"/>
      <w:marLeft w:val="0"/>
      <w:marRight w:val="0"/>
      <w:marTop w:val="0"/>
      <w:marBottom w:val="0"/>
      <w:divBdr>
        <w:top w:val="none" w:sz="0" w:space="0" w:color="auto"/>
        <w:left w:val="none" w:sz="0" w:space="0" w:color="auto"/>
        <w:bottom w:val="none" w:sz="0" w:space="0" w:color="auto"/>
        <w:right w:val="none" w:sz="0" w:space="0" w:color="auto"/>
      </w:divBdr>
    </w:div>
    <w:div w:id="456027458">
      <w:bodyDiv w:val="1"/>
      <w:marLeft w:val="0"/>
      <w:marRight w:val="0"/>
      <w:marTop w:val="0"/>
      <w:marBottom w:val="0"/>
      <w:divBdr>
        <w:top w:val="none" w:sz="0" w:space="0" w:color="auto"/>
        <w:left w:val="none" w:sz="0" w:space="0" w:color="auto"/>
        <w:bottom w:val="none" w:sz="0" w:space="0" w:color="auto"/>
        <w:right w:val="none" w:sz="0" w:space="0" w:color="auto"/>
      </w:divBdr>
    </w:div>
    <w:div w:id="498039645">
      <w:bodyDiv w:val="1"/>
      <w:marLeft w:val="0"/>
      <w:marRight w:val="0"/>
      <w:marTop w:val="0"/>
      <w:marBottom w:val="0"/>
      <w:divBdr>
        <w:top w:val="none" w:sz="0" w:space="0" w:color="auto"/>
        <w:left w:val="none" w:sz="0" w:space="0" w:color="auto"/>
        <w:bottom w:val="none" w:sz="0" w:space="0" w:color="auto"/>
        <w:right w:val="none" w:sz="0" w:space="0" w:color="auto"/>
      </w:divBdr>
    </w:div>
    <w:div w:id="627395834">
      <w:bodyDiv w:val="1"/>
      <w:marLeft w:val="0"/>
      <w:marRight w:val="0"/>
      <w:marTop w:val="0"/>
      <w:marBottom w:val="0"/>
      <w:divBdr>
        <w:top w:val="none" w:sz="0" w:space="0" w:color="auto"/>
        <w:left w:val="none" w:sz="0" w:space="0" w:color="auto"/>
        <w:bottom w:val="none" w:sz="0" w:space="0" w:color="auto"/>
        <w:right w:val="none" w:sz="0" w:space="0" w:color="auto"/>
      </w:divBdr>
    </w:div>
    <w:div w:id="638805357">
      <w:bodyDiv w:val="1"/>
      <w:marLeft w:val="0"/>
      <w:marRight w:val="0"/>
      <w:marTop w:val="0"/>
      <w:marBottom w:val="0"/>
      <w:divBdr>
        <w:top w:val="none" w:sz="0" w:space="0" w:color="auto"/>
        <w:left w:val="none" w:sz="0" w:space="0" w:color="auto"/>
        <w:bottom w:val="none" w:sz="0" w:space="0" w:color="auto"/>
        <w:right w:val="none" w:sz="0" w:space="0" w:color="auto"/>
      </w:divBdr>
    </w:div>
    <w:div w:id="655187065">
      <w:bodyDiv w:val="1"/>
      <w:marLeft w:val="0"/>
      <w:marRight w:val="0"/>
      <w:marTop w:val="0"/>
      <w:marBottom w:val="0"/>
      <w:divBdr>
        <w:top w:val="none" w:sz="0" w:space="0" w:color="auto"/>
        <w:left w:val="none" w:sz="0" w:space="0" w:color="auto"/>
        <w:bottom w:val="none" w:sz="0" w:space="0" w:color="auto"/>
        <w:right w:val="none" w:sz="0" w:space="0" w:color="auto"/>
      </w:divBdr>
    </w:div>
    <w:div w:id="665018150">
      <w:bodyDiv w:val="1"/>
      <w:marLeft w:val="0"/>
      <w:marRight w:val="0"/>
      <w:marTop w:val="0"/>
      <w:marBottom w:val="0"/>
      <w:divBdr>
        <w:top w:val="none" w:sz="0" w:space="0" w:color="auto"/>
        <w:left w:val="none" w:sz="0" w:space="0" w:color="auto"/>
        <w:bottom w:val="none" w:sz="0" w:space="0" w:color="auto"/>
        <w:right w:val="none" w:sz="0" w:space="0" w:color="auto"/>
      </w:divBdr>
    </w:div>
    <w:div w:id="666516537">
      <w:bodyDiv w:val="1"/>
      <w:marLeft w:val="0"/>
      <w:marRight w:val="0"/>
      <w:marTop w:val="0"/>
      <w:marBottom w:val="0"/>
      <w:divBdr>
        <w:top w:val="none" w:sz="0" w:space="0" w:color="auto"/>
        <w:left w:val="none" w:sz="0" w:space="0" w:color="auto"/>
        <w:bottom w:val="none" w:sz="0" w:space="0" w:color="auto"/>
        <w:right w:val="none" w:sz="0" w:space="0" w:color="auto"/>
      </w:divBdr>
    </w:div>
    <w:div w:id="715156830">
      <w:bodyDiv w:val="1"/>
      <w:marLeft w:val="0"/>
      <w:marRight w:val="0"/>
      <w:marTop w:val="0"/>
      <w:marBottom w:val="0"/>
      <w:divBdr>
        <w:top w:val="none" w:sz="0" w:space="0" w:color="auto"/>
        <w:left w:val="none" w:sz="0" w:space="0" w:color="auto"/>
        <w:bottom w:val="none" w:sz="0" w:space="0" w:color="auto"/>
        <w:right w:val="none" w:sz="0" w:space="0" w:color="auto"/>
      </w:divBdr>
    </w:div>
    <w:div w:id="756943436">
      <w:bodyDiv w:val="1"/>
      <w:marLeft w:val="0"/>
      <w:marRight w:val="0"/>
      <w:marTop w:val="0"/>
      <w:marBottom w:val="0"/>
      <w:divBdr>
        <w:top w:val="none" w:sz="0" w:space="0" w:color="auto"/>
        <w:left w:val="none" w:sz="0" w:space="0" w:color="auto"/>
        <w:bottom w:val="none" w:sz="0" w:space="0" w:color="auto"/>
        <w:right w:val="none" w:sz="0" w:space="0" w:color="auto"/>
      </w:divBdr>
    </w:div>
    <w:div w:id="808010626">
      <w:bodyDiv w:val="1"/>
      <w:marLeft w:val="0"/>
      <w:marRight w:val="0"/>
      <w:marTop w:val="0"/>
      <w:marBottom w:val="0"/>
      <w:divBdr>
        <w:top w:val="none" w:sz="0" w:space="0" w:color="auto"/>
        <w:left w:val="none" w:sz="0" w:space="0" w:color="auto"/>
        <w:bottom w:val="none" w:sz="0" w:space="0" w:color="auto"/>
        <w:right w:val="none" w:sz="0" w:space="0" w:color="auto"/>
      </w:divBdr>
    </w:div>
    <w:div w:id="819736091">
      <w:bodyDiv w:val="1"/>
      <w:marLeft w:val="0"/>
      <w:marRight w:val="0"/>
      <w:marTop w:val="0"/>
      <w:marBottom w:val="0"/>
      <w:divBdr>
        <w:top w:val="none" w:sz="0" w:space="0" w:color="auto"/>
        <w:left w:val="none" w:sz="0" w:space="0" w:color="auto"/>
        <w:bottom w:val="none" w:sz="0" w:space="0" w:color="auto"/>
        <w:right w:val="none" w:sz="0" w:space="0" w:color="auto"/>
      </w:divBdr>
    </w:div>
    <w:div w:id="874928854">
      <w:bodyDiv w:val="1"/>
      <w:marLeft w:val="0"/>
      <w:marRight w:val="0"/>
      <w:marTop w:val="0"/>
      <w:marBottom w:val="0"/>
      <w:divBdr>
        <w:top w:val="none" w:sz="0" w:space="0" w:color="auto"/>
        <w:left w:val="none" w:sz="0" w:space="0" w:color="auto"/>
        <w:bottom w:val="none" w:sz="0" w:space="0" w:color="auto"/>
        <w:right w:val="none" w:sz="0" w:space="0" w:color="auto"/>
      </w:divBdr>
    </w:div>
    <w:div w:id="887108783">
      <w:bodyDiv w:val="1"/>
      <w:marLeft w:val="0"/>
      <w:marRight w:val="0"/>
      <w:marTop w:val="0"/>
      <w:marBottom w:val="0"/>
      <w:divBdr>
        <w:top w:val="none" w:sz="0" w:space="0" w:color="auto"/>
        <w:left w:val="none" w:sz="0" w:space="0" w:color="auto"/>
        <w:bottom w:val="none" w:sz="0" w:space="0" w:color="auto"/>
        <w:right w:val="none" w:sz="0" w:space="0" w:color="auto"/>
      </w:divBdr>
    </w:div>
    <w:div w:id="900292141">
      <w:bodyDiv w:val="1"/>
      <w:marLeft w:val="0"/>
      <w:marRight w:val="0"/>
      <w:marTop w:val="0"/>
      <w:marBottom w:val="0"/>
      <w:divBdr>
        <w:top w:val="none" w:sz="0" w:space="0" w:color="auto"/>
        <w:left w:val="none" w:sz="0" w:space="0" w:color="auto"/>
        <w:bottom w:val="none" w:sz="0" w:space="0" w:color="auto"/>
        <w:right w:val="none" w:sz="0" w:space="0" w:color="auto"/>
      </w:divBdr>
    </w:div>
    <w:div w:id="929314723">
      <w:bodyDiv w:val="1"/>
      <w:marLeft w:val="0"/>
      <w:marRight w:val="0"/>
      <w:marTop w:val="0"/>
      <w:marBottom w:val="0"/>
      <w:divBdr>
        <w:top w:val="none" w:sz="0" w:space="0" w:color="auto"/>
        <w:left w:val="none" w:sz="0" w:space="0" w:color="auto"/>
        <w:bottom w:val="none" w:sz="0" w:space="0" w:color="auto"/>
        <w:right w:val="none" w:sz="0" w:space="0" w:color="auto"/>
      </w:divBdr>
    </w:div>
    <w:div w:id="954601756">
      <w:bodyDiv w:val="1"/>
      <w:marLeft w:val="0"/>
      <w:marRight w:val="0"/>
      <w:marTop w:val="0"/>
      <w:marBottom w:val="0"/>
      <w:divBdr>
        <w:top w:val="none" w:sz="0" w:space="0" w:color="auto"/>
        <w:left w:val="none" w:sz="0" w:space="0" w:color="auto"/>
        <w:bottom w:val="none" w:sz="0" w:space="0" w:color="auto"/>
        <w:right w:val="none" w:sz="0" w:space="0" w:color="auto"/>
      </w:divBdr>
    </w:div>
    <w:div w:id="975065745">
      <w:bodyDiv w:val="1"/>
      <w:marLeft w:val="0"/>
      <w:marRight w:val="0"/>
      <w:marTop w:val="0"/>
      <w:marBottom w:val="0"/>
      <w:divBdr>
        <w:top w:val="none" w:sz="0" w:space="0" w:color="auto"/>
        <w:left w:val="none" w:sz="0" w:space="0" w:color="auto"/>
        <w:bottom w:val="none" w:sz="0" w:space="0" w:color="auto"/>
        <w:right w:val="none" w:sz="0" w:space="0" w:color="auto"/>
      </w:divBdr>
    </w:div>
    <w:div w:id="977879025">
      <w:bodyDiv w:val="1"/>
      <w:marLeft w:val="0"/>
      <w:marRight w:val="0"/>
      <w:marTop w:val="0"/>
      <w:marBottom w:val="0"/>
      <w:divBdr>
        <w:top w:val="none" w:sz="0" w:space="0" w:color="auto"/>
        <w:left w:val="none" w:sz="0" w:space="0" w:color="auto"/>
        <w:bottom w:val="none" w:sz="0" w:space="0" w:color="auto"/>
        <w:right w:val="none" w:sz="0" w:space="0" w:color="auto"/>
      </w:divBdr>
    </w:div>
    <w:div w:id="997077238">
      <w:bodyDiv w:val="1"/>
      <w:marLeft w:val="0"/>
      <w:marRight w:val="0"/>
      <w:marTop w:val="0"/>
      <w:marBottom w:val="0"/>
      <w:divBdr>
        <w:top w:val="none" w:sz="0" w:space="0" w:color="auto"/>
        <w:left w:val="none" w:sz="0" w:space="0" w:color="auto"/>
        <w:bottom w:val="none" w:sz="0" w:space="0" w:color="auto"/>
        <w:right w:val="none" w:sz="0" w:space="0" w:color="auto"/>
      </w:divBdr>
    </w:div>
    <w:div w:id="1059748660">
      <w:bodyDiv w:val="1"/>
      <w:marLeft w:val="0"/>
      <w:marRight w:val="0"/>
      <w:marTop w:val="0"/>
      <w:marBottom w:val="0"/>
      <w:divBdr>
        <w:top w:val="none" w:sz="0" w:space="0" w:color="auto"/>
        <w:left w:val="none" w:sz="0" w:space="0" w:color="auto"/>
        <w:bottom w:val="none" w:sz="0" w:space="0" w:color="auto"/>
        <w:right w:val="none" w:sz="0" w:space="0" w:color="auto"/>
      </w:divBdr>
    </w:div>
    <w:div w:id="1213955402">
      <w:bodyDiv w:val="1"/>
      <w:marLeft w:val="0"/>
      <w:marRight w:val="0"/>
      <w:marTop w:val="0"/>
      <w:marBottom w:val="0"/>
      <w:divBdr>
        <w:top w:val="none" w:sz="0" w:space="0" w:color="auto"/>
        <w:left w:val="none" w:sz="0" w:space="0" w:color="auto"/>
        <w:bottom w:val="none" w:sz="0" w:space="0" w:color="auto"/>
        <w:right w:val="none" w:sz="0" w:space="0" w:color="auto"/>
      </w:divBdr>
    </w:div>
    <w:div w:id="1274902205">
      <w:bodyDiv w:val="1"/>
      <w:marLeft w:val="0"/>
      <w:marRight w:val="0"/>
      <w:marTop w:val="0"/>
      <w:marBottom w:val="0"/>
      <w:divBdr>
        <w:top w:val="none" w:sz="0" w:space="0" w:color="auto"/>
        <w:left w:val="none" w:sz="0" w:space="0" w:color="auto"/>
        <w:bottom w:val="none" w:sz="0" w:space="0" w:color="auto"/>
        <w:right w:val="none" w:sz="0" w:space="0" w:color="auto"/>
      </w:divBdr>
    </w:div>
    <w:div w:id="1284925540">
      <w:bodyDiv w:val="1"/>
      <w:marLeft w:val="0"/>
      <w:marRight w:val="0"/>
      <w:marTop w:val="0"/>
      <w:marBottom w:val="0"/>
      <w:divBdr>
        <w:top w:val="none" w:sz="0" w:space="0" w:color="auto"/>
        <w:left w:val="none" w:sz="0" w:space="0" w:color="auto"/>
        <w:bottom w:val="none" w:sz="0" w:space="0" w:color="auto"/>
        <w:right w:val="none" w:sz="0" w:space="0" w:color="auto"/>
      </w:divBdr>
    </w:div>
    <w:div w:id="1316644160">
      <w:bodyDiv w:val="1"/>
      <w:marLeft w:val="0"/>
      <w:marRight w:val="0"/>
      <w:marTop w:val="0"/>
      <w:marBottom w:val="0"/>
      <w:divBdr>
        <w:top w:val="none" w:sz="0" w:space="0" w:color="auto"/>
        <w:left w:val="none" w:sz="0" w:space="0" w:color="auto"/>
        <w:bottom w:val="none" w:sz="0" w:space="0" w:color="auto"/>
        <w:right w:val="none" w:sz="0" w:space="0" w:color="auto"/>
      </w:divBdr>
    </w:div>
    <w:div w:id="1322545294">
      <w:bodyDiv w:val="1"/>
      <w:marLeft w:val="0"/>
      <w:marRight w:val="0"/>
      <w:marTop w:val="0"/>
      <w:marBottom w:val="0"/>
      <w:divBdr>
        <w:top w:val="none" w:sz="0" w:space="0" w:color="auto"/>
        <w:left w:val="none" w:sz="0" w:space="0" w:color="auto"/>
        <w:bottom w:val="none" w:sz="0" w:space="0" w:color="auto"/>
        <w:right w:val="none" w:sz="0" w:space="0" w:color="auto"/>
      </w:divBdr>
    </w:div>
    <w:div w:id="1354725010">
      <w:bodyDiv w:val="1"/>
      <w:marLeft w:val="0"/>
      <w:marRight w:val="0"/>
      <w:marTop w:val="0"/>
      <w:marBottom w:val="0"/>
      <w:divBdr>
        <w:top w:val="none" w:sz="0" w:space="0" w:color="auto"/>
        <w:left w:val="none" w:sz="0" w:space="0" w:color="auto"/>
        <w:bottom w:val="none" w:sz="0" w:space="0" w:color="auto"/>
        <w:right w:val="none" w:sz="0" w:space="0" w:color="auto"/>
      </w:divBdr>
    </w:div>
    <w:div w:id="1356925171">
      <w:bodyDiv w:val="1"/>
      <w:marLeft w:val="0"/>
      <w:marRight w:val="0"/>
      <w:marTop w:val="0"/>
      <w:marBottom w:val="0"/>
      <w:divBdr>
        <w:top w:val="none" w:sz="0" w:space="0" w:color="auto"/>
        <w:left w:val="none" w:sz="0" w:space="0" w:color="auto"/>
        <w:bottom w:val="none" w:sz="0" w:space="0" w:color="auto"/>
        <w:right w:val="none" w:sz="0" w:space="0" w:color="auto"/>
      </w:divBdr>
    </w:div>
    <w:div w:id="1381129419">
      <w:bodyDiv w:val="1"/>
      <w:marLeft w:val="0"/>
      <w:marRight w:val="0"/>
      <w:marTop w:val="0"/>
      <w:marBottom w:val="0"/>
      <w:divBdr>
        <w:top w:val="none" w:sz="0" w:space="0" w:color="auto"/>
        <w:left w:val="none" w:sz="0" w:space="0" w:color="auto"/>
        <w:bottom w:val="none" w:sz="0" w:space="0" w:color="auto"/>
        <w:right w:val="none" w:sz="0" w:space="0" w:color="auto"/>
      </w:divBdr>
    </w:div>
    <w:div w:id="1432822810">
      <w:bodyDiv w:val="1"/>
      <w:marLeft w:val="0"/>
      <w:marRight w:val="0"/>
      <w:marTop w:val="0"/>
      <w:marBottom w:val="0"/>
      <w:divBdr>
        <w:top w:val="none" w:sz="0" w:space="0" w:color="auto"/>
        <w:left w:val="none" w:sz="0" w:space="0" w:color="auto"/>
        <w:bottom w:val="none" w:sz="0" w:space="0" w:color="auto"/>
        <w:right w:val="none" w:sz="0" w:space="0" w:color="auto"/>
      </w:divBdr>
    </w:div>
    <w:div w:id="1502694478">
      <w:bodyDiv w:val="1"/>
      <w:marLeft w:val="0"/>
      <w:marRight w:val="0"/>
      <w:marTop w:val="0"/>
      <w:marBottom w:val="0"/>
      <w:divBdr>
        <w:top w:val="none" w:sz="0" w:space="0" w:color="auto"/>
        <w:left w:val="none" w:sz="0" w:space="0" w:color="auto"/>
        <w:bottom w:val="none" w:sz="0" w:space="0" w:color="auto"/>
        <w:right w:val="none" w:sz="0" w:space="0" w:color="auto"/>
      </w:divBdr>
    </w:div>
    <w:div w:id="1515921663">
      <w:bodyDiv w:val="1"/>
      <w:marLeft w:val="0"/>
      <w:marRight w:val="0"/>
      <w:marTop w:val="0"/>
      <w:marBottom w:val="0"/>
      <w:divBdr>
        <w:top w:val="none" w:sz="0" w:space="0" w:color="auto"/>
        <w:left w:val="none" w:sz="0" w:space="0" w:color="auto"/>
        <w:bottom w:val="none" w:sz="0" w:space="0" w:color="auto"/>
        <w:right w:val="none" w:sz="0" w:space="0" w:color="auto"/>
      </w:divBdr>
    </w:div>
    <w:div w:id="1527981076">
      <w:bodyDiv w:val="1"/>
      <w:marLeft w:val="0"/>
      <w:marRight w:val="0"/>
      <w:marTop w:val="0"/>
      <w:marBottom w:val="0"/>
      <w:divBdr>
        <w:top w:val="none" w:sz="0" w:space="0" w:color="auto"/>
        <w:left w:val="none" w:sz="0" w:space="0" w:color="auto"/>
        <w:bottom w:val="none" w:sz="0" w:space="0" w:color="auto"/>
        <w:right w:val="none" w:sz="0" w:space="0" w:color="auto"/>
      </w:divBdr>
    </w:div>
    <w:div w:id="1540706151">
      <w:bodyDiv w:val="1"/>
      <w:marLeft w:val="0"/>
      <w:marRight w:val="0"/>
      <w:marTop w:val="0"/>
      <w:marBottom w:val="0"/>
      <w:divBdr>
        <w:top w:val="none" w:sz="0" w:space="0" w:color="auto"/>
        <w:left w:val="none" w:sz="0" w:space="0" w:color="auto"/>
        <w:bottom w:val="none" w:sz="0" w:space="0" w:color="auto"/>
        <w:right w:val="none" w:sz="0" w:space="0" w:color="auto"/>
      </w:divBdr>
    </w:div>
    <w:div w:id="1574731154">
      <w:bodyDiv w:val="1"/>
      <w:marLeft w:val="0"/>
      <w:marRight w:val="0"/>
      <w:marTop w:val="0"/>
      <w:marBottom w:val="0"/>
      <w:divBdr>
        <w:top w:val="none" w:sz="0" w:space="0" w:color="auto"/>
        <w:left w:val="none" w:sz="0" w:space="0" w:color="auto"/>
        <w:bottom w:val="none" w:sz="0" w:space="0" w:color="auto"/>
        <w:right w:val="none" w:sz="0" w:space="0" w:color="auto"/>
      </w:divBdr>
    </w:div>
    <w:div w:id="1594391158">
      <w:bodyDiv w:val="1"/>
      <w:marLeft w:val="0"/>
      <w:marRight w:val="0"/>
      <w:marTop w:val="0"/>
      <w:marBottom w:val="0"/>
      <w:divBdr>
        <w:top w:val="none" w:sz="0" w:space="0" w:color="auto"/>
        <w:left w:val="none" w:sz="0" w:space="0" w:color="auto"/>
        <w:bottom w:val="none" w:sz="0" w:space="0" w:color="auto"/>
        <w:right w:val="none" w:sz="0" w:space="0" w:color="auto"/>
      </w:divBdr>
    </w:div>
    <w:div w:id="1645351753">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664163493">
      <w:bodyDiv w:val="1"/>
      <w:marLeft w:val="0"/>
      <w:marRight w:val="0"/>
      <w:marTop w:val="0"/>
      <w:marBottom w:val="0"/>
      <w:divBdr>
        <w:top w:val="none" w:sz="0" w:space="0" w:color="auto"/>
        <w:left w:val="none" w:sz="0" w:space="0" w:color="auto"/>
        <w:bottom w:val="none" w:sz="0" w:space="0" w:color="auto"/>
        <w:right w:val="none" w:sz="0" w:space="0" w:color="auto"/>
      </w:divBdr>
    </w:div>
    <w:div w:id="1677491282">
      <w:bodyDiv w:val="1"/>
      <w:marLeft w:val="0"/>
      <w:marRight w:val="0"/>
      <w:marTop w:val="0"/>
      <w:marBottom w:val="0"/>
      <w:divBdr>
        <w:top w:val="none" w:sz="0" w:space="0" w:color="auto"/>
        <w:left w:val="none" w:sz="0" w:space="0" w:color="auto"/>
        <w:bottom w:val="none" w:sz="0" w:space="0" w:color="auto"/>
        <w:right w:val="none" w:sz="0" w:space="0" w:color="auto"/>
      </w:divBdr>
    </w:div>
    <w:div w:id="1685743429">
      <w:bodyDiv w:val="1"/>
      <w:marLeft w:val="0"/>
      <w:marRight w:val="0"/>
      <w:marTop w:val="0"/>
      <w:marBottom w:val="0"/>
      <w:divBdr>
        <w:top w:val="none" w:sz="0" w:space="0" w:color="auto"/>
        <w:left w:val="none" w:sz="0" w:space="0" w:color="auto"/>
        <w:bottom w:val="none" w:sz="0" w:space="0" w:color="auto"/>
        <w:right w:val="none" w:sz="0" w:space="0" w:color="auto"/>
      </w:divBdr>
    </w:div>
    <w:div w:id="1694961599">
      <w:bodyDiv w:val="1"/>
      <w:marLeft w:val="0"/>
      <w:marRight w:val="0"/>
      <w:marTop w:val="0"/>
      <w:marBottom w:val="0"/>
      <w:divBdr>
        <w:top w:val="none" w:sz="0" w:space="0" w:color="auto"/>
        <w:left w:val="none" w:sz="0" w:space="0" w:color="auto"/>
        <w:bottom w:val="none" w:sz="0" w:space="0" w:color="auto"/>
        <w:right w:val="none" w:sz="0" w:space="0" w:color="auto"/>
      </w:divBdr>
    </w:div>
    <w:div w:id="1702319495">
      <w:bodyDiv w:val="1"/>
      <w:marLeft w:val="0"/>
      <w:marRight w:val="0"/>
      <w:marTop w:val="0"/>
      <w:marBottom w:val="0"/>
      <w:divBdr>
        <w:top w:val="none" w:sz="0" w:space="0" w:color="auto"/>
        <w:left w:val="none" w:sz="0" w:space="0" w:color="auto"/>
        <w:bottom w:val="none" w:sz="0" w:space="0" w:color="auto"/>
        <w:right w:val="none" w:sz="0" w:space="0" w:color="auto"/>
      </w:divBdr>
    </w:div>
    <w:div w:id="1703362489">
      <w:bodyDiv w:val="1"/>
      <w:marLeft w:val="0"/>
      <w:marRight w:val="0"/>
      <w:marTop w:val="0"/>
      <w:marBottom w:val="0"/>
      <w:divBdr>
        <w:top w:val="none" w:sz="0" w:space="0" w:color="auto"/>
        <w:left w:val="none" w:sz="0" w:space="0" w:color="auto"/>
        <w:bottom w:val="none" w:sz="0" w:space="0" w:color="auto"/>
        <w:right w:val="none" w:sz="0" w:space="0" w:color="auto"/>
      </w:divBdr>
    </w:div>
    <w:div w:id="1780444253">
      <w:bodyDiv w:val="1"/>
      <w:marLeft w:val="0"/>
      <w:marRight w:val="0"/>
      <w:marTop w:val="0"/>
      <w:marBottom w:val="0"/>
      <w:divBdr>
        <w:top w:val="none" w:sz="0" w:space="0" w:color="auto"/>
        <w:left w:val="none" w:sz="0" w:space="0" w:color="auto"/>
        <w:bottom w:val="none" w:sz="0" w:space="0" w:color="auto"/>
        <w:right w:val="none" w:sz="0" w:space="0" w:color="auto"/>
      </w:divBdr>
    </w:div>
    <w:div w:id="1798522742">
      <w:bodyDiv w:val="1"/>
      <w:marLeft w:val="0"/>
      <w:marRight w:val="0"/>
      <w:marTop w:val="0"/>
      <w:marBottom w:val="0"/>
      <w:divBdr>
        <w:top w:val="none" w:sz="0" w:space="0" w:color="auto"/>
        <w:left w:val="none" w:sz="0" w:space="0" w:color="auto"/>
        <w:bottom w:val="none" w:sz="0" w:space="0" w:color="auto"/>
        <w:right w:val="none" w:sz="0" w:space="0" w:color="auto"/>
      </w:divBdr>
    </w:div>
    <w:div w:id="1856263481">
      <w:bodyDiv w:val="1"/>
      <w:marLeft w:val="0"/>
      <w:marRight w:val="0"/>
      <w:marTop w:val="0"/>
      <w:marBottom w:val="0"/>
      <w:divBdr>
        <w:top w:val="none" w:sz="0" w:space="0" w:color="auto"/>
        <w:left w:val="none" w:sz="0" w:space="0" w:color="auto"/>
        <w:bottom w:val="none" w:sz="0" w:space="0" w:color="auto"/>
        <w:right w:val="none" w:sz="0" w:space="0" w:color="auto"/>
      </w:divBdr>
    </w:div>
    <w:div w:id="1891959940">
      <w:bodyDiv w:val="1"/>
      <w:marLeft w:val="0"/>
      <w:marRight w:val="0"/>
      <w:marTop w:val="0"/>
      <w:marBottom w:val="0"/>
      <w:divBdr>
        <w:top w:val="none" w:sz="0" w:space="0" w:color="auto"/>
        <w:left w:val="none" w:sz="0" w:space="0" w:color="auto"/>
        <w:bottom w:val="none" w:sz="0" w:space="0" w:color="auto"/>
        <w:right w:val="none" w:sz="0" w:space="0" w:color="auto"/>
      </w:divBdr>
    </w:div>
    <w:div w:id="1897470160">
      <w:bodyDiv w:val="1"/>
      <w:marLeft w:val="0"/>
      <w:marRight w:val="0"/>
      <w:marTop w:val="0"/>
      <w:marBottom w:val="0"/>
      <w:divBdr>
        <w:top w:val="none" w:sz="0" w:space="0" w:color="auto"/>
        <w:left w:val="none" w:sz="0" w:space="0" w:color="auto"/>
        <w:bottom w:val="none" w:sz="0" w:space="0" w:color="auto"/>
        <w:right w:val="none" w:sz="0" w:space="0" w:color="auto"/>
      </w:divBdr>
    </w:div>
    <w:div w:id="1905605910">
      <w:bodyDiv w:val="1"/>
      <w:marLeft w:val="0"/>
      <w:marRight w:val="0"/>
      <w:marTop w:val="0"/>
      <w:marBottom w:val="0"/>
      <w:divBdr>
        <w:top w:val="none" w:sz="0" w:space="0" w:color="auto"/>
        <w:left w:val="none" w:sz="0" w:space="0" w:color="auto"/>
        <w:bottom w:val="none" w:sz="0" w:space="0" w:color="auto"/>
        <w:right w:val="none" w:sz="0" w:space="0" w:color="auto"/>
      </w:divBdr>
    </w:div>
    <w:div w:id="1908951623">
      <w:bodyDiv w:val="1"/>
      <w:marLeft w:val="0"/>
      <w:marRight w:val="0"/>
      <w:marTop w:val="0"/>
      <w:marBottom w:val="0"/>
      <w:divBdr>
        <w:top w:val="none" w:sz="0" w:space="0" w:color="auto"/>
        <w:left w:val="none" w:sz="0" w:space="0" w:color="auto"/>
        <w:bottom w:val="none" w:sz="0" w:space="0" w:color="auto"/>
        <w:right w:val="none" w:sz="0" w:space="0" w:color="auto"/>
      </w:divBdr>
    </w:div>
    <w:div w:id="1947075890">
      <w:bodyDiv w:val="1"/>
      <w:marLeft w:val="0"/>
      <w:marRight w:val="0"/>
      <w:marTop w:val="0"/>
      <w:marBottom w:val="0"/>
      <w:divBdr>
        <w:top w:val="none" w:sz="0" w:space="0" w:color="auto"/>
        <w:left w:val="none" w:sz="0" w:space="0" w:color="auto"/>
        <w:bottom w:val="none" w:sz="0" w:space="0" w:color="auto"/>
        <w:right w:val="none" w:sz="0" w:space="0" w:color="auto"/>
      </w:divBdr>
    </w:div>
    <w:div w:id="1977298274">
      <w:bodyDiv w:val="1"/>
      <w:marLeft w:val="0"/>
      <w:marRight w:val="0"/>
      <w:marTop w:val="0"/>
      <w:marBottom w:val="0"/>
      <w:divBdr>
        <w:top w:val="none" w:sz="0" w:space="0" w:color="auto"/>
        <w:left w:val="none" w:sz="0" w:space="0" w:color="auto"/>
        <w:bottom w:val="none" w:sz="0" w:space="0" w:color="auto"/>
        <w:right w:val="none" w:sz="0" w:space="0" w:color="auto"/>
      </w:divBdr>
    </w:div>
    <w:div w:id="2017338629">
      <w:bodyDiv w:val="1"/>
      <w:marLeft w:val="0"/>
      <w:marRight w:val="0"/>
      <w:marTop w:val="0"/>
      <w:marBottom w:val="0"/>
      <w:divBdr>
        <w:top w:val="none" w:sz="0" w:space="0" w:color="auto"/>
        <w:left w:val="none" w:sz="0" w:space="0" w:color="auto"/>
        <w:bottom w:val="none" w:sz="0" w:space="0" w:color="auto"/>
        <w:right w:val="none" w:sz="0" w:space="0" w:color="auto"/>
      </w:divBdr>
    </w:div>
    <w:div w:id="2029912773">
      <w:bodyDiv w:val="1"/>
      <w:marLeft w:val="0"/>
      <w:marRight w:val="0"/>
      <w:marTop w:val="0"/>
      <w:marBottom w:val="0"/>
      <w:divBdr>
        <w:top w:val="none" w:sz="0" w:space="0" w:color="auto"/>
        <w:left w:val="none" w:sz="0" w:space="0" w:color="auto"/>
        <w:bottom w:val="none" w:sz="0" w:space="0" w:color="auto"/>
        <w:right w:val="none" w:sz="0" w:space="0" w:color="auto"/>
      </w:divBdr>
    </w:div>
    <w:div w:id="2046905245">
      <w:bodyDiv w:val="1"/>
      <w:marLeft w:val="0"/>
      <w:marRight w:val="0"/>
      <w:marTop w:val="0"/>
      <w:marBottom w:val="0"/>
      <w:divBdr>
        <w:top w:val="none" w:sz="0" w:space="0" w:color="auto"/>
        <w:left w:val="none" w:sz="0" w:space="0" w:color="auto"/>
        <w:bottom w:val="none" w:sz="0" w:space="0" w:color="auto"/>
        <w:right w:val="none" w:sz="0" w:space="0" w:color="auto"/>
      </w:divBdr>
    </w:div>
    <w:div w:id="2099598975">
      <w:bodyDiv w:val="1"/>
      <w:marLeft w:val="0"/>
      <w:marRight w:val="0"/>
      <w:marTop w:val="0"/>
      <w:marBottom w:val="0"/>
      <w:divBdr>
        <w:top w:val="none" w:sz="0" w:space="0" w:color="auto"/>
        <w:left w:val="none" w:sz="0" w:space="0" w:color="auto"/>
        <w:bottom w:val="none" w:sz="0" w:space="0" w:color="auto"/>
        <w:right w:val="none" w:sz="0" w:space="0" w:color="auto"/>
      </w:divBdr>
    </w:div>
    <w:div w:id="2105105860">
      <w:bodyDiv w:val="1"/>
      <w:marLeft w:val="0"/>
      <w:marRight w:val="0"/>
      <w:marTop w:val="0"/>
      <w:marBottom w:val="0"/>
      <w:divBdr>
        <w:top w:val="none" w:sz="0" w:space="0" w:color="auto"/>
        <w:left w:val="none" w:sz="0" w:space="0" w:color="auto"/>
        <w:bottom w:val="none" w:sz="0" w:space="0" w:color="auto"/>
        <w:right w:val="none" w:sz="0" w:space="0" w:color="auto"/>
      </w:divBdr>
    </w:div>
    <w:div w:id="2127306878">
      <w:bodyDiv w:val="1"/>
      <w:marLeft w:val="0"/>
      <w:marRight w:val="0"/>
      <w:marTop w:val="0"/>
      <w:marBottom w:val="0"/>
      <w:divBdr>
        <w:top w:val="none" w:sz="0" w:space="0" w:color="auto"/>
        <w:left w:val="none" w:sz="0" w:space="0" w:color="auto"/>
        <w:bottom w:val="none" w:sz="0" w:space="0" w:color="auto"/>
        <w:right w:val="none" w:sz="0" w:space="0" w:color="auto"/>
      </w:divBdr>
    </w:div>
    <w:div w:id="21289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acomo\G\Modelli%20word\verba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3A27-8269-48C2-8CBA-DB8BBE3C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verba1</Template>
  <TotalTime>1</TotalTime>
  <Pages>4</Pages>
  <Words>774</Words>
  <Characters>4415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b158180</cp:lastModifiedBy>
  <cp:revision>2</cp:revision>
  <cp:lastPrinted>2001-05-24T13:13:00Z</cp:lastPrinted>
  <dcterms:created xsi:type="dcterms:W3CDTF">2014-09-03T08:11:00Z</dcterms:created>
  <dcterms:modified xsi:type="dcterms:W3CDTF">2014-09-03T08:11:00Z</dcterms:modified>
</cp:coreProperties>
</file>